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66760" w14:textId="77777777" w:rsidR="005A4C12" w:rsidRDefault="00021778" w:rsidP="00A44C89">
      <w:pPr>
        <w:pStyle w:val="Title"/>
        <w:jc w:val="center"/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33F0984D" wp14:editId="300F9DD6">
                <wp:extent cx="276225" cy="4638675"/>
                <wp:effectExtent l="0" t="0" r="0" b="0"/>
                <wp:docPr id="15" name="Freeform 3" title="Decorative bor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rot="16200000" flipV="1">
                          <a:off x="0" y="0"/>
                          <a:ext cx="276225" cy="4638675"/>
                        </a:xfrm>
                        <a:custGeom>
                          <a:avLst/>
                          <a:gdLst>
                            <a:gd name="T0" fmla="*/ 578 w 1218"/>
                            <a:gd name="T1" fmla="*/ 2138 h 15744"/>
                            <a:gd name="T2" fmla="*/ 715 w 1218"/>
                            <a:gd name="T3" fmla="*/ 5215 h 15744"/>
                            <a:gd name="T4" fmla="*/ 1214 w 1218"/>
                            <a:gd name="T5" fmla="*/ 5906 h 15744"/>
                            <a:gd name="T6" fmla="*/ 982 w 1218"/>
                            <a:gd name="T7" fmla="*/ 6678 h 15744"/>
                            <a:gd name="T8" fmla="*/ 1014 w 1218"/>
                            <a:gd name="T9" fmla="*/ 7147 h 15744"/>
                            <a:gd name="T10" fmla="*/ 809 w 1218"/>
                            <a:gd name="T11" fmla="*/ 7610 h 15744"/>
                            <a:gd name="T12" fmla="*/ 571 w 1218"/>
                            <a:gd name="T13" fmla="*/ 7896 h 15744"/>
                            <a:gd name="T14" fmla="*/ 892 w 1218"/>
                            <a:gd name="T15" fmla="*/ 8257 h 15744"/>
                            <a:gd name="T16" fmla="*/ 1007 w 1218"/>
                            <a:gd name="T17" fmla="*/ 8717 h 15744"/>
                            <a:gd name="T18" fmla="*/ 1092 w 1218"/>
                            <a:gd name="T19" fmla="*/ 9261 h 15744"/>
                            <a:gd name="T20" fmla="*/ 1156 w 1218"/>
                            <a:gd name="T21" fmla="*/ 10013 h 15744"/>
                            <a:gd name="T22" fmla="*/ 827 w 1218"/>
                            <a:gd name="T23" fmla="*/ 11623 h 15744"/>
                            <a:gd name="T24" fmla="*/ 343 w 1218"/>
                            <a:gd name="T25" fmla="*/ 14365 h 15744"/>
                            <a:gd name="T26" fmla="*/ 120 w 1218"/>
                            <a:gd name="T27" fmla="*/ 15243 h 15744"/>
                            <a:gd name="T28" fmla="*/ 624 w 1218"/>
                            <a:gd name="T29" fmla="*/ 12640 h 15744"/>
                            <a:gd name="T30" fmla="*/ 351 w 1218"/>
                            <a:gd name="T31" fmla="*/ 10076 h 15744"/>
                            <a:gd name="T32" fmla="*/ 17 w 1218"/>
                            <a:gd name="T33" fmla="*/ 9679 h 15744"/>
                            <a:gd name="T34" fmla="*/ 72 w 1218"/>
                            <a:gd name="T35" fmla="*/ 9480 h 15744"/>
                            <a:gd name="T36" fmla="*/ 330 w 1218"/>
                            <a:gd name="T37" fmla="*/ 9557 h 15744"/>
                            <a:gd name="T38" fmla="*/ 719 w 1218"/>
                            <a:gd name="T39" fmla="*/ 10119 h 15744"/>
                            <a:gd name="T40" fmla="*/ 1029 w 1218"/>
                            <a:gd name="T41" fmla="*/ 9696 h 15744"/>
                            <a:gd name="T42" fmla="*/ 796 w 1218"/>
                            <a:gd name="T43" fmla="*/ 9018 h 15744"/>
                            <a:gd name="T44" fmla="*/ 395 w 1218"/>
                            <a:gd name="T45" fmla="*/ 8866 h 15744"/>
                            <a:gd name="T46" fmla="*/ 243 w 1218"/>
                            <a:gd name="T47" fmla="*/ 8608 h 15744"/>
                            <a:gd name="T48" fmla="*/ 519 w 1218"/>
                            <a:gd name="T49" fmla="*/ 8596 h 15744"/>
                            <a:gd name="T50" fmla="*/ 911 w 1218"/>
                            <a:gd name="T51" fmla="*/ 8767 h 15744"/>
                            <a:gd name="T52" fmla="*/ 767 w 1218"/>
                            <a:gd name="T53" fmla="*/ 8276 h 15744"/>
                            <a:gd name="T54" fmla="*/ 382 w 1218"/>
                            <a:gd name="T55" fmla="*/ 7926 h 15744"/>
                            <a:gd name="T56" fmla="*/ 113 w 1218"/>
                            <a:gd name="T57" fmla="*/ 7886 h 15744"/>
                            <a:gd name="T58" fmla="*/ 282 w 1218"/>
                            <a:gd name="T59" fmla="*/ 7812 h 15744"/>
                            <a:gd name="T60" fmla="*/ 664 w 1218"/>
                            <a:gd name="T61" fmla="*/ 7608 h 15744"/>
                            <a:gd name="T62" fmla="*/ 922 w 1218"/>
                            <a:gd name="T63" fmla="*/ 7085 h 15744"/>
                            <a:gd name="T64" fmla="*/ 611 w 1218"/>
                            <a:gd name="T65" fmla="*/ 7087 h 15744"/>
                            <a:gd name="T66" fmla="*/ 281 w 1218"/>
                            <a:gd name="T67" fmla="*/ 7182 h 15744"/>
                            <a:gd name="T68" fmla="*/ 321 w 1218"/>
                            <a:gd name="T69" fmla="*/ 6950 h 15744"/>
                            <a:gd name="T70" fmla="*/ 687 w 1218"/>
                            <a:gd name="T71" fmla="*/ 6754 h 15744"/>
                            <a:gd name="T72" fmla="*/ 990 w 1218"/>
                            <a:gd name="T73" fmla="*/ 6252 h 15744"/>
                            <a:gd name="T74" fmla="*/ 895 w 1218"/>
                            <a:gd name="T75" fmla="*/ 5648 h 15744"/>
                            <a:gd name="T76" fmla="*/ 430 w 1218"/>
                            <a:gd name="T77" fmla="*/ 6077 h 15744"/>
                            <a:gd name="T78" fmla="*/ 133 w 1218"/>
                            <a:gd name="T79" fmla="*/ 6281 h 15744"/>
                            <a:gd name="T80" fmla="*/ 0 w 1218"/>
                            <a:gd name="T81" fmla="*/ 6142 h 15744"/>
                            <a:gd name="T82" fmla="*/ 210 w 1218"/>
                            <a:gd name="T83" fmla="*/ 5783 h 15744"/>
                            <a:gd name="T84" fmla="*/ 705 w 1218"/>
                            <a:gd name="T85" fmla="*/ 3980 h 15744"/>
                            <a:gd name="T86" fmla="*/ 148 w 1218"/>
                            <a:gd name="T87" fmla="*/ 975 h 15744"/>
                            <a:gd name="T88" fmla="*/ 151 w 1218"/>
                            <a:gd name="T89" fmla="*/ 7890 h 15744"/>
                            <a:gd name="T90" fmla="*/ 394 w 1218"/>
                            <a:gd name="T91" fmla="*/ 7862 h 15744"/>
                            <a:gd name="T92" fmla="*/ 134 w 1218"/>
                            <a:gd name="T93" fmla="*/ 7869 h 15744"/>
                            <a:gd name="T94" fmla="*/ 152 w 1218"/>
                            <a:gd name="T95" fmla="*/ 9733 h 15744"/>
                            <a:gd name="T96" fmla="*/ 198 w 1218"/>
                            <a:gd name="T97" fmla="*/ 9600 h 15744"/>
                            <a:gd name="T98" fmla="*/ 501 w 1218"/>
                            <a:gd name="T99" fmla="*/ 9982 h 15744"/>
                            <a:gd name="T100" fmla="*/ 391 w 1218"/>
                            <a:gd name="T101" fmla="*/ 8742 h 15744"/>
                            <a:gd name="T102" fmla="*/ 679 w 1218"/>
                            <a:gd name="T103" fmla="*/ 8889 h 15744"/>
                            <a:gd name="T104" fmla="*/ 498 w 1218"/>
                            <a:gd name="T105" fmla="*/ 8657 h 15744"/>
                            <a:gd name="T106" fmla="*/ 514 w 1218"/>
                            <a:gd name="T107" fmla="*/ 5677 h 15744"/>
                            <a:gd name="T108" fmla="*/ 123 w 1218"/>
                            <a:gd name="T109" fmla="*/ 6065 h 15744"/>
                            <a:gd name="T110" fmla="*/ 245 w 1218"/>
                            <a:gd name="T111" fmla="*/ 6109 h 15744"/>
                            <a:gd name="T112" fmla="*/ 525 w 1218"/>
                            <a:gd name="T113" fmla="*/ 5700 h 15744"/>
                            <a:gd name="T114" fmla="*/ 426 w 1218"/>
                            <a:gd name="T115" fmla="*/ 6967 h 15744"/>
                            <a:gd name="T116" fmla="*/ 725 w 1218"/>
                            <a:gd name="T117" fmla="*/ 6859 h 15744"/>
                            <a:gd name="T118" fmla="*/ 436 w 1218"/>
                            <a:gd name="T119" fmla="*/ 7121 h 15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218" h="15744">
                              <a:moveTo>
                                <a:pt x="289" y="0"/>
                              </a:moveTo>
                              <a:lnTo>
                                <a:pt x="260" y="163"/>
                              </a:lnTo>
                              <a:lnTo>
                                <a:pt x="241" y="319"/>
                              </a:lnTo>
                              <a:lnTo>
                                <a:pt x="230" y="469"/>
                              </a:lnTo>
                              <a:lnTo>
                                <a:pt x="227" y="611"/>
                              </a:lnTo>
                              <a:lnTo>
                                <a:pt x="231" y="748"/>
                              </a:lnTo>
                              <a:lnTo>
                                <a:pt x="243" y="880"/>
                              </a:lnTo>
                              <a:lnTo>
                                <a:pt x="260" y="1009"/>
                              </a:lnTo>
                              <a:lnTo>
                                <a:pt x="283" y="1135"/>
                              </a:lnTo>
                              <a:lnTo>
                                <a:pt x="311" y="1258"/>
                              </a:lnTo>
                              <a:lnTo>
                                <a:pt x="343" y="1379"/>
                              </a:lnTo>
                              <a:lnTo>
                                <a:pt x="378" y="1503"/>
                              </a:lnTo>
                              <a:lnTo>
                                <a:pt x="415" y="1624"/>
                              </a:lnTo>
                              <a:lnTo>
                                <a:pt x="495" y="1875"/>
                              </a:lnTo>
                              <a:lnTo>
                                <a:pt x="578" y="2138"/>
                              </a:lnTo>
                              <a:lnTo>
                                <a:pt x="618" y="2276"/>
                              </a:lnTo>
                              <a:lnTo>
                                <a:pt x="657" y="2420"/>
                              </a:lnTo>
                              <a:lnTo>
                                <a:pt x="694" y="2571"/>
                              </a:lnTo>
                              <a:lnTo>
                                <a:pt x="727" y="2730"/>
                              </a:lnTo>
                              <a:lnTo>
                                <a:pt x="758" y="2896"/>
                              </a:lnTo>
                              <a:lnTo>
                                <a:pt x="784" y="3073"/>
                              </a:lnTo>
                              <a:lnTo>
                                <a:pt x="805" y="3259"/>
                              </a:lnTo>
                              <a:lnTo>
                                <a:pt x="821" y="3455"/>
                              </a:lnTo>
                              <a:lnTo>
                                <a:pt x="830" y="3664"/>
                              </a:lnTo>
                              <a:lnTo>
                                <a:pt x="832" y="3887"/>
                              </a:lnTo>
                              <a:lnTo>
                                <a:pt x="827" y="4121"/>
                              </a:lnTo>
                              <a:lnTo>
                                <a:pt x="813" y="4371"/>
                              </a:lnTo>
                              <a:lnTo>
                                <a:pt x="790" y="4635"/>
                              </a:lnTo>
                              <a:lnTo>
                                <a:pt x="758" y="4918"/>
                              </a:lnTo>
                              <a:lnTo>
                                <a:pt x="715" y="5215"/>
                              </a:lnTo>
                              <a:lnTo>
                                <a:pt x="660" y="5531"/>
                              </a:lnTo>
                              <a:lnTo>
                                <a:pt x="736" y="5531"/>
                              </a:lnTo>
                              <a:lnTo>
                                <a:pt x="806" y="5536"/>
                              </a:lnTo>
                              <a:lnTo>
                                <a:pt x="868" y="5546"/>
                              </a:lnTo>
                              <a:lnTo>
                                <a:pt x="926" y="5560"/>
                              </a:lnTo>
                              <a:lnTo>
                                <a:pt x="978" y="5579"/>
                              </a:lnTo>
                              <a:lnTo>
                                <a:pt x="1023" y="5603"/>
                              </a:lnTo>
                              <a:lnTo>
                                <a:pt x="1065" y="5629"/>
                              </a:lnTo>
                              <a:lnTo>
                                <a:pt x="1099" y="5659"/>
                              </a:lnTo>
                              <a:lnTo>
                                <a:pt x="1130" y="5694"/>
                              </a:lnTo>
                              <a:lnTo>
                                <a:pt x="1156" y="5731"/>
                              </a:lnTo>
                              <a:lnTo>
                                <a:pt x="1177" y="5771"/>
                              </a:lnTo>
                              <a:lnTo>
                                <a:pt x="1193" y="5813"/>
                              </a:lnTo>
                              <a:lnTo>
                                <a:pt x="1206" y="5859"/>
                              </a:lnTo>
                              <a:lnTo>
                                <a:pt x="1214" y="5906"/>
                              </a:lnTo>
                              <a:lnTo>
                                <a:pt x="1218" y="5954"/>
                              </a:lnTo>
                              <a:lnTo>
                                <a:pt x="1218" y="6004"/>
                              </a:lnTo>
                              <a:lnTo>
                                <a:pt x="1215" y="6057"/>
                              </a:lnTo>
                              <a:lnTo>
                                <a:pt x="1210" y="6109"/>
                              </a:lnTo>
                              <a:lnTo>
                                <a:pt x="1200" y="6162"/>
                              </a:lnTo>
                              <a:lnTo>
                                <a:pt x="1189" y="6216"/>
                              </a:lnTo>
                              <a:lnTo>
                                <a:pt x="1174" y="6270"/>
                              </a:lnTo>
                              <a:lnTo>
                                <a:pt x="1156" y="6324"/>
                              </a:lnTo>
                              <a:lnTo>
                                <a:pt x="1137" y="6378"/>
                              </a:lnTo>
                              <a:lnTo>
                                <a:pt x="1116" y="6430"/>
                              </a:lnTo>
                              <a:lnTo>
                                <a:pt x="1092" y="6483"/>
                              </a:lnTo>
                              <a:lnTo>
                                <a:pt x="1066" y="6534"/>
                              </a:lnTo>
                              <a:lnTo>
                                <a:pt x="1040" y="6582"/>
                              </a:lnTo>
                              <a:lnTo>
                                <a:pt x="1011" y="6631"/>
                              </a:lnTo>
                              <a:lnTo>
                                <a:pt x="982" y="6678"/>
                              </a:lnTo>
                              <a:lnTo>
                                <a:pt x="951" y="6721"/>
                              </a:lnTo>
                              <a:lnTo>
                                <a:pt x="921" y="6762"/>
                              </a:lnTo>
                              <a:lnTo>
                                <a:pt x="889" y="6801"/>
                              </a:lnTo>
                              <a:lnTo>
                                <a:pt x="913" y="6829"/>
                              </a:lnTo>
                              <a:lnTo>
                                <a:pt x="932" y="6855"/>
                              </a:lnTo>
                              <a:lnTo>
                                <a:pt x="950" y="6883"/>
                              </a:lnTo>
                              <a:lnTo>
                                <a:pt x="967" y="6910"/>
                              </a:lnTo>
                              <a:lnTo>
                                <a:pt x="980" y="6939"/>
                              </a:lnTo>
                              <a:lnTo>
                                <a:pt x="991" y="6968"/>
                              </a:lnTo>
                              <a:lnTo>
                                <a:pt x="1000" y="6997"/>
                              </a:lnTo>
                              <a:lnTo>
                                <a:pt x="1007" y="7027"/>
                              </a:lnTo>
                              <a:lnTo>
                                <a:pt x="1011" y="7057"/>
                              </a:lnTo>
                              <a:lnTo>
                                <a:pt x="1014" y="7086"/>
                              </a:lnTo>
                              <a:lnTo>
                                <a:pt x="1015" y="7116"/>
                              </a:lnTo>
                              <a:lnTo>
                                <a:pt x="1014" y="7147"/>
                              </a:lnTo>
                              <a:lnTo>
                                <a:pt x="1011" y="7177"/>
                              </a:lnTo>
                              <a:lnTo>
                                <a:pt x="1007" y="7208"/>
                              </a:lnTo>
                              <a:lnTo>
                                <a:pt x="1000" y="7240"/>
                              </a:lnTo>
                              <a:lnTo>
                                <a:pt x="991" y="7270"/>
                              </a:lnTo>
                              <a:lnTo>
                                <a:pt x="982" y="7302"/>
                              </a:lnTo>
                              <a:lnTo>
                                <a:pt x="971" y="7332"/>
                              </a:lnTo>
                              <a:lnTo>
                                <a:pt x="957" y="7364"/>
                              </a:lnTo>
                              <a:lnTo>
                                <a:pt x="943" y="7395"/>
                              </a:lnTo>
                              <a:lnTo>
                                <a:pt x="928" y="7426"/>
                              </a:lnTo>
                              <a:lnTo>
                                <a:pt x="911" y="7457"/>
                              </a:lnTo>
                              <a:lnTo>
                                <a:pt x="892" y="7487"/>
                              </a:lnTo>
                              <a:lnTo>
                                <a:pt x="873" y="7519"/>
                              </a:lnTo>
                              <a:lnTo>
                                <a:pt x="853" y="7550"/>
                              </a:lnTo>
                              <a:lnTo>
                                <a:pt x="831" y="7580"/>
                              </a:lnTo>
                              <a:lnTo>
                                <a:pt x="809" y="7610"/>
                              </a:lnTo>
                              <a:lnTo>
                                <a:pt x="785" y="7641"/>
                              </a:lnTo>
                              <a:lnTo>
                                <a:pt x="761" y="7670"/>
                              </a:lnTo>
                              <a:lnTo>
                                <a:pt x="734" y="7700"/>
                              </a:lnTo>
                              <a:lnTo>
                                <a:pt x="709" y="7729"/>
                              </a:lnTo>
                              <a:lnTo>
                                <a:pt x="682" y="7759"/>
                              </a:lnTo>
                              <a:lnTo>
                                <a:pt x="665" y="7775"/>
                              </a:lnTo>
                              <a:lnTo>
                                <a:pt x="647" y="7792"/>
                              </a:lnTo>
                              <a:lnTo>
                                <a:pt x="629" y="7807"/>
                              </a:lnTo>
                              <a:lnTo>
                                <a:pt x="611" y="7821"/>
                              </a:lnTo>
                              <a:lnTo>
                                <a:pt x="592" y="7835"/>
                              </a:lnTo>
                              <a:lnTo>
                                <a:pt x="571" y="7848"/>
                              </a:lnTo>
                              <a:lnTo>
                                <a:pt x="552" y="7861"/>
                              </a:lnTo>
                              <a:lnTo>
                                <a:pt x="531" y="7872"/>
                              </a:lnTo>
                              <a:lnTo>
                                <a:pt x="552" y="7883"/>
                              </a:lnTo>
                              <a:lnTo>
                                <a:pt x="571" y="7896"/>
                              </a:lnTo>
                              <a:lnTo>
                                <a:pt x="592" y="7909"/>
                              </a:lnTo>
                              <a:lnTo>
                                <a:pt x="611" y="7923"/>
                              </a:lnTo>
                              <a:lnTo>
                                <a:pt x="629" y="7937"/>
                              </a:lnTo>
                              <a:lnTo>
                                <a:pt x="647" y="7954"/>
                              </a:lnTo>
                              <a:lnTo>
                                <a:pt x="665" y="7969"/>
                              </a:lnTo>
                              <a:lnTo>
                                <a:pt x="682" y="7985"/>
                              </a:lnTo>
                              <a:lnTo>
                                <a:pt x="709" y="8015"/>
                              </a:lnTo>
                              <a:lnTo>
                                <a:pt x="734" y="8044"/>
                              </a:lnTo>
                              <a:lnTo>
                                <a:pt x="761" y="8074"/>
                              </a:lnTo>
                              <a:lnTo>
                                <a:pt x="785" y="8103"/>
                              </a:lnTo>
                              <a:lnTo>
                                <a:pt x="809" y="8134"/>
                              </a:lnTo>
                              <a:lnTo>
                                <a:pt x="831" y="8164"/>
                              </a:lnTo>
                              <a:lnTo>
                                <a:pt x="853" y="8194"/>
                              </a:lnTo>
                              <a:lnTo>
                                <a:pt x="873" y="8225"/>
                              </a:lnTo>
                              <a:lnTo>
                                <a:pt x="892" y="8257"/>
                              </a:lnTo>
                              <a:lnTo>
                                <a:pt x="911" y="8287"/>
                              </a:lnTo>
                              <a:lnTo>
                                <a:pt x="928" y="8319"/>
                              </a:lnTo>
                              <a:lnTo>
                                <a:pt x="943" y="8349"/>
                              </a:lnTo>
                              <a:lnTo>
                                <a:pt x="957" y="8381"/>
                              </a:lnTo>
                              <a:lnTo>
                                <a:pt x="971" y="8412"/>
                              </a:lnTo>
                              <a:lnTo>
                                <a:pt x="982" y="8443"/>
                              </a:lnTo>
                              <a:lnTo>
                                <a:pt x="991" y="8474"/>
                              </a:lnTo>
                              <a:lnTo>
                                <a:pt x="1000" y="8504"/>
                              </a:lnTo>
                              <a:lnTo>
                                <a:pt x="1007" y="8536"/>
                              </a:lnTo>
                              <a:lnTo>
                                <a:pt x="1011" y="8567"/>
                              </a:lnTo>
                              <a:lnTo>
                                <a:pt x="1014" y="8597"/>
                              </a:lnTo>
                              <a:lnTo>
                                <a:pt x="1015" y="8628"/>
                              </a:lnTo>
                              <a:lnTo>
                                <a:pt x="1014" y="8658"/>
                              </a:lnTo>
                              <a:lnTo>
                                <a:pt x="1011" y="8688"/>
                              </a:lnTo>
                              <a:lnTo>
                                <a:pt x="1007" y="8717"/>
                              </a:lnTo>
                              <a:lnTo>
                                <a:pt x="1000" y="8747"/>
                              </a:lnTo>
                              <a:lnTo>
                                <a:pt x="991" y="8776"/>
                              </a:lnTo>
                              <a:lnTo>
                                <a:pt x="980" y="8805"/>
                              </a:lnTo>
                              <a:lnTo>
                                <a:pt x="967" y="8834"/>
                              </a:lnTo>
                              <a:lnTo>
                                <a:pt x="950" y="8861"/>
                              </a:lnTo>
                              <a:lnTo>
                                <a:pt x="932" y="8889"/>
                              </a:lnTo>
                              <a:lnTo>
                                <a:pt x="913" y="8915"/>
                              </a:lnTo>
                              <a:lnTo>
                                <a:pt x="889" y="8943"/>
                              </a:lnTo>
                              <a:lnTo>
                                <a:pt x="921" y="8982"/>
                              </a:lnTo>
                              <a:lnTo>
                                <a:pt x="951" y="9023"/>
                              </a:lnTo>
                              <a:lnTo>
                                <a:pt x="982" y="9068"/>
                              </a:lnTo>
                              <a:lnTo>
                                <a:pt x="1011" y="9113"/>
                              </a:lnTo>
                              <a:lnTo>
                                <a:pt x="1040" y="9162"/>
                              </a:lnTo>
                              <a:lnTo>
                                <a:pt x="1066" y="9211"/>
                              </a:lnTo>
                              <a:lnTo>
                                <a:pt x="1092" y="9261"/>
                              </a:lnTo>
                              <a:lnTo>
                                <a:pt x="1116" y="9314"/>
                              </a:lnTo>
                              <a:lnTo>
                                <a:pt x="1137" y="9366"/>
                              </a:lnTo>
                              <a:lnTo>
                                <a:pt x="1156" y="9420"/>
                              </a:lnTo>
                              <a:lnTo>
                                <a:pt x="1174" y="9474"/>
                              </a:lnTo>
                              <a:lnTo>
                                <a:pt x="1189" y="9528"/>
                              </a:lnTo>
                              <a:lnTo>
                                <a:pt x="1200" y="9582"/>
                              </a:lnTo>
                              <a:lnTo>
                                <a:pt x="1210" y="9636"/>
                              </a:lnTo>
                              <a:lnTo>
                                <a:pt x="1215" y="9689"/>
                              </a:lnTo>
                              <a:lnTo>
                                <a:pt x="1218" y="9740"/>
                              </a:lnTo>
                              <a:lnTo>
                                <a:pt x="1218" y="9790"/>
                              </a:lnTo>
                              <a:lnTo>
                                <a:pt x="1214" y="9838"/>
                              </a:lnTo>
                              <a:lnTo>
                                <a:pt x="1206" y="9885"/>
                              </a:lnTo>
                              <a:lnTo>
                                <a:pt x="1193" y="9931"/>
                              </a:lnTo>
                              <a:lnTo>
                                <a:pt x="1177" y="9973"/>
                              </a:lnTo>
                              <a:lnTo>
                                <a:pt x="1156" y="10013"/>
                              </a:lnTo>
                              <a:lnTo>
                                <a:pt x="1130" y="10050"/>
                              </a:lnTo>
                              <a:lnTo>
                                <a:pt x="1099" y="10085"/>
                              </a:lnTo>
                              <a:lnTo>
                                <a:pt x="1065" y="10115"/>
                              </a:lnTo>
                              <a:lnTo>
                                <a:pt x="1023" y="10141"/>
                              </a:lnTo>
                              <a:lnTo>
                                <a:pt x="978" y="10165"/>
                              </a:lnTo>
                              <a:lnTo>
                                <a:pt x="926" y="10184"/>
                              </a:lnTo>
                              <a:lnTo>
                                <a:pt x="868" y="10198"/>
                              </a:lnTo>
                              <a:lnTo>
                                <a:pt x="806" y="10208"/>
                              </a:lnTo>
                              <a:lnTo>
                                <a:pt x="736" y="10213"/>
                              </a:lnTo>
                              <a:lnTo>
                                <a:pt x="660" y="10213"/>
                              </a:lnTo>
                              <a:lnTo>
                                <a:pt x="715" y="10529"/>
                              </a:lnTo>
                              <a:lnTo>
                                <a:pt x="758" y="10828"/>
                              </a:lnTo>
                              <a:lnTo>
                                <a:pt x="790" y="11109"/>
                              </a:lnTo>
                              <a:lnTo>
                                <a:pt x="813" y="11373"/>
                              </a:lnTo>
                              <a:lnTo>
                                <a:pt x="827" y="11623"/>
                              </a:lnTo>
                              <a:lnTo>
                                <a:pt x="832" y="11859"/>
                              </a:lnTo>
                              <a:lnTo>
                                <a:pt x="830" y="12080"/>
                              </a:lnTo>
                              <a:lnTo>
                                <a:pt x="821" y="12289"/>
                              </a:lnTo>
                              <a:lnTo>
                                <a:pt x="805" y="12485"/>
                              </a:lnTo>
                              <a:lnTo>
                                <a:pt x="784" y="12672"/>
                              </a:lnTo>
                              <a:lnTo>
                                <a:pt x="758" y="12848"/>
                              </a:lnTo>
                              <a:lnTo>
                                <a:pt x="727" y="13014"/>
                              </a:lnTo>
                              <a:lnTo>
                                <a:pt x="694" y="13173"/>
                              </a:lnTo>
                              <a:lnTo>
                                <a:pt x="657" y="13324"/>
                              </a:lnTo>
                              <a:lnTo>
                                <a:pt x="618" y="13468"/>
                              </a:lnTo>
                              <a:lnTo>
                                <a:pt x="578" y="13606"/>
                              </a:lnTo>
                              <a:lnTo>
                                <a:pt x="495" y="13869"/>
                              </a:lnTo>
                              <a:lnTo>
                                <a:pt x="415" y="14120"/>
                              </a:lnTo>
                              <a:lnTo>
                                <a:pt x="378" y="14243"/>
                              </a:lnTo>
                              <a:lnTo>
                                <a:pt x="343" y="14365"/>
                              </a:lnTo>
                              <a:lnTo>
                                <a:pt x="311" y="14486"/>
                              </a:lnTo>
                              <a:lnTo>
                                <a:pt x="283" y="14609"/>
                              </a:lnTo>
                              <a:lnTo>
                                <a:pt x="260" y="14735"/>
                              </a:lnTo>
                              <a:lnTo>
                                <a:pt x="243" y="14864"/>
                              </a:lnTo>
                              <a:lnTo>
                                <a:pt x="231" y="14997"/>
                              </a:lnTo>
                              <a:lnTo>
                                <a:pt x="227" y="15133"/>
                              </a:lnTo>
                              <a:lnTo>
                                <a:pt x="230" y="15275"/>
                              </a:lnTo>
                              <a:lnTo>
                                <a:pt x="241" y="15425"/>
                              </a:lnTo>
                              <a:lnTo>
                                <a:pt x="260" y="15581"/>
                              </a:lnTo>
                              <a:lnTo>
                                <a:pt x="289" y="15744"/>
                              </a:lnTo>
                              <a:lnTo>
                                <a:pt x="232" y="15651"/>
                              </a:lnTo>
                              <a:lnTo>
                                <a:pt x="188" y="15555"/>
                              </a:lnTo>
                              <a:lnTo>
                                <a:pt x="155" y="15455"/>
                              </a:lnTo>
                              <a:lnTo>
                                <a:pt x="133" y="15351"/>
                              </a:lnTo>
                              <a:lnTo>
                                <a:pt x="120" y="15243"/>
                              </a:lnTo>
                              <a:lnTo>
                                <a:pt x="116" y="15131"/>
                              </a:lnTo>
                              <a:lnTo>
                                <a:pt x="119" y="15015"/>
                              </a:lnTo>
                              <a:lnTo>
                                <a:pt x="130" y="14895"/>
                              </a:lnTo>
                              <a:lnTo>
                                <a:pt x="148" y="14769"/>
                              </a:lnTo>
                              <a:lnTo>
                                <a:pt x="171" y="14639"/>
                              </a:lnTo>
                              <a:lnTo>
                                <a:pt x="201" y="14503"/>
                              </a:lnTo>
                              <a:lnTo>
                                <a:pt x="232" y="14363"/>
                              </a:lnTo>
                              <a:lnTo>
                                <a:pt x="308" y="14066"/>
                              </a:lnTo>
                              <a:lnTo>
                                <a:pt x="391" y="13747"/>
                              </a:lnTo>
                              <a:lnTo>
                                <a:pt x="433" y="13579"/>
                              </a:lnTo>
                              <a:lnTo>
                                <a:pt x="474" y="13404"/>
                              </a:lnTo>
                              <a:lnTo>
                                <a:pt x="516" y="13223"/>
                              </a:lnTo>
                              <a:lnTo>
                                <a:pt x="555" y="13035"/>
                              </a:lnTo>
                              <a:lnTo>
                                <a:pt x="590" y="12841"/>
                              </a:lnTo>
                              <a:lnTo>
                                <a:pt x="624" y="12640"/>
                              </a:lnTo>
                              <a:lnTo>
                                <a:pt x="653" y="12433"/>
                              </a:lnTo>
                              <a:lnTo>
                                <a:pt x="676" y="12217"/>
                              </a:lnTo>
                              <a:lnTo>
                                <a:pt x="694" y="11996"/>
                              </a:lnTo>
                              <a:lnTo>
                                <a:pt x="705" y="11766"/>
                              </a:lnTo>
                              <a:lnTo>
                                <a:pt x="709" y="11528"/>
                              </a:lnTo>
                              <a:lnTo>
                                <a:pt x="705" y="11283"/>
                              </a:lnTo>
                              <a:lnTo>
                                <a:pt x="693" y="11030"/>
                              </a:lnTo>
                              <a:lnTo>
                                <a:pt x="671" y="10768"/>
                              </a:lnTo>
                              <a:lnTo>
                                <a:pt x="637" y="10498"/>
                              </a:lnTo>
                              <a:lnTo>
                                <a:pt x="593" y="10220"/>
                              </a:lnTo>
                              <a:lnTo>
                                <a:pt x="539" y="10193"/>
                              </a:lnTo>
                              <a:lnTo>
                                <a:pt x="488" y="10163"/>
                              </a:lnTo>
                              <a:lnTo>
                                <a:pt x="440" y="10134"/>
                              </a:lnTo>
                              <a:lnTo>
                                <a:pt x="394" y="10105"/>
                              </a:lnTo>
                              <a:lnTo>
                                <a:pt x="351" y="10076"/>
                              </a:lnTo>
                              <a:lnTo>
                                <a:pt x="313" y="10047"/>
                              </a:lnTo>
                              <a:lnTo>
                                <a:pt x="275" y="10020"/>
                              </a:lnTo>
                              <a:lnTo>
                                <a:pt x="242" y="9991"/>
                              </a:lnTo>
                              <a:lnTo>
                                <a:pt x="210" y="9961"/>
                              </a:lnTo>
                              <a:lnTo>
                                <a:pt x="181" y="9934"/>
                              </a:lnTo>
                              <a:lnTo>
                                <a:pt x="155" y="9906"/>
                              </a:lnTo>
                              <a:lnTo>
                                <a:pt x="131" y="9878"/>
                              </a:lnTo>
                              <a:lnTo>
                                <a:pt x="109" y="9851"/>
                              </a:lnTo>
                              <a:lnTo>
                                <a:pt x="90" y="9824"/>
                              </a:lnTo>
                              <a:lnTo>
                                <a:pt x="73" y="9798"/>
                              </a:lnTo>
                              <a:lnTo>
                                <a:pt x="58" y="9773"/>
                              </a:lnTo>
                              <a:lnTo>
                                <a:pt x="44" y="9748"/>
                              </a:lnTo>
                              <a:lnTo>
                                <a:pt x="33" y="9725"/>
                              </a:lnTo>
                              <a:lnTo>
                                <a:pt x="24" y="9701"/>
                              </a:lnTo>
                              <a:lnTo>
                                <a:pt x="17" y="9679"/>
                              </a:lnTo>
                              <a:lnTo>
                                <a:pt x="10" y="9658"/>
                              </a:lnTo>
                              <a:lnTo>
                                <a:pt x="6" y="9639"/>
                              </a:lnTo>
                              <a:lnTo>
                                <a:pt x="1" y="9620"/>
                              </a:lnTo>
                              <a:lnTo>
                                <a:pt x="0" y="9602"/>
                              </a:lnTo>
                              <a:lnTo>
                                <a:pt x="0" y="9585"/>
                              </a:lnTo>
                              <a:lnTo>
                                <a:pt x="1" y="9570"/>
                              </a:lnTo>
                              <a:lnTo>
                                <a:pt x="3" y="9557"/>
                              </a:lnTo>
                              <a:lnTo>
                                <a:pt x="6" y="9545"/>
                              </a:lnTo>
                              <a:lnTo>
                                <a:pt x="10" y="9534"/>
                              </a:lnTo>
                              <a:lnTo>
                                <a:pt x="15" y="9524"/>
                              </a:lnTo>
                              <a:lnTo>
                                <a:pt x="21" y="9516"/>
                              </a:lnTo>
                              <a:lnTo>
                                <a:pt x="28" y="9510"/>
                              </a:lnTo>
                              <a:lnTo>
                                <a:pt x="41" y="9498"/>
                              </a:lnTo>
                              <a:lnTo>
                                <a:pt x="57" y="9488"/>
                              </a:lnTo>
                              <a:lnTo>
                                <a:pt x="72" y="9480"/>
                              </a:lnTo>
                              <a:lnTo>
                                <a:pt x="87" y="9473"/>
                              </a:lnTo>
                              <a:lnTo>
                                <a:pt x="102" y="9467"/>
                              </a:lnTo>
                              <a:lnTo>
                                <a:pt x="118" y="9465"/>
                              </a:lnTo>
                              <a:lnTo>
                                <a:pt x="133" y="9463"/>
                              </a:lnTo>
                              <a:lnTo>
                                <a:pt x="148" y="9463"/>
                              </a:lnTo>
                              <a:lnTo>
                                <a:pt x="165" y="9466"/>
                              </a:lnTo>
                              <a:lnTo>
                                <a:pt x="180" y="9469"/>
                              </a:lnTo>
                              <a:lnTo>
                                <a:pt x="195" y="9473"/>
                              </a:lnTo>
                              <a:lnTo>
                                <a:pt x="212" y="9479"/>
                              </a:lnTo>
                              <a:lnTo>
                                <a:pt x="227" y="9485"/>
                              </a:lnTo>
                              <a:lnTo>
                                <a:pt x="242" y="9492"/>
                              </a:lnTo>
                              <a:lnTo>
                                <a:pt x="257" y="9502"/>
                              </a:lnTo>
                              <a:lnTo>
                                <a:pt x="272" y="9512"/>
                              </a:lnTo>
                              <a:lnTo>
                                <a:pt x="303" y="9533"/>
                              </a:lnTo>
                              <a:lnTo>
                                <a:pt x="330" y="9557"/>
                              </a:lnTo>
                              <a:lnTo>
                                <a:pt x="358" y="9582"/>
                              </a:lnTo>
                              <a:lnTo>
                                <a:pt x="384" y="9610"/>
                              </a:lnTo>
                              <a:lnTo>
                                <a:pt x="408" y="9638"/>
                              </a:lnTo>
                              <a:lnTo>
                                <a:pt x="430" y="9667"/>
                              </a:lnTo>
                              <a:lnTo>
                                <a:pt x="449" y="9693"/>
                              </a:lnTo>
                              <a:lnTo>
                                <a:pt x="467" y="9719"/>
                              </a:lnTo>
                              <a:lnTo>
                                <a:pt x="488" y="9765"/>
                              </a:lnTo>
                              <a:lnTo>
                                <a:pt x="513" y="9813"/>
                              </a:lnTo>
                              <a:lnTo>
                                <a:pt x="539" y="9865"/>
                              </a:lnTo>
                              <a:lnTo>
                                <a:pt x="567" y="9916"/>
                              </a:lnTo>
                              <a:lnTo>
                                <a:pt x="595" y="9968"/>
                              </a:lnTo>
                              <a:lnTo>
                                <a:pt x="621" y="10018"/>
                              </a:lnTo>
                              <a:lnTo>
                                <a:pt x="643" y="10067"/>
                              </a:lnTo>
                              <a:lnTo>
                                <a:pt x="661" y="10110"/>
                              </a:lnTo>
                              <a:lnTo>
                                <a:pt x="719" y="10119"/>
                              </a:lnTo>
                              <a:lnTo>
                                <a:pt x="770" y="10122"/>
                              </a:lnTo>
                              <a:lnTo>
                                <a:pt x="817" y="10118"/>
                              </a:lnTo>
                              <a:lnTo>
                                <a:pt x="859" y="10110"/>
                              </a:lnTo>
                              <a:lnTo>
                                <a:pt x="895" y="10096"/>
                              </a:lnTo>
                              <a:lnTo>
                                <a:pt x="926" y="10076"/>
                              </a:lnTo>
                              <a:lnTo>
                                <a:pt x="954" y="10053"/>
                              </a:lnTo>
                              <a:lnTo>
                                <a:pt x="976" y="10025"/>
                              </a:lnTo>
                              <a:lnTo>
                                <a:pt x="996" y="9995"/>
                              </a:lnTo>
                              <a:lnTo>
                                <a:pt x="1011" y="9959"/>
                              </a:lnTo>
                              <a:lnTo>
                                <a:pt x="1021" y="9921"/>
                              </a:lnTo>
                              <a:lnTo>
                                <a:pt x="1029" y="9881"/>
                              </a:lnTo>
                              <a:lnTo>
                                <a:pt x="1033" y="9837"/>
                              </a:lnTo>
                              <a:lnTo>
                                <a:pt x="1034" y="9791"/>
                              </a:lnTo>
                              <a:lnTo>
                                <a:pt x="1033" y="9744"/>
                              </a:lnTo>
                              <a:lnTo>
                                <a:pt x="1029" y="9696"/>
                              </a:lnTo>
                              <a:lnTo>
                                <a:pt x="1022" y="9646"/>
                              </a:lnTo>
                              <a:lnTo>
                                <a:pt x="1012" y="9595"/>
                              </a:lnTo>
                              <a:lnTo>
                                <a:pt x="1003" y="9545"/>
                              </a:lnTo>
                              <a:lnTo>
                                <a:pt x="990" y="9492"/>
                              </a:lnTo>
                              <a:lnTo>
                                <a:pt x="975" y="9443"/>
                              </a:lnTo>
                              <a:lnTo>
                                <a:pt x="960" y="9391"/>
                              </a:lnTo>
                              <a:lnTo>
                                <a:pt x="943" y="9342"/>
                              </a:lnTo>
                              <a:lnTo>
                                <a:pt x="926" y="9293"/>
                              </a:lnTo>
                              <a:lnTo>
                                <a:pt x="909" y="9246"/>
                              </a:lnTo>
                              <a:lnTo>
                                <a:pt x="889" y="9202"/>
                              </a:lnTo>
                              <a:lnTo>
                                <a:pt x="870" y="9159"/>
                              </a:lnTo>
                              <a:lnTo>
                                <a:pt x="852" y="9119"/>
                              </a:lnTo>
                              <a:lnTo>
                                <a:pt x="832" y="9081"/>
                              </a:lnTo>
                              <a:lnTo>
                                <a:pt x="814" y="9048"/>
                              </a:lnTo>
                              <a:lnTo>
                                <a:pt x="796" y="9018"/>
                              </a:lnTo>
                              <a:lnTo>
                                <a:pt x="780" y="8990"/>
                              </a:lnTo>
                              <a:lnTo>
                                <a:pt x="749" y="8993"/>
                              </a:lnTo>
                              <a:lnTo>
                                <a:pt x="718" y="8991"/>
                              </a:lnTo>
                              <a:lnTo>
                                <a:pt x="687" y="8990"/>
                              </a:lnTo>
                              <a:lnTo>
                                <a:pt x="657" y="8986"/>
                              </a:lnTo>
                              <a:lnTo>
                                <a:pt x="628" y="8979"/>
                              </a:lnTo>
                              <a:lnTo>
                                <a:pt x="599" y="8972"/>
                              </a:lnTo>
                              <a:lnTo>
                                <a:pt x="570" y="8962"/>
                              </a:lnTo>
                              <a:lnTo>
                                <a:pt x="542" y="8951"/>
                              </a:lnTo>
                              <a:lnTo>
                                <a:pt x="516" y="8940"/>
                              </a:lnTo>
                              <a:lnTo>
                                <a:pt x="490" y="8926"/>
                              </a:lnTo>
                              <a:lnTo>
                                <a:pt x="465" y="8913"/>
                              </a:lnTo>
                              <a:lnTo>
                                <a:pt x="441" y="8897"/>
                              </a:lnTo>
                              <a:lnTo>
                                <a:pt x="418" y="8882"/>
                              </a:lnTo>
                              <a:lnTo>
                                <a:pt x="395" y="8866"/>
                              </a:lnTo>
                              <a:lnTo>
                                <a:pt x="375" y="8848"/>
                              </a:lnTo>
                              <a:lnTo>
                                <a:pt x="355" y="8830"/>
                              </a:lnTo>
                              <a:lnTo>
                                <a:pt x="337" y="8812"/>
                              </a:lnTo>
                              <a:lnTo>
                                <a:pt x="321" y="8794"/>
                              </a:lnTo>
                              <a:lnTo>
                                <a:pt x="306" y="8774"/>
                              </a:lnTo>
                              <a:lnTo>
                                <a:pt x="292" y="8756"/>
                              </a:lnTo>
                              <a:lnTo>
                                <a:pt x="279" y="8738"/>
                              </a:lnTo>
                              <a:lnTo>
                                <a:pt x="268" y="8720"/>
                              </a:lnTo>
                              <a:lnTo>
                                <a:pt x="260" y="8702"/>
                              </a:lnTo>
                              <a:lnTo>
                                <a:pt x="252" y="8684"/>
                              </a:lnTo>
                              <a:lnTo>
                                <a:pt x="246" y="8668"/>
                              </a:lnTo>
                              <a:lnTo>
                                <a:pt x="243" y="8651"/>
                              </a:lnTo>
                              <a:lnTo>
                                <a:pt x="241" y="8636"/>
                              </a:lnTo>
                              <a:lnTo>
                                <a:pt x="242" y="8622"/>
                              </a:lnTo>
                              <a:lnTo>
                                <a:pt x="243" y="8608"/>
                              </a:lnTo>
                              <a:lnTo>
                                <a:pt x="248" y="8596"/>
                              </a:lnTo>
                              <a:lnTo>
                                <a:pt x="254" y="8585"/>
                              </a:lnTo>
                              <a:lnTo>
                                <a:pt x="264" y="8575"/>
                              </a:lnTo>
                              <a:lnTo>
                                <a:pt x="281" y="8562"/>
                              </a:lnTo>
                              <a:lnTo>
                                <a:pt x="299" y="8553"/>
                              </a:lnTo>
                              <a:lnTo>
                                <a:pt x="318" y="8547"/>
                              </a:lnTo>
                              <a:lnTo>
                                <a:pt x="337" y="8543"/>
                              </a:lnTo>
                              <a:lnTo>
                                <a:pt x="358" y="8542"/>
                              </a:lnTo>
                              <a:lnTo>
                                <a:pt x="380" y="8545"/>
                              </a:lnTo>
                              <a:lnTo>
                                <a:pt x="402" y="8547"/>
                              </a:lnTo>
                              <a:lnTo>
                                <a:pt x="425" y="8554"/>
                              </a:lnTo>
                              <a:lnTo>
                                <a:pt x="448" y="8562"/>
                              </a:lnTo>
                              <a:lnTo>
                                <a:pt x="472" y="8572"/>
                              </a:lnTo>
                              <a:lnTo>
                                <a:pt x="495" y="8583"/>
                              </a:lnTo>
                              <a:lnTo>
                                <a:pt x="519" y="8596"/>
                              </a:lnTo>
                              <a:lnTo>
                                <a:pt x="542" y="8610"/>
                              </a:lnTo>
                              <a:lnTo>
                                <a:pt x="566" y="8625"/>
                              </a:lnTo>
                              <a:lnTo>
                                <a:pt x="588" y="8640"/>
                              </a:lnTo>
                              <a:lnTo>
                                <a:pt x="611" y="8657"/>
                              </a:lnTo>
                              <a:lnTo>
                                <a:pt x="654" y="8691"/>
                              </a:lnTo>
                              <a:lnTo>
                                <a:pt x="696" y="8724"/>
                              </a:lnTo>
                              <a:lnTo>
                                <a:pt x="732" y="8758"/>
                              </a:lnTo>
                              <a:lnTo>
                                <a:pt x="765" y="8788"/>
                              </a:lnTo>
                              <a:lnTo>
                                <a:pt x="812" y="8835"/>
                              </a:lnTo>
                              <a:lnTo>
                                <a:pt x="830" y="8853"/>
                              </a:lnTo>
                              <a:lnTo>
                                <a:pt x="852" y="8841"/>
                              </a:lnTo>
                              <a:lnTo>
                                <a:pt x="871" y="8825"/>
                              </a:lnTo>
                              <a:lnTo>
                                <a:pt x="888" y="8809"/>
                              </a:lnTo>
                              <a:lnTo>
                                <a:pt x="900" y="8789"/>
                              </a:lnTo>
                              <a:lnTo>
                                <a:pt x="911" y="8767"/>
                              </a:lnTo>
                              <a:lnTo>
                                <a:pt x="918" y="8742"/>
                              </a:lnTo>
                              <a:lnTo>
                                <a:pt x="922" y="8717"/>
                              </a:lnTo>
                              <a:lnTo>
                                <a:pt x="924" y="8688"/>
                              </a:lnTo>
                              <a:lnTo>
                                <a:pt x="922" y="8659"/>
                              </a:lnTo>
                              <a:lnTo>
                                <a:pt x="918" y="8629"/>
                              </a:lnTo>
                              <a:lnTo>
                                <a:pt x="913" y="8596"/>
                              </a:lnTo>
                              <a:lnTo>
                                <a:pt x="904" y="8562"/>
                              </a:lnTo>
                              <a:lnTo>
                                <a:pt x="893" y="8529"/>
                              </a:lnTo>
                              <a:lnTo>
                                <a:pt x="881" y="8493"/>
                              </a:lnTo>
                              <a:lnTo>
                                <a:pt x="866" y="8457"/>
                              </a:lnTo>
                              <a:lnTo>
                                <a:pt x="849" y="8421"/>
                              </a:lnTo>
                              <a:lnTo>
                                <a:pt x="831" y="8385"/>
                              </a:lnTo>
                              <a:lnTo>
                                <a:pt x="812" y="8348"/>
                              </a:lnTo>
                              <a:lnTo>
                                <a:pt x="790" y="8312"/>
                              </a:lnTo>
                              <a:lnTo>
                                <a:pt x="767" y="8276"/>
                              </a:lnTo>
                              <a:lnTo>
                                <a:pt x="743" y="8240"/>
                              </a:lnTo>
                              <a:lnTo>
                                <a:pt x="718" y="8204"/>
                              </a:lnTo>
                              <a:lnTo>
                                <a:pt x="691" y="8170"/>
                              </a:lnTo>
                              <a:lnTo>
                                <a:pt x="664" y="8136"/>
                              </a:lnTo>
                              <a:lnTo>
                                <a:pt x="636" y="8103"/>
                              </a:lnTo>
                              <a:lnTo>
                                <a:pt x="607" y="8073"/>
                              </a:lnTo>
                              <a:lnTo>
                                <a:pt x="577" y="8042"/>
                              </a:lnTo>
                              <a:lnTo>
                                <a:pt x="546" y="8013"/>
                              </a:lnTo>
                              <a:lnTo>
                                <a:pt x="516" y="7987"/>
                              </a:lnTo>
                              <a:lnTo>
                                <a:pt x="485" y="7962"/>
                              </a:lnTo>
                              <a:lnTo>
                                <a:pt x="454" y="7940"/>
                              </a:lnTo>
                              <a:lnTo>
                                <a:pt x="423" y="7919"/>
                              </a:lnTo>
                              <a:lnTo>
                                <a:pt x="413" y="7922"/>
                              </a:lnTo>
                              <a:lnTo>
                                <a:pt x="400" y="7923"/>
                              </a:lnTo>
                              <a:lnTo>
                                <a:pt x="382" y="7926"/>
                              </a:lnTo>
                              <a:lnTo>
                                <a:pt x="360" y="7929"/>
                              </a:lnTo>
                              <a:lnTo>
                                <a:pt x="336" y="7930"/>
                              </a:lnTo>
                              <a:lnTo>
                                <a:pt x="310" y="7930"/>
                              </a:lnTo>
                              <a:lnTo>
                                <a:pt x="283" y="7932"/>
                              </a:lnTo>
                              <a:lnTo>
                                <a:pt x="256" y="7930"/>
                              </a:lnTo>
                              <a:lnTo>
                                <a:pt x="228" y="7929"/>
                              </a:lnTo>
                              <a:lnTo>
                                <a:pt x="202" y="7925"/>
                              </a:lnTo>
                              <a:lnTo>
                                <a:pt x="178" y="7920"/>
                              </a:lnTo>
                              <a:lnTo>
                                <a:pt x="156" y="7915"/>
                              </a:lnTo>
                              <a:lnTo>
                                <a:pt x="147" y="7911"/>
                              </a:lnTo>
                              <a:lnTo>
                                <a:pt x="138" y="7907"/>
                              </a:lnTo>
                              <a:lnTo>
                                <a:pt x="130" y="7902"/>
                              </a:lnTo>
                              <a:lnTo>
                                <a:pt x="123" y="7897"/>
                              </a:lnTo>
                              <a:lnTo>
                                <a:pt x="118" y="7891"/>
                              </a:lnTo>
                              <a:lnTo>
                                <a:pt x="113" y="7886"/>
                              </a:lnTo>
                              <a:lnTo>
                                <a:pt x="109" y="7879"/>
                              </a:lnTo>
                              <a:lnTo>
                                <a:pt x="108" y="7872"/>
                              </a:lnTo>
                              <a:lnTo>
                                <a:pt x="111" y="7865"/>
                              </a:lnTo>
                              <a:lnTo>
                                <a:pt x="113" y="7858"/>
                              </a:lnTo>
                              <a:lnTo>
                                <a:pt x="118" y="7853"/>
                              </a:lnTo>
                              <a:lnTo>
                                <a:pt x="124" y="7847"/>
                              </a:lnTo>
                              <a:lnTo>
                                <a:pt x="130" y="7842"/>
                              </a:lnTo>
                              <a:lnTo>
                                <a:pt x="138" y="7837"/>
                              </a:lnTo>
                              <a:lnTo>
                                <a:pt x="148" y="7833"/>
                              </a:lnTo>
                              <a:lnTo>
                                <a:pt x="158" y="7829"/>
                              </a:lnTo>
                              <a:lnTo>
                                <a:pt x="178" y="7824"/>
                              </a:lnTo>
                              <a:lnTo>
                                <a:pt x="203" y="7818"/>
                              </a:lnTo>
                              <a:lnTo>
                                <a:pt x="228" y="7815"/>
                              </a:lnTo>
                              <a:lnTo>
                                <a:pt x="254" y="7814"/>
                              </a:lnTo>
                              <a:lnTo>
                                <a:pt x="282" y="7812"/>
                              </a:lnTo>
                              <a:lnTo>
                                <a:pt x="308" y="7812"/>
                              </a:lnTo>
                              <a:lnTo>
                                <a:pt x="335" y="7814"/>
                              </a:lnTo>
                              <a:lnTo>
                                <a:pt x="358" y="7815"/>
                              </a:lnTo>
                              <a:lnTo>
                                <a:pt x="380" y="7818"/>
                              </a:lnTo>
                              <a:lnTo>
                                <a:pt x="398" y="7819"/>
                              </a:lnTo>
                              <a:lnTo>
                                <a:pt x="413" y="7822"/>
                              </a:lnTo>
                              <a:lnTo>
                                <a:pt x="423" y="7825"/>
                              </a:lnTo>
                              <a:lnTo>
                                <a:pt x="454" y="7804"/>
                              </a:lnTo>
                              <a:lnTo>
                                <a:pt x="485" y="7782"/>
                              </a:lnTo>
                              <a:lnTo>
                                <a:pt x="516" y="7757"/>
                              </a:lnTo>
                              <a:lnTo>
                                <a:pt x="548" y="7729"/>
                              </a:lnTo>
                              <a:lnTo>
                                <a:pt x="577" y="7702"/>
                              </a:lnTo>
                              <a:lnTo>
                                <a:pt x="607" y="7671"/>
                              </a:lnTo>
                              <a:lnTo>
                                <a:pt x="636" y="7641"/>
                              </a:lnTo>
                              <a:lnTo>
                                <a:pt x="664" y="7608"/>
                              </a:lnTo>
                              <a:lnTo>
                                <a:pt x="691" y="7574"/>
                              </a:lnTo>
                              <a:lnTo>
                                <a:pt x="718" y="7540"/>
                              </a:lnTo>
                              <a:lnTo>
                                <a:pt x="743" y="7504"/>
                              </a:lnTo>
                              <a:lnTo>
                                <a:pt x="767" y="7468"/>
                              </a:lnTo>
                              <a:lnTo>
                                <a:pt x="790" y="7432"/>
                              </a:lnTo>
                              <a:lnTo>
                                <a:pt x="812" y="7396"/>
                              </a:lnTo>
                              <a:lnTo>
                                <a:pt x="831" y="7359"/>
                              </a:lnTo>
                              <a:lnTo>
                                <a:pt x="849" y="7323"/>
                              </a:lnTo>
                              <a:lnTo>
                                <a:pt x="866" y="7287"/>
                              </a:lnTo>
                              <a:lnTo>
                                <a:pt x="881" y="7251"/>
                              </a:lnTo>
                              <a:lnTo>
                                <a:pt x="893" y="7215"/>
                              </a:lnTo>
                              <a:lnTo>
                                <a:pt x="904" y="7182"/>
                              </a:lnTo>
                              <a:lnTo>
                                <a:pt x="913" y="7148"/>
                              </a:lnTo>
                              <a:lnTo>
                                <a:pt x="918" y="7115"/>
                              </a:lnTo>
                              <a:lnTo>
                                <a:pt x="922" y="7085"/>
                              </a:lnTo>
                              <a:lnTo>
                                <a:pt x="924" y="7056"/>
                              </a:lnTo>
                              <a:lnTo>
                                <a:pt x="922" y="7027"/>
                              </a:lnTo>
                              <a:lnTo>
                                <a:pt x="918" y="7002"/>
                              </a:lnTo>
                              <a:lnTo>
                                <a:pt x="911" y="6977"/>
                              </a:lnTo>
                              <a:lnTo>
                                <a:pt x="900" y="6955"/>
                              </a:lnTo>
                              <a:lnTo>
                                <a:pt x="888" y="6935"/>
                              </a:lnTo>
                              <a:lnTo>
                                <a:pt x="871" y="6919"/>
                              </a:lnTo>
                              <a:lnTo>
                                <a:pt x="852" y="6903"/>
                              </a:lnTo>
                              <a:lnTo>
                                <a:pt x="830" y="6891"/>
                              </a:lnTo>
                              <a:lnTo>
                                <a:pt x="812" y="6909"/>
                              </a:lnTo>
                              <a:lnTo>
                                <a:pt x="765" y="6956"/>
                              </a:lnTo>
                              <a:lnTo>
                                <a:pt x="732" y="6986"/>
                              </a:lnTo>
                              <a:lnTo>
                                <a:pt x="696" y="7020"/>
                              </a:lnTo>
                              <a:lnTo>
                                <a:pt x="654" y="7053"/>
                              </a:lnTo>
                              <a:lnTo>
                                <a:pt x="611" y="7087"/>
                              </a:lnTo>
                              <a:lnTo>
                                <a:pt x="588" y="7104"/>
                              </a:lnTo>
                              <a:lnTo>
                                <a:pt x="566" y="7119"/>
                              </a:lnTo>
                              <a:lnTo>
                                <a:pt x="542" y="7134"/>
                              </a:lnTo>
                              <a:lnTo>
                                <a:pt x="519" y="7148"/>
                              </a:lnTo>
                              <a:lnTo>
                                <a:pt x="495" y="7161"/>
                              </a:lnTo>
                              <a:lnTo>
                                <a:pt x="472" y="7172"/>
                              </a:lnTo>
                              <a:lnTo>
                                <a:pt x="448" y="7182"/>
                              </a:lnTo>
                              <a:lnTo>
                                <a:pt x="425" y="7190"/>
                              </a:lnTo>
                              <a:lnTo>
                                <a:pt x="402" y="7197"/>
                              </a:lnTo>
                              <a:lnTo>
                                <a:pt x="380" y="7201"/>
                              </a:lnTo>
                              <a:lnTo>
                                <a:pt x="358" y="7202"/>
                              </a:lnTo>
                              <a:lnTo>
                                <a:pt x="337" y="7201"/>
                              </a:lnTo>
                              <a:lnTo>
                                <a:pt x="318" y="7197"/>
                              </a:lnTo>
                              <a:lnTo>
                                <a:pt x="299" y="7191"/>
                              </a:lnTo>
                              <a:lnTo>
                                <a:pt x="281" y="7182"/>
                              </a:lnTo>
                              <a:lnTo>
                                <a:pt x="264" y="7169"/>
                              </a:lnTo>
                              <a:lnTo>
                                <a:pt x="254" y="7159"/>
                              </a:lnTo>
                              <a:lnTo>
                                <a:pt x="248" y="7148"/>
                              </a:lnTo>
                              <a:lnTo>
                                <a:pt x="243" y="7136"/>
                              </a:lnTo>
                              <a:lnTo>
                                <a:pt x="242" y="7122"/>
                              </a:lnTo>
                              <a:lnTo>
                                <a:pt x="241" y="7108"/>
                              </a:lnTo>
                              <a:lnTo>
                                <a:pt x="243" y="7093"/>
                              </a:lnTo>
                              <a:lnTo>
                                <a:pt x="246" y="7076"/>
                              </a:lnTo>
                              <a:lnTo>
                                <a:pt x="252" y="7060"/>
                              </a:lnTo>
                              <a:lnTo>
                                <a:pt x="260" y="7042"/>
                              </a:lnTo>
                              <a:lnTo>
                                <a:pt x="268" y="7025"/>
                              </a:lnTo>
                              <a:lnTo>
                                <a:pt x="279" y="7006"/>
                              </a:lnTo>
                              <a:lnTo>
                                <a:pt x="292" y="6988"/>
                              </a:lnTo>
                              <a:lnTo>
                                <a:pt x="306" y="6970"/>
                              </a:lnTo>
                              <a:lnTo>
                                <a:pt x="321" y="6950"/>
                              </a:lnTo>
                              <a:lnTo>
                                <a:pt x="337" y="6932"/>
                              </a:lnTo>
                              <a:lnTo>
                                <a:pt x="355" y="6914"/>
                              </a:lnTo>
                              <a:lnTo>
                                <a:pt x="375" y="6896"/>
                              </a:lnTo>
                              <a:lnTo>
                                <a:pt x="395" y="6880"/>
                              </a:lnTo>
                              <a:lnTo>
                                <a:pt x="418" y="6862"/>
                              </a:lnTo>
                              <a:lnTo>
                                <a:pt x="441" y="6847"/>
                              </a:lnTo>
                              <a:lnTo>
                                <a:pt x="465" y="6831"/>
                              </a:lnTo>
                              <a:lnTo>
                                <a:pt x="490" y="6818"/>
                              </a:lnTo>
                              <a:lnTo>
                                <a:pt x="516" y="6804"/>
                              </a:lnTo>
                              <a:lnTo>
                                <a:pt x="542" y="6793"/>
                              </a:lnTo>
                              <a:lnTo>
                                <a:pt x="570" y="6782"/>
                              </a:lnTo>
                              <a:lnTo>
                                <a:pt x="599" y="6772"/>
                              </a:lnTo>
                              <a:lnTo>
                                <a:pt x="628" y="6765"/>
                              </a:lnTo>
                              <a:lnTo>
                                <a:pt x="657" y="6758"/>
                              </a:lnTo>
                              <a:lnTo>
                                <a:pt x="687" y="6754"/>
                              </a:lnTo>
                              <a:lnTo>
                                <a:pt x="718" y="6753"/>
                              </a:lnTo>
                              <a:lnTo>
                                <a:pt x="749" y="6751"/>
                              </a:lnTo>
                              <a:lnTo>
                                <a:pt x="780" y="6754"/>
                              </a:lnTo>
                              <a:lnTo>
                                <a:pt x="796" y="6728"/>
                              </a:lnTo>
                              <a:lnTo>
                                <a:pt x="814" y="6697"/>
                              </a:lnTo>
                              <a:lnTo>
                                <a:pt x="832" y="6663"/>
                              </a:lnTo>
                              <a:lnTo>
                                <a:pt x="852" y="6625"/>
                              </a:lnTo>
                              <a:lnTo>
                                <a:pt x="870" y="6585"/>
                              </a:lnTo>
                              <a:lnTo>
                                <a:pt x="889" y="6542"/>
                              </a:lnTo>
                              <a:lnTo>
                                <a:pt x="909" y="6498"/>
                              </a:lnTo>
                              <a:lnTo>
                                <a:pt x="926" y="6451"/>
                              </a:lnTo>
                              <a:lnTo>
                                <a:pt x="943" y="6402"/>
                              </a:lnTo>
                              <a:lnTo>
                                <a:pt x="960" y="6353"/>
                              </a:lnTo>
                              <a:lnTo>
                                <a:pt x="975" y="6303"/>
                              </a:lnTo>
                              <a:lnTo>
                                <a:pt x="990" y="6252"/>
                              </a:lnTo>
                              <a:lnTo>
                                <a:pt x="1003" y="6200"/>
                              </a:lnTo>
                              <a:lnTo>
                                <a:pt x="1012" y="6149"/>
                              </a:lnTo>
                              <a:lnTo>
                                <a:pt x="1022" y="6098"/>
                              </a:lnTo>
                              <a:lnTo>
                                <a:pt x="1029" y="6048"/>
                              </a:lnTo>
                              <a:lnTo>
                                <a:pt x="1033" y="6000"/>
                              </a:lnTo>
                              <a:lnTo>
                                <a:pt x="1034" y="5953"/>
                              </a:lnTo>
                              <a:lnTo>
                                <a:pt x="1033" y="5907"/>
                              </a:lnTo>
                              <a:lnTo>
                                <a:pt x="1029" y="5864"/>
                              </a:lnTo>
                              <a:lnTo>
                                <a:pt x="1021" y="5823"/>
                              </a:lnTo>
                              <a:lnTo>
                                <a:pt x="1011" y="5785"/>
                              </a:lnTo>
                              <a:lnTo>
                                <a:pt x="996" y="5749"/>
                              </a:lnTo>
                              <a:lnTo>
                                <a:pt x="976" y="5719"/>
                              </a:lnTo>
                              <a:lnTo>
                                <a:pt x="954" y="5691"/>
                              </a:lnTo>
                              <a:lnTo>
                                <a:pt x="926" y="5668"/>
                              </a:lnTo>
                              <a:lnTo>
                                <a:pt x="895" y="5648"/>
                              </a:lnTo>
                              <a:lnTo>
                                <a:pt x="859" y="5634"/>
                              </a:lnTo>
                              <a:lnTo>
                                <a:pt x="817" y="5626"/>
                              </a:lnTo>
                              <a:lnTo>
                                <a:pt x="770" y="5623"/>
                              </a:lnTo>
                              <a:lnTo>
                                <a:pt x="719" y="5625"/>
                              </a:lnTo>
                              <a:lnTo>
                                <a:pt x="661" y="5634"/>
                              </a:lnTo>
                              <a:lnTo>
                                <a:pt x="643" y="5679"/>
                              </a:lnTo>
                              <a:lnTo>
                                <a:pt x="621" y="5726"/>
                              </a:lnTo>
                              <a:lnTo>
                                <a:pt x="595" y="5776"/>
                              </a:lnTo>
                              <a:lnTo>
                                <a:pt x="567" y="5828"/>
                              </a:lnTo>
                              <a:lnTo>
                                <a:pt x="539" y="5879"/>
                              </a:lnTo>
                              <a:lnTo>
                                <a:pt x="513" y="5931"/>
                              </a:lnTo>
                              <a:lnTo>
                                <a:pt x="488" y="5979"/>
                              </a:lnTo>
                              <a:lnTo>
                                <a:pt x="467" y="6025"/>
                              </a:lnTo>
                              <a:lnTo>
                                <a:pt x="449" y="6051"/>
                              </a:lnTo>
                              <a:lnTo>
                                <a:pt x="430" y="6077"/>
                              </a:lnTo>
                              <a:lnTo>
                                <a:pt x="408" y="6106"/>
                              </a:lnTo>
                              <a:lnTo>
                                <a:pt x="384" y="6134"/>
                              </a:lnTo>
                              <a:lnTo>
                                <a:pt x="358" y="6162"/>
                              </a:lnTo>
                              <a:lnTo>
                                <a:pt x="330" y="6187"/>
                              </a:lnTo>
                              <a:lnTo>
                                <a:pt x="303" y="6212"/>
                              </a:lnTo>
                              <a:lnTo>
                                <a:pt x="272" y="6232"/>
                              </a:lnTo>
                              <a:lnTo>
                                <a:pt x="257" y="6242"/>
                              </a:lnTo>
                              <a:lnTo>
                                <a:pt x="242" y="6252"/>
                              </a:lnTo>
                              <a:lnTo>
                                <a:pt x="227" y="6259"/>
                              </a:lnTo>
                              <a:lnTo>
                                <a:pt x="212" y="6265"/>
                              </a:lnTo>
                              <a:lnTo>
                                <a:pt x="195" y="6271"/>
                              </a:lnTo>
                              <a:lnTo>
                                <a:pt x="180" y="6275"/>
                              </a:lnTo>
                              <a:lnTo>
                                <a:pt x="165" y="6278"/>
                              </a:lnTo>
                              <a:lnTo>
                                <a:pt x="148" y="6281"/>
                              </a:lnTo>
                              <a:lnTo>
                                <a:pt x="133" y="6281"/>
                              </a:lnTo>
                              <a:lnTo>
                                <a:pt x="118" y="6279"/>
                              </a:lnTo>
                              <a:lnTo>
                                <a:pt x="102" y="6277"/>
                              </a:lnTo>
                              <a:lnTo>
                                <a:pt x="87" y="6271"/>
                              </a:lnTo>
                              <a:lnTo>
                                <a:pt x="72" y="6264"/>
                              </a:lnTo>
                              <a:lnTo>
                                <a:pt x="57" y="6256"/>
                              </a:lnTo>
                              <a:lnTo>
                                <a:pt x="41" y="6246"/>
                              </a:lnTo>
                              <a:lnTo>
                                <a:pt x="28" y="6234"/>
                              </a:lnTo>
                              <a:lnTo>
                                <a:pt x="21" y="6228"/>
                              </a:lnTo>
                              <a:lnTo>
                                <a:pt x="15" y="6220"/>
                              </a:lnTo>
                              <a:lnTo>
                                <a:pt x="10" y="6210"/>
                              </a:lnTo>
                              <a:lnTo>
                                <a:pt x="6" y="6200"/>
                              </a:lnTo>
                              <a:lnTo>
                                <a:pt x="3" y="6188"/>
                              </a:lnTo>
                              <a:lnTo>
                                <a:pt x="1" y="6174"/>
                              </a:lnTo>
                              <a:lnTo>
                                <a:pt x="0" y="6159"/>
                              </a:lnTo>
                              <a:lnTo>
                                <a:pt x="0" y="6142"/>
                              </a:lnTo>
                              <a:lnTo>
                                <a:pt x="1" y="6124"/>
                              </a:lnTo>
                              <a:lnTo>
                                <a:pt x="6" y="6105"/>
                              </a:lnTo>
                              <a:lnTo>
                                <a:pt x="10" y="6086"/>
                              </a:lnTo>
                              <a:lnTo>
                                <a:pt x="17" y="6065"/>
                              </a:lnTo>
                              <a:lnTo>
                                <a:pt x="24" y="6043"/>
                              </a:lnTo>
                              <a:lnTo>
                                <a:pt x="33" y="6019"/>
                              </a:lnTo>
                              <a:lnTo>
                                <a:pt x="44" y="5996"/>
                              </a:lnTo>
                              <a:lnTo>
                                <a:pt x="58" y="5971"/>
                              </a:lnTo>
                              <a:lnTo>
                                <a:pt x="73" y="5946"/>
                              </a:lnTo>
                              <a:lnTo>
                                <a:pt x="90" y="5920"/>
                              </a:lnTo>
                              <a:lnTo>
                                <a:pt x="109" y="5893"/>
                              </a:lnTo>
                              <a:lnTo>
                                <a:pt x="131" y="5866"/>
                              </a:lnTo>
                              <a:lnTo>
                                <a:pt x="155" y="5839"/>
                              </a:lnTo>
                              <a:lnTo>
                                <a:pt x="181" y="5810"/>
                              </a:lnTo>
                              <a:lnTo>
                                <a:pt x="210" y="5783"/>
                              </a:lnTo>
                              <a:lnTo>
                                <a:pt x="242" y="5753"/>
                              </a:lnTo>
                              <a:lnTo>
                                <a:pt x="275" y="5726"/>
                              </a:lnTo>
                              <a:lnTo>
                                <a:pt x="313" y="5697"/>
                              </a:lnTo>
                              <a:lnTo>
                                <a:pt x="351" y="5668"/>
                              </a:lnTo>
                              <a:lnTo>
                                <a:pt x="394" y="5639"/>
                              </a:lnTo>
                              <a:lnTo>
                                <a:pt x="440" y="5610"/>
                              </a:lnTo>
                              <a:lnTo>
                                <a:pt x="488" y="5581"/>
                              </a:lnTo>
                              <a:lnTo>
                                <a:pt x="539" y="5551"/>
                              </a:lnTo>
                              <a:lnTo>
                                <a:pt x="593" y="5524"/>
                              </a:lnTo>
                              <a:lnTo>
                                <a:pt x="637" y="5246"/>
                              </a:lnTo>
                              <a:lnTo>
                                <a:pt x="671" y="4976"/>
                              </a:lnTo>
                              <a:lnTo>
                                <a:pt x="693" y="4714"/>
                              </a:lnTo>
                              <a:lnTo>
                                <a:pt x="705" y="4461"/>
                              </a:lnTo>
                              <a:lnTo>
                                <a:pt x="709" y="4216"/>
                              </a:lnTo>
                              <a:lnTo>
                                <a:pt x="705" y="3980"/>
                              </a:lnTo>
                              <a:lnTo>
                                <a:pt x="694" y="3748"/>
                              </a:lnTo>
                              <a:lnTo>
                                <a:pt x="676" y="3527"/>
                              </a:lnTo>
                              <a:lnTo>
                                <a:pt x="653" y="3311"/>
                              </a:lnTo>
                              <a:lnTo>
                                <a:pt x="624" y="3104"/>
                              </a:lnTo>
                              <a:lnTo>
                                <a:pt x="590" y="2903"/>
                              </a:lnTo>
                              <a:lnTo>
                                <a:pt x="555" y="2709"/>
                              </a:lnTo>
                              <a:lnTo>
                                <a:pt x="516" y="2521"/>
                              </a:lnTo>
                              <a:lnTo>
                                <a:pt x="474" y="2340"/>
                              </a:lnTo>
                              <a:lnTo>
                                <a:pt x="433" y="2165"/>
                              </a:lnTo>
                              <a:lnTo>
                                <a:pt x="391" y="1997"/>
                              </a:lnTo>
                              <a:lnTo>
                                <a:pt x="308" y="1678"/>
                              </a:lnTo>
                              <a:lnTo>
                                <a:pt x="232" y="1381"/>
                              </a:lnTo>
                              <a:lnTo>
                                <a:pt x="201" y="1241"/>
                              </a:lnTo>
                              <a:lnTo>
                                <a:pt x="171" y="1105"/>
                              </a:lnTo>
                              <a:lnTo>
                                <a:pt x="148" y="975"/>
                              </a:lnTo>
                              <a:lnTo>
                                <a:pt x="130" y="849"/>
                              </a:lnTo>
                              <a:lnTo>
                                <a:pt x="119" y="729"/>
                              </a:lnTo>
                              <a:lnTo>
                                <a:pt x="116" y="613"/>
                              </a:lnTo>
                              <a:lnTo>
                                <a:pt x="120" y="501"/>
                              </a:lnTo>
                              <a:lnTo>
                                <a:pt x="133" y="393"/>
                              </a:lnTo>
                              <a:lnTo>
                                <a:pt x="155" y="289"/>
                              </a:lnTo>
                              <a:lnTo>
                                <a:pt x="188" y="189"/>
                              </a:lnTo>
                              <a:lnTo>
                                <a:pt x="232" y="93"/>
                              </a:lnTo>
                              <a:lnTo>
                                <a:pt x="289" y="0"/>
                              </a:lnTo>
                              <a:close/>
                              <a:moveTo>
                                <a:pt x="134" y="7872"/>
                              </a:moveTo>
                              <a:lnTo>
                                <a:pt x="133" y="7876"/>
                              </a:lnTo>
                              <a:lnTo>
                                <a:pt x="134" y="7879"/>
                              </a:lnTo>
                              <a:lnTo>
                                <a:pt x="137" y="7883"/>
                              </a:lnTo>
                              <a:lnTo>
                                <a:pt x="141" y="7886"/>
                              </a:lnTo>
                              <a:lnTo>
                                <a:pt x="151" y="7890"/>
                              </a:lnTo>
                              <a:lnTo>
                                <a:pt x="166" y="7894"/>
                              </a:lnTo>
                              <a:lnTo>
                                <a:pt x="184" y="7897"/>
                              </a:lnTo>
                              <a:lnTo>
                                <a:pt x="203" y="7898"/>
                              </a:lnTo>
                              <a:lnTo>
                                <a:pt x="227" y="7900"/>
                              </a:lnTo>
                              <a:lnTo>
                                <a:pt x="250" y="7900"/>
                              </a:lnTo>
                              <a:lnTo>
                                <a:pt x="275" y="7900"/>
                              </a:lnTo>
                              <a:lnTo>
                                <a:pt x="301" y="7898"/>
                              </a:lnTo>
                              <a:lnTo>
                                <a:pt x="326" y="7896"/>
                              </a:lnTo>
                              <a:lnTo>
                                <a:pt x="350" y="7893"/>
                              </a:lnTo>
                              <a:lnTo>
                                <a:pt x="373" y="7890"/>
                              </a:lnTo>
                              <a:lnTo>
                                <a:pt x="394" y="7886"/>
                              </a:lnTo>
                              <a:lnTo>
                                <a:pt x="412" y="7880"/>
                              </a:lnTo>
                              <a:lnTo>
                                <a:pt x="427" y="7876"/>
                              </a:lnTo>
                              <a:lnTo>
                                <a:pt x="412" y="7868"/>
                              </a:lnTo>
                              <a:lnTo>
                                <a:pt x="394" y="7862"/>
                              </a:lnTo>
                              <a:lnTo>
                                <a:pt x="373" y="7857"/>
                              </a:lnTo>
                              <a:lnTo>
                                <a:pt x="351" y="7853"/>
                              </a:lnTo>
                              <a:lnTo>
                                <a:pt x="328" y="7850"/>
                              </a:lnTo>
                              <a:lnTo>
                                <a:pt x="303" y="7847"/>
                              </a:lnTo>
                              <a:lnTo>
                                <a:pt x="278" y="7846"/>
                              </a:lnTo>
                              <a:lnTo>
                                <a:pt x="253" y="7844"/>
                              </a:lnTo>
                              <a:lnTo>
                                <a:pt x="230" y="7846"/>
                              </a:lnTo>
                              <a:lnTo>
                                <a:pt x="207" y="7846"/>
                              </a:lnTo>
                              <a:lnTo>
                                <a:pt x="188" y="7848"/>
                              </a:lnTo>
                              <a:lnTo>
                                <a:pt x="170" y="7851"/>
                              </a:lnTo>
                              <a:lnTo>
                                <a:pt x="155" y="7855"/>
                              </a:lnTo>
                              <a:lnTo>
                                <a:pt x="144" y="7860"/>
                              </a:lnTo>
                              <a:lnTo>
                                <a:pt x="140" y="7862"/>
                              </a:lnTo>
                              <a:lnTo>
                                <a:pt x="137" y="7865"/>
                              </a:lnTo>
                              <a:lnTo>
                                <a:pt x="134" y="7869"/>
                              </a:lnTo>
                              <a:lnTo>
                                <a:pt x="134" y="7872"/>
                              </a:lnTo>
                              <a:close/>
                              <a:moveTo>
                                <a:pt x="534" y="10080"/>
                              </a:moveTo>
                              <a:lnTo>
                                <a:pt x="514" y="10067"/>
                              </a:lnTo>
                              <a:lnTo>
                                <a:pt x="462" y="10029"/>
                              </a:lnTo>
                              <a:lnTo>
                                <a:pt x="429" y="10003"/>
                              </a:lnTo>
                              <a:lnTo>
                                <a:pt x="390" y="9974"/>
                              </a:lnTo>
                              <a:lnTo>
                                <a:pt x="350" y="9941"/>
                              </a:lnTo>
                              <a:lnTo>
                                <a:pt x="310" y="9905"/>
                              </a:lnTo>
                              <a:lnTo>
                                <a:pt x="270" y="9867"/>
                              </a:lnTo>
                              <a:lnTo>
                                <a:pt x="231" y="9830"/>
                              </a:lnTo>
                              <a:lnTo>
                                <a:pt x="213" y="9811"/>
                              </a:lnTo>
                              <a:lnTo>
                                <a:pt x="195" y="9791"/>
                              </a:lnTo>
                              <a:lnTo>
                                <a:pt x="180" y="9772"/>
                              </a:lnTo>
                              <a:lnTo>
                                <a:pt x="165" y="9753"/>
                              </a:lnTo>
                              <a:lnTo>
                                <a:pt x="152" y="9733"/>
                              </a:lnTo>
                              <a:lnTo>
                                <a:pt x="141" y="9715"/>
                              </a:lnTo>
                              <a:lnTo>
                                <a:pt x="131" y="9697"/>
                              </a:lnTo>
                              <a:lnTo>
                                <a:pt x="123" y="9679"/>
                              </a:lnTo>
                              <a:lnTo>
                                <a:pt x="119" y="9663"/>
                              </a:lnTo>
                              <a:lnTo>
                                <a:pt x="116" y="9646"/>
                              </a:lnTo>
                              <a:lnTo>
                                <a:pt x="116" y="9631"/>
                              </a:lnTo>
                              <a:lnTo>
                                <a:pt x="118" y="9617"/>
                              </a:lnTo>
                              <a:lnTo>
                                <a:pt x="123" y="9604"/>
                              </a:lnTo>
                              <a:lnTo>
                                <a:pt x="130" y="9595"/>
                              </a:lnTo>
                              <a:lnTo>
                                <a:pt x="138" y="9589"/>
                              </a:lnTo>
                              <a:lnTo>
                                <a:pt x="148" y="9586"/>
                              </a:lnTo>
                              <a:lnTo>
                                <a:pt x="158" y="9586"/>
                              </a:lnTo>
                              <a:lnTo>
                                <a:pt x="170" y="9588"/>
                              </a:lnTo>
                              <a:lnTo>
                                <a:pt x="184" y="9593"/>
                              </a:lnTo>
                              <a:lnTo>
                                <a:pt x="198" y="9600"/>
                              </a:lnTo>
                              <a:lnTo>
                                <a:pt x="213" y="9610"/>
                              </a:lnTo>
                              <a:lnTo>
                                <a:pt x="228" y="9622"/>
                              </a:lnTo>
                              <a:lnTo>
                                <a:pt x="245" y="9635"/>
                              </a:lnTo>
                              <a:lnTo>
                                <a:pt x="263" y="9652"/>
                              </a:lnTo>
                              <a:lnTo>
                                <a:pt x="279" y="9668"/>
                              </a:lnTo>
                              <a:lnTo>
                                <a:pt x="297" y="9686"/>
                              </a:lnTo>
                              <a:lnTo>
                                <a:pt x="315" y="9705"/>
                              </a:lnTo>
                              <a:lnTo>
                                <a:pt x="333" y="9726"/>
                              </a:lnTo>
                              <a:lnTo>
                                <a:pt x="368" y="9771"/>
                              </a:lnTo>
                              <a:lnTo>
                                <a:pt x="402" y="9818"/>
                              </a:lnTo>
                              <a:lnTo>
                                <a:pt x="434" y="9865"/>
                              </a:lnTo>
                              <a:lnTo>
                                <a:pt x="465" y="9913"/>
                              </a:lnTo>
                              <a:lnTo>
                                <a:pt x="477" y="9937"/>
                              </a:lnTo>
                              <a:lnTo>
                                <a:pt x="490" y="9960"/>
                              </a:lnTo>
                              <a:lnTo>
                                <a:pt x="501" y="9982"/>
                              </a:lnTo>
                              <a:lnTo>
                                <a:pt x="510" y="10004"/>
                              </a:lnTo>
                              <a:lnTo>
                                <a:pt x="519" y="10025"/>
                              </a:lnTo>
                              <a:lnTo>
                                <a:pt x="525" y="10044"/>
                              </a:lnTo>
                              <a:lnTo>
                                <a:pt x="530" y="10064"/>
                              </a:lnTo>
                              <a:lnTo>
                                <a:pt x="534" y="10080"/>
                              </a:lnTo>
                              <a:close/>
                              <a:moveTo>
                                <a:pt x="347" y="8646"/>
                              </a:moveTo>
                              <a:lnTo>
                                <a:pt x="347" y="8655"/>
                              </a:lnTo>
                              <a:lnTo>
                                <a:pt x="347" y="8665"/>
                              </a:lnTo>
                              <a:lnTo>
                                <a:pt x="350" y="8675"/>
                              </a:lnTo>
                              <a:lnTo>
                                <a:pt x="354" y="8686"/>
                              </a:lnTo>
                              <a:lnTo>
                                <a:pt x="360" y="8697"/>
                              </a:lnTo>
                              <a:lnTo>
                                <a:pt x="365" y="8708"/>
                              </a:lnTo>
                              <a:lnTo>
                                <a:pt x="373" y="8720"/>
                              </a:lnTo>
                              <a:lnTo>
                                <a:pt x="382" y="8731"/>
                              </a:lnTo>
                              <a:lnTo>
                                <a:pt x="391" y="8742"/>
                              </a:lnTo>
                              <a:lnTo>
                                <a:pt x="402" y="8753"/>
                              </a:lnTo>
                              <a:lnTo>
                                <a:pt x="413" y="8766"/>
                              </a:lnTo>
                              <a:lnTo>
                                <a:pt x="426" y="8777"/>
                              </a:lnTo>
                              <a:lnTo>
                                <a:pt x="452" y="8798"/>
                              </a:lnTo>
                              <a:lnTo>
                                <a:pt x="481" y="8818"/>
                              </a:lnTo>
                              <a:lnTo>
                                <a:pt x="513" y="8838"/>
                              </a:lnTo>
                              <a:lnTo>
                                <a:pt x="545" y="8854"/>
                              </a:lnTo>
                              <a:lnTo>
                                <a:pt x="561" y="8861"/>
                              </a:lnTo>
                              <a:lnTo>
                                <a:pt x="579" y="8868"/>
                              </a:lnTo>
                              <a:lnTo>
                                <a:pt x="596" y="8874"/>
                              </a:lnTo>
                              <a:lnTo>
                                <a:pt x="613" y="8878"/>
                              </a:lnTo>
                              <a:lnTo>
                                <a:pt x="629" y="8882"/>
                              </a:lnTo>
                              <a:lnTo>
                                <a:pt x="646" y="8885"/>
                              </a:lnTo>
                              <a:lnTo>
                                <a:pt x="662" y="8888"/>
                              </a:lnTo>
                              <a:lnTo>
                                <a:pt x="679" y="8889"/>
                              </a:lnTo>
                              <a:lnTo>
                                <a:pt x="694" y="8889"/>
                              </a:lnTo>
                              <a:lnTo>
                                <a:pt x="709" y="8888"/>
                              </a:lnTo>
                              <a:lnTo>
                                <a:pt x="725" y="8885"/>
                              </a:lnTo>
                              <a:lnTo>
                                <a:pt x="740" y="8881"/>
                              </a:lnTo>
                              <a:lnTo>
                                <a:pt x="734" y="8871"/>
                              </a:lnTo>
                              <a:lnTo>
                                <a:pt x="727" y="8860"/>
                              </a:lnTo>
                              <a:lnTo>
                                <a:pt x="719" y="8849"/>
                              </a:lnTo>
                              <a:lnTo>
                                <a:pt x="709" y="8836"/>
                              </a:lnTo>
                              <a:lnTo>
                                <a:pt x="687" y="8810"/>
                              </a:lnTo>
                              <a:lnTo>
                                <a:pt x="660" y="8784"/>
                              </a:lnTo>
                              <a:lnTo>
                                <a:pt x="631" y="8756"/>
                              </a:lnTo>
                              <a:lnTo>
                                <a:pt x="599" y="8729"/>
                              </a:lnTo>
                              <a:lnTo>
                                <a:pt x="566" y="8702"/>
                              </a:lnTo>
                              <a:lnTo>
                                <a:pt x="531" y="8677"/>
                              </a:lnTo>
                              <a:lnTo>
                                <a:pt x="498" y="8657"/>
                              </a:lnTo>
                              <a:lnTo>
                                <a:pt x="466" y="8637"/>
                              </a:lnTo>
                              <a:lnTo>
                                <a:pt x="449" y="8630"/>
                              </a:lnTo>
                              <a:lnTo>
                                <a:pt x="436" y="8623"/>
                              </a:lnTo>
                              <a:lnTo>
                                <a:pt x="422" y="8618"/>
                              </a:lnTo>
                              <a:lnTo>
                                <a:pt x="408" y="8615"/>
                              </a:lnTo>
                              <a:lnTo>
                                <a:pt x="395" y="8612"/>
                              </a:lnTo>
                              <a:lnTo>
                                <a:pt x="384" y="8611"/>
                              </a:lnTo>
                              <a:lnTo>
                                <a:pt x="375" y="8612"/>
                              </a:lnTo>
                              <a:lnTo>
                                <a:pt x="366" y="8615"/>
                              </a:lnTo>
                              <a:lnTo>
                                <a:pt x="360" y="8619"/>
                              </a:lnTo>
                              <a:lnTo>
                                <a:pt x="353" y="8626"/>
                              </a:lnTo>
                              <a:lnTo>
                                <a:pt x="350" y="8634"/>
                              </a:lnTo>
                              <a:lnTo>
                                <a:pt x="347" y="8646"/>
                              </a:lnTo>
                              <a:close/>
                              <a:moveTo>
                                <a:pt x="534" y="5664"/>
                              </a:moveTo>
                              <a:lnTo>
                                <a:pt x="514" y="5677"/>
                              </a:lnTo>
                              <a:lnTo>
                                <a:pt x="462" y="5715"/>
                              </a:lnTo>
                              <a:lnTo>
                                <a:pt x="429" y="5741"/>
                              </a:lnTo>
                              <a:lnTo>
                                <a:pt x="390" y="5770"/>
                              </a:lnTo>
                              <a:lnTo>
                                <a:pt x="350" y="5803"/>
                              </a:lnTo>
                              <a:lnTo>
                                <a:pt x="310" y="5839"/>
                              </a:lnTo>
                              <a:lnTo>
                                <a:pt x="270" y="5877"/>
                              </a:lnTo>
                              <a:lnTo>
                                <a:pt x="231" y="5914"/>
                              </a:lnTo>
                              <a:lnTo>
                                <a:pt x="213" y="5933"/>
                              </a:lnTo>
                              <a:lnTo>
                                <a:pt x="195" y="5953"/>
                              </a:lnTo>
                              <a:lnTo>
                                <a:pt x="180" y="5972"/>
                              </a:lnTo>
                              <a:lnTo>
                                <a:pt x="165" y="5991"/>
                              </a:lnTo>
                              <a:lnTo>
                                <a:pt x="152" y="6011"/>
                              </a:lnTo>
                              <a:lnTo>
                                <a:pt x="141" y="6029"/>
                              </a:lnTo>
                              <a:lnTo>
                                <a:pt x="131" y="6047"/>
                              </a:lnTo>
                              <a:lnTo>
                                <a:pt x="123" y="6065"/>
                              </a:lnTo>
                              <a:lnTo>
                                <a:pt x="119" y="6081"/>
                              </a:lnTo>
                              <a:lnTo>
                                <a:pt x="116" y="6098"/>
                              </a:lnTo>
                              <a:lnTo>
                                <a:pt x="116" y="6113"/>
                              </a:lnTo>
                              <a:lnTo>
                                <a:pt x="118" y="6127"/>
                              </a:lnTo>
                              <a:lnTo>
                                <a:pt x="123" y="6140"/>
                              </a:lnTo>
                              <a:lnTo>
                                <a:pt x="130" y="6149"/>
                              </a:lnTo>
                              <a:lnTo>
                                <a:pt x="138" y="6155"/>
                              </a:lnTo>
                              <a:lnTo>
                                <a:pt x="148" y="6158"/>
                              </a:lnTo>
                              <a:lnTo>
                                <a:pt x="158" y="6159"/>
                              </a:lnTo>
                              <a:lnTo>
                                <a:pt x="170" y="6156"/>
                              </a:lnTo>
                              <a:lnTo>
                                <a:pt x="184" y="6151"/>
                              </a:lnTo>
                              <a:lnTo>
                                <a:pt x="198" y="6144"/>
                              </a:lnTo>
                              <a:lnTo>
                                <a:pt x="213" y="6134"/>
                              </a:lnTo>
                              <a:lnTo>
                                <a:pt x="228" y="6122"/>
                              </a:lnTo>
                              <a:lnTo>
                                <a:pt x="245" y="6109"/>
                              </a:lnTo>
                              <a:lnTo>
                                <a:pt x="263" y="6094"/>
                              </a:lnTo>
                              <a:lnTo>
                                <a:pt x="279" y="6076"/>
                              </a:lnTo>
                              <a:lnTo>
                                <a:pt x="297" y="6058"/>
                              </a:lnTo>
                              <a:lnTo>
                                <a:pt x="315" y="6039"/>
                              </a:lnTo>
                              <a:lnTo>
                                <a:pt x="333" y="6018"/>
                              </a:lnTo>
                              <a:lnTo>
                                <a:pt x="368" y="5973"/>
                              </a:lnTo>
                              <a:lnTo>
                                <a:pt x="402" y="5926"/>
                              </a:lnTo>
                              <a:lnTo>
                                <a:pt x="434" y="5879"/>
                              </a:lnTo>
                              <a:lnTo>
                                <a:pt x="465" y="5831"/>
                              </a:lnTo>
                              <a:lnTo>
                                <a:pt x="477" y="5807"/>
                              </a:lnTo>
                              <a:lnTo>
                                <a:pt x="490" y="5784"/>
                              </a:lnTo>
                              <a:lnTo>
                                <a:pt x="501" y="5762"/>
                              </a:lnTo>
                              <a:lnTo>
                                <a:pt x="510" y="5740"/>
                              </a:lnTo>
                              <a:lnTo>
                                <a:pt x="519" y="5719"/>
                              </a:lnTo>
                              <a:lnTo>
                                <a:pt x="525" y="5700"/>
                              </a:lnTo>
                              <a:lnTo>
                                <a:pt x="530" y="5680"/>
                              </a:lnTo>
                              <a:lnTo>
                                <a:pt x="534" y="5664"/>
                              </a:lnTo>
                              <a:close/>
                              <a:moveTo>
                                <a:pt x="347" y="7100"/>
                              </a:moveTo>
                              <a:lnTo>
                                <a:pt x="347" y="7090"/>
                              </a:lnTo>
                              <a:lnTo>
                                <a:pt x="347" y="7079"/>
                              </a:lnTo>
                              <a:lnTo>
                                <a:pt x="350" y="7069"/>
                              </a:lnTo>
                              <a:lnTo>
                                <a:pt x="354" y="7058"/>
                              </a:lnTo>
                              <a:lnTo>
                                <a:pt x="360" y="7047"/>
                              </a:lnTo>
                              <a:lnTo>
                                <a:pt x="365" y="7036"/>
                              </a:lnTo>
                              <a:lnTo>
                                <a:pt x="373" y="7025"/>
                              </a:lnTo>
                              <a:lnTo>
                                <a:pt x="382" y="7013"/>
                              </a:lnTo>
                              <a:lnTo>
                                <a:pt x="391" y="7002"/>
                              </a:lnTo>
                              <a:lnTo>
                                <a:pt x="402" y="6991"/>
                              </a:lnTo>
                              <a:lnTo>
                                <a:pt x="413" y="6978"/>
                              </a:lnTo>
                              <a:lnTo>
                                <a:pt x="426" y="6967"/>
                              </a:lnTo>
                              <a:lnTo>
                                <a:pt x="452" y="6946"/>
                              </a:lnTo>
                              <a:lnTo>
                                <a:pt x="481" y="6926"/>
                              </a:lnTo>
                              <a:lnTo>
                                <a:pt x="513" y="6906"/>
                              </a:lnTo>
                              <a:lnTo>
                                <a:pt x="545" y="6890"/>
                              </a:lnTo>
                              <a:lnTo>
                                <a:pt x="561" y="6883"/>
                              </a:lnTo>
                              <a:lnTo>
                                <a:pt x="579" y="6876"/>
                              </a:lnTo>
                              <a:lnTo>
                                <a:pt x="596" y="6870"/>
                              </a:lnTo>
                              <a:lnTo>
                                <a:pt x="613" y="6866"/>
                              </a:lnTo>
                              <a:lnTo>
                                <a:pt x="629" y="6862"/>
                              </a:lnTo>
                              <a:lnTo>
                                <a:pt x="646" y="6859"/>
                              </a:lnTo>
                              <a:lnTo>
                                <a:pt x="662" y="6856"/>
                              </a:lnTo>
                              <a:lnTo>
                                <a:pt x="679" y="6855"/>
                              </a:lnTo>
                              <a:lnTo>
                                <a:pt x="694" y="6856"/>
                              </a:lnTo>
                              <a:lnTo>
                                <a:pt x="709" y="6856"/>
                              </a:lnTo>
                              <a:lnTo>
                                <a:pt x="725" y="6859"/>
                              </a:lnTo>
                              <a:lnTo>
                                <a:pt x="740" y="6863"/>
                              </a:lnTo>
                              <a:lnTo>
                                <a:pt x="734" y="6873"/>
                              </a:lnTo>
                              <a:lnTo>
                                <a:pt x="727" y="6884"/>
                              </a:lnTo>
                              <a:lnTo>
                                <a:pt x="719" y="6895"/>
                              </a:lnTo>
                              <a:lnTo>
                                <a:pt x="709" y="6908"/>
                              </a:lnTo>
                              <a:lnTo>
                                <a:pt x="687" y="6934"/>
                              </a:lnTo>
                              <a:lnTo>
                                <a:pt x="660" y="6960"/>
                              </a:lnTo>
                              <a:lnTo>
                                <a:pt x="631" y="6988"/>
                              </a:lnTo>
                              <a:lnTo>
                                <a:pt x="599" y="7015"/>
                              </a:lnTo>
                              <a:lnTo>
                                <a:pt x="566" y="7042"/>
                              </a:lnTo>
                              <a:lnTo>
                                <a:pt x="531" y="7067"/>
                              </a:lnTo>
                              <a:lnTo>
                                <a:pt x="498" y="7087"/>
                              </a:lnTo>
                              <a:lnTo>
                                <a:pt x="466" y="7107"/>
                              </a:lnTo>
                              <a:lnTo>
                                <a:pt x="449" y="7114"/>
                              </a:lnTo>
                              <a:lnTo>
                                <a:pt x="436" y="7121"/>
                              </a:lnTo>
                              <a:lnTo>
                                <a:pt x="422" y="7126"/>
                              </a:lnTo>
                              <a:lnTo>
                                <a:pt x="408" y="7129"/>
                              </a:lnTo>
                              <a:lnTo>
                                <a:pt x="395" y="7132"/>
                              </a:lnTo>
                              <a:lnTo>
                                <a:pt x="384" y="7133"/>
                              </a:lnTo>
                              <a:lnTo>
                                <a:pt x="375" y="7132"/>
                              </a:lnTo>
                              <a:lnTo>
                                <a:pt x="366" y="7129"/>
                              </a:lnTo>
                              <a:lnTo>
                                <a:pt x="360" y="7125"/>
                              </a:lnTo>
                              <a:lnTo>
                                <a:pt x="353" y="7118"/>
                              </a:lnTo>
                              <a:lnTo>
                                <a:pt x="350" y="7110"/>
                              </a:lnTo>
                              <a:lnTo>
                                <a:pt x="347" y="71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67999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52DAA6" id="Freeform 3" o:spid="_x0000_s1026" alt="Title: Decorative border" style="width:21.75pt;height:365.25pt;rotation:90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18,15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" path="m289,l260,163,241,319,230,469r-3,142l231,748r12,132l260,1009r23,126l311,1258r32,121l378,1503r37,121l495,1875r83,263l618,2276r39,144l694,2571r33,159l758,2896r26,177l805,3259r16,196l830,3664r2,223l827,4121r-14,250l790,4635r-32,283l715,5215r-55,316l736,5531r70,5l868,5546r58,14l978,5579r45,24l1065,5629r34,30l1130,5694r26,37l1177,5771r16,42l1206,5859r8,47l1218,5954r,50l1215,6057r-5,52l1200,6162r-11,54l1174,6270r-18,54l1137,6378r-21,52l1092,6483r-26,51l1040,6582r-29,49l982,6678r-31,43l921,6762r-32,39l913,6829r19,26l950,6883r17,27l980,6939r11,29l1000,6997r7,30l1011,7057r3,29l1015,7116r-1,31l1011,7177r-4,31l1000,7240r-9,30l982,7302r-11,30l957,7364r-14,31l928,7426r-17,31l892,7487r-19,32l853,7550r-22,30l809,7610r-24,31l761,7670r-27,30l709,7729r-27,30l665,7775r-18,17l629,7807r-18,14l592,7835r-21,13l552,7861r-21,11l552,7883r19,13l592,7909r19,14l629,7937r18,17l665,7969r17,16l709,8015r25,29l761,8074r24,29l809,8134r22,30l853,8194r20,31l892,8257r19,30l928,8319r15,30l957,8381r14,31l982,8443r9,31l1000,8504r7,32l1011,8567r3,30l1015,8628r-1,30l1011,8688r-4,29l1000,8747r-9,29l980,8805r-13,29l950,8861r-18,28l913,8915r-24,28l921,8982r30,41l982,9068r29,45l1040,9162r26,49l1092,9261r24,53l1137,9366r19,54l1174,9474r15,54l1200,9582r10,54l1215,9689r3,51l1218,9790r-4,48l1206,9885r-13,46l1177,9973r-21,40l1130,10050r-31,35l1065,10115r-42,26l978,10165r-52,19l868,10198r-62,10l736,10213r-76,l715,10529r43,299l790,11109r23,264l827,11623r5,236l830,12080r-9,209l805,12485r-21,187l758,12848r-31,166l694,13173r-37,151l618,13468r-40,138l495,13869r-80,251l378,14243r-35,122l311,14486r-28,123l260,14735r-17,129l231,14997r-4,136l230,15275r11,150l260,15581r29,163l232,15651r-44,-96l155,15455r-22,-104l120,15243r-4,-112l119,15015r11,-120l148,14769r23,-130l201,14503r31,-140l308,14066r83,-319l433,13579r41,-175l516,13223r39,-188l590,12841r34,-201l653,12433r23,-216l694,11996r11,-230l709,11528r-4,-245l693,11030r-22,-262l637,10498r-44,-278l539,10193r-51,-30l440,10134r-46,-29l351,10076r-38,-29l275,10020r-33,-29l210,9961r-29,-27l155,9906r-24,-28l109,9851,90,9824,73,9798,58,9773,44,9748,33,9725r-9,-24l17,9679r-7,-21l6,9639,1,9620,,9602r,-17l1,9570r2,-13l6,9545r4,-11l15,9524r6,-8l28,9510r13,-12l57,9488r15,-8l87,9473r15,-6l118,9465r15,-2l148,9463r17,3l180,9469r15,4l212,9479r15,6l242,9492r15,10l272,9512r31,21l330,9557r28,25l384,9610r24,28l430,9667r19,26l467,9719r21,46l513,9813r26,52l567,9916r28,52l621,10018r22,49l661,10110r58,9l770,10122r47,-4l859,10110r36,-14l926,10076r28,-23l976,10025r20,-30l1011,9959r10,-38l1029,9881r4,-44l1034,9791r-1,-47l1029,9696r-7,-50l1012,9595r-9,-50l990,9492r-15,-49l960,9391r-17,-49l926,9293r-17,-47l889,9202r-19,-43l852,9119r-20,-38l814,9048r-18,-30l780,8990r-31,3l718,8991r-31,-1l657,8986r-29,-7l599,8972r-29,-10l542,8951r-26,-11l490,8926r-25,-13l441,8897r-23,-15l395,8866r-20,-18l355,8830r-18,-18l321,8794r-15,-20l292,8756r-13,-18l268,8720r-8,-18l252,8684r-6,-16l243,8651r-2,-15l242,8622r1,-14l248,8596r6,-11l264,8575r17,-13l299,8553r19,-6l337,8543r21,-1l380,8545r22,2l425,8554r23,8l472,8572r23,11l519,8596r23,14l566,8625r22,15l611,8657r43,34l696,8724r36,34l765,8788r47,47l830,8853r22,-12l871,8825r17,-16l900,8789r11,-22l918,8742r4,-25l924,8688r-2,-29l918,8629r-5,-33l904,8562r-11,-33l881,8493r-15,-36l849,8421r-18,-36l812,8348r-22,-36l767,8276r-24,-36l718,8204r-27,-34l664,8136r-28,-33l607,8073r-30,-31l546,8013r-30,-26l485,7962r-31,-22l423,7919r-10,3l400,7923r-18,3l360,7929r-24,1l310,7930r-27,2l256,7930r-28,-1l202,7925r-24,-5l156,7915r-9,-4l138,7907r-8,-5l123,7897r-5,-6l113,7886r-4,-7l108,7872r3,-7l113,7858r5,-5l124,7847r6,-5l138,7837r10,-4l158,7829r20,-5l203,7818r25,-3l254,7814r28,-2l308,7812r27,2l358,7815r22,3l398,7819r15,3l423,7825r31,-21l485,7782r31,-25l548,7729r29,-27l607,7671r29,-30l664,7608r27,-34l718,7540r25,-36l767,7468r23,-36l812,7396r19,-37l849,7323r17,-36l881,7251r12,-36l904,7182r9,-34l918,7115r4,-30l924,7056r-2,-29l918,7002r-7,-25l900,6955r-12,-20l871,6919r-19,-16l830,6891r-18,18l765,6956r-33,30l696,7020r-42,33l611,7087r-23,17l566,7119r-24,15l519,7148r-24,13l472,7172r-24,10l425,7190r-23,7l380,7201r-22,1l337,7201r-19,-4l299,7191r-18,-9l264,7169r-10,-10l248,7148r-5,-12l242,7122r-1,-14l243,7093r3,-17l252,7060r8,-18l268,7025r11,-19l292,6988r14,-18l321,6950r16,-18l355,6914r20,-18l395,6880r23,-18l441,6847r24,-16l490,6818r26,-14l542,6793r28,-11l599,6772r29,-7l657,6758r30,-4l718,6753r31,-2l780,6754r16,-26l814,6697r18,-34l852,6625r18,-40l889,6542r20,-44l926,6451r17,-49l960,6353r15,-50l990,6252r13,-52l1012,6149r10,-51l1029,6048r4,-48l1034,5953r-1,-46l1029,5864r-8,-41l1011,5785r-15,-36l976,5719r-22,-28l926,5668r-31,-20l859,5634r-42,-8l770,5623r-51,2l661,5634r-18,45l621,5726r-26,50l567,5828r-28,51l513,5931r-25,48l467,6025r-18,26l430,6077r-22,29l384,6134r-26,28l330,6187r-27,25l272,6232r-15,10l242,6252r-15,7l212,6265r-17,6l180,6275r-15,3l148,6281r-15,l118,6279r-16,-2l87,6271r-15,-7l57,6256,41,6246,28,6234r-7,-6l15,6220r-5,-10l6,6200,3,6188,1,6174,,6159r,-17l1,6124r5,-19l10,6086r7,-21l24,6043r9,-24l44,5996r14,-25l73,5946r17,-26l109,5893r22,-27l155,5839r26,-29l210,5783r32,-30l275,5726r38,-29l351,5668r43,-29l440,5610r48,-29l539,5551r54,-27l637,5246r34,-270l693,4714r12,-253l709,4216r-4,-236l694,3748,676,3527,653,3311,624,3104,590,2903,555,2709,516,2521,474,2340,433,2165,391,1997,308,1678,232,1381,201,1241,171,1105,148,975,130,849,119,729,116,613r4,-112l133,393,155,289,188,189,232,93,289,xm134,7872r-1,4l134,7879r3,4l141,7886r10,4l166,7894r18,3l203,7898r24,2l250,7900r25,l301,7898r25,-2l350,7893r23,-3l394,7886r18,-6l427,7876r-15,-8l394,7862r-21,-5l351,7853r-23,-3l303,7847r-25,-1l253,7844r-23,2l207,7846r-19,2l170,7851r-15,4l144,7860r-4,2l137,7865r-3,4l134,7872xm534,10080r-20,-13l462,10029r-33,-26l390,9974r-40,-33l310,9905r-40,-38l231,9830r-18,-19l195,9791r-15,-19l165,9753r-13,-20l141,9715r-10,-18l123,9679r-4,-16l116,9646r,-15l118,9617r5,-13l130,9595r8,-6l148,9586r10,l170,9588r14,5l198,9600r15,10l228,9622r17,13l263,9652r16,16l297,9686r18,19l333,9726r35,45l402,9818r32,47l465,9913r12,24l490,9960r11,22l510,10004r9,21l525,10044r5,20l534,10080xm347,8646r,9l347,8665r3,10l354,8686r6,11l365,8708r8,12l382,8731r9,11l402,8753r11,13l426,8777r26,21l481,8818r32,20l545,8854r16,7l579,8868r17,6l613,8878r16,4l646,8885r16,3l679,8889r15,l709,8888r16,-3l740,8881r-6,-10l727,8860r-8,-11l709,8836r-22,-26l660,8784r-29,-28l599,8729r-33,-27l531,8677r-33,-20l466,8637r-17,-7l436,8623r-14,-5l408,8615r-13,-3l384,8611r-9,1l366,8615r-6,4l353,8626r-3,8l347,8646xm534,5664r-20,13l462,5715r-33,26l390,5770r-40,33l310,5839r-40,38l231,5914r-18,19l195,5953r-15,19l165,5991r-13,20l141,6029r-10,18l123,6065r-4,16l116,6098r,15l118,6127r5,13l130,6149r8,6l148,6158r10,1l170,6156r14,-5l198,6144r15,-10l228,6122r17,-13l263,6094r16,-18l297,6058r18,-19l333,6018r35,-45l402,5926r32,-47l465,5831r12,-24l490,5784r11,-22l510,5740r9,-21l525,5700r5,-20l534,5664xm347,7100r,-10l347,7079r3,-10l354,7058r6,-11l365,7036r8,-11l382,7013r9,-11l402,6991r11,-13l426,6967r26,-21l481,6926r32,-20l545,6890r16,-7l579,6876r17,-6l613,6866r16,-4l646,6859r16,-3l679,6855r15,1l709,6856r16,3l740,6863r-6,10l727,6884r-8,11l709,6908r-22,26l660,6960r-29,28l599,7015r-33,27l531,7067r-33,20l466,7107r-17,7l436,7121r-14,5l408,7129r-13,3l384,7133r-9,-1l366,7129r-6,-4l353,7118r-3,-8l347,7100xe" fillcolor="#f0a22e [3204]" stroked="f">
                <v:fill opacity="44461f"/>
                <v:path arrowok="t" o:connecttype="custom" o:connectlocs="131082,629922;162152,1536502;275318,1740092;222704,1967548;229961,2105730;183470,2242144;129495,2326409;202293,2432771;228373,2568301;247650,2728580;262164,2950143;187552,3424499;77788,4232378;27214,4491065;141514,3724139;79602,2968705;3855,2851736;16329,2793105;74839,2815791;163059,2981374;233363,2856745;180521,2656985;89580,2612201;55109,2536186;117702,2532651;206602,2583033;173945,2438369;86632,2335248;25627,2323462;63954,2301660;150586,2241555;209096,2087463;138566,2088052;63727,2116042;72798,2047687;155802,1989940;224518,1842035;202973,1664078;97518,1790474;30163,1850579;0,1809625;47625,1703853;159884,1172633;33564,287266;34245,2324641;89354,2316391;30389,2318454;34471,2867646;44904,2828460;113620,2941010;88673,2575667;153988,2618978;112939,2550623;116568,1672622;27895,1786939;55563,1799903;119063,1679398;96611,2052696;164420,2020876;98879,2098069" o:connectangles="0,0,0,0,0,0,0,0,0,0,0,0,0,0,0,0,0,0,0,0,0,0,0,0,0,0,0,0,0,0,0,0,0,0,0,0,0,0,0,0,0,0,0,0,0,0,0,0,0,0,0,0,0,0,0,0,0,0,0,0"/>
                <o:lock v:ext="edit" verticies="t"/>
                <w10:anchorlock/>
              </v:shape>
            </w:pict>
          </mc:Fallback>
        </mc:AlternateContent>
      </w:r>
    </w:p>
    <w:p w14:paraId="24889462" w14:textId="29A90440" w:rsidR="00450E1B" w:rsidRPr="007B47D2" w:rsidRDefault="001100BA" w:rsidP="007B47D2">
      <w:pPr>
        <w:pStyle w:val="Title"/>
        <w:jc w:val="center"/>
        <w:rPr>
          <w:rFonts w:ascii="Edwardian Script ITC" w:hAnsi="Edwardian Script ITC"/>
          <w:sz w:val="80"/>
          <w:szCs w:val="80"/>
        </w:rPr>
      </w:pPr>
      <w:r>
        <w:rPr>
          <w:rFonts w:ascii="Edwardian Script ITC" w:hAnsi="Edwardian Script ITC"/>
          <w:sz w:val="80"/>
          <w:szCs w:val="80"/>
        </w:rPr>
        <w:t>Oil &amp; Acrylic Supply List</w:t>
      </w:r>
      <w:r w:rsidR="00A44C89" w:rsidRPr="007B47D2">
        <w:rPr>
          <w:rFonts w:ascii="Edwardian Script ITC" w:hAnsi="Edwardian Script ITC"/>
          <w:sz w:val="80"/>
          <w:szCs w:val="80"/>
        </w:rPr>
        <w:t xml:space="preserve"> </w:t>
      </w:r>
    </w:p>
    <w:p w14:paraId="26B14A85" w14:textId="77777777" w:rsidR="00B91C9C" w:rsidRDefault="00021778" w:rsidP="00B91C9C">
      <w:pPr>
        <w:pStyle w:val="Title"/>
        <w:jc w:val="center"/>
      </w:pPr>
      <w:bookmarkStart w:id="0" w:name="_1te58x9vq760" w:colFirst="0" w:colLast="0"/>
      <w:bookmarkEnd w:id="0"/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6226E8BE" wp14:editId="09BB9E3D">
                <wp:extent cx="276225" cy="4638675"/>
                <wp:effectExtent l="0" t="0" r="0" b="0"/>
                <wp:docPr id="14" name="Freeform 2" title="Decorative bor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rot="5400000">
                          <a:off x="0" y="0"/>
                          <a:ext cx="276225" cy="4638675"/>
                        </a:xfrm>
                        <a:custGeom>
                          <a:avLst/>
                          <a:gdLst>
                            <a:gd name="T0" fmla="*/ 578 w 1218"/>
                            <a:gd name="T1" fmla="*/ 2138 h 15744"/>
                            <a:gd name="T2" fmla="*/ 715 w 1218"/>
                            <a:gd name="T3" fmla="*/ 5215 h 15744"/>
                            <a:gd name="T4" fmla="*/ 1214 w 1218"/>
                            <a:gd name="T5" fmla="*/ 5906 h 15744"/>
                            <a:gd name="T6" fmla="*/ 982 w 1218"/>
                            <a:gd name="T7" fmla="*/ 6678 h 15744"/>
                            <a:gd name="T8" fmla="*/ 1014 w 1218"/>
                            <a:gd name="T9" fmla="*/ 7147 h 15744"/>
                            <a:gd name="T10" fmla="*/ 809 w 1218"/>
                            <a:gd name="T11" fmla="*/ 7610 h 15744"/>
                            <a:gd name="T12" fmla="*/ 571 w 1218"/>
                            <a:gd name="T13" fmla="*/ 7896 h 15744"/>
                            <a:gd name="T14" fmla="*/ 892 w 1218"/>
                            <a:gd name="T15" fmla="*/ 8257 h 15744"/>
                            <a:gd name="T16" fmla="*/ 1007 w 1218"/>
                            <a:gd name="T17" fmla="*/ 8717 h 15744"/>
                            <a:gd name="T18" fmla="*/ 1092 w 1218"/>
                            <a:gd name="T19" fmla="*/ 9261 h 15744"/>
                            <a:gd name="T20" fmla="*/ 1156 w 1218"/>
                            <a:gd name="T21" fmla="*/ 10013 h 15744"/>
                            <a:gd name="T22" fmla="*/ 827 w 1218"/>
                            <a:gd name="T23" fmla="*/ 11623 h 15744"/>
                            <a:gd name="T24" fmla="*/ 343 w 1218"/>
                            <a:gd name="T25" fmla="*/ 14365 h 15744"/>
                            <a:gd name="T26" fmla="*/ 120 w 1218"/>
                            <a:gd name="T27" fmla="*/ 15243 h 15744"/>
                            <a:gd name="T28" fmla="*/ 624 w 1218"/>
                            <a:gd name="T29" fmla="*/ 12640 h 15744"/>
                            <a:gd name="T30" fmla="*/ 351 w 1218"/>
                            <a:gd name="T31" fmla="*/ 10076 h 15744"/>
                            <a:gd name="T32" fmla="*/ 17 w 1218"/>
                            <a:gd name="T33" fmla="*/ 9679 h 15744"/>
                            <a:gd name="T34" fmla="*/ 72 w 1218"/>
                            <a:gd name="T35" fmla="*/ 9480 h 15744"/>
                            <a:gd name="T36" fmla="*/ 330 w 1218"/>
                            <a:gd name="T37" fmla="*/ 9557 h 15744"/>
                            <a:gd name="T38" fmla="*/ 719 w 1218"/>
                            <a:gd name="T39" fmla="*/ 10119 h 15744"/>
                            <a:gd name="T40" fmla="*/ 1029 w 1218"/>
                            <a:gd name="T41" fmla="*/ 9696 h 15744"/>
                            <a:gd name="T42" fmla="*/ 796 w 1218"/>
                            <a:gd name="T43" fmla="*/ 9018 h 15744"/>
                            <a:gd name="T44" fmla="*/ 395 w 1218"/>
                            <a:gd name="T45" fmla="*/ 8866 h 15744"/>
                            <a:gd name="T46" fmla="*/ 243 w 1218"/>
                            <a:gd name="T47" fmla="*/ 8608 h 15744"/>
                            <a:gd name="T48" fmla="*/ 519 w 1218"/>
                            <a:gd name="T49" fmla="*/ 8596 h 15744"/>
                            <a:gd name="T50" fmla="*/ 911 w 1218"/>
                            <a:gd name="T51" fmla="*/ 8767 h 15744"/>
                            <a:gd name="T52" fmla="*/ 767 w 1218"/>
                            <a:gd name="T53" fmla="*/ 8276 h 15744"/>
                            <a:gd name="T54" fmla="*/ 382 w 1218"/>
                            <a:gd name="T55" fmla="*/ 7926 h 15744"/>
                            <a:gd name="T56" fmla="*/ 113 w 1218"/>
                            <a:gd name="T57" fmla="*/ 7886 h 15744"/>
                            <a:gd name="T58" fmla="*/ 282 w 1218"/>
                            <a:gd name="T59" fmla="*/ 7812 h 15744"/>
                            <a:gd name="T60" fmla="*/ 664 w 1218"/>
                            <a:gd name="T61" fmla="*/ 7608 h 15744"/>
                            <a:gd name="T62" fmla="*/ 922 w 1218"/>
                            <a:gd name="T63" fmla="*/ 7085 h 15744"/>
                            <a:gd name="T64" fmla="*/ 611 w 1218"/>
                            <a:gd name="T65" fmla="*/ 7087 h 15744"/>
                            <a:gd name="T66" fmla="*/ 281 w 1218"/>
                            <a:gd name="T67" fmla="*/ 7182 h 15744"/>
                            <a:gd name="T68" fmla="*/ 321 w 1218"/>
                            <a:gd name="T69" fmla="*/ 6950 h 15744"/>
                            <a:gd name="T70" fmla="*/ 687 w 1218"/>
                            <a:gd name="T71" fmla="*/ 6754 h 15744"/>
                            <a:gd name="T72" fmla="*/ 990 w 1218"/>
                            <a:gd name="T73" fmla="*/ 6252 h 15744"/>
                            <a:gd name="T74" fmla="*/ 895 w 1218"/>
                            <a:gd name="T75" fmla="*/ 5648 h 15744"/>
                            <a:gd name="T76" fmla="*/ 430 w 1218"/>
                            <a:gd name="T77" fmla="*/ 6077 h 15744"/>
                            <a:gd name="T78" fmla="*/ 133 w 1218"/>
                            <a:gd name="T79" fmla="*/ 6281 h 15744"/>
                            <a:gd name="T80" fmla="*/ 0 w 1218"/>
                            <a:gd name="T81" fmla="*/ 6142 h 15744"/>
                            <a:gd name="T82" fmla="*/ 210 w 1218"/>
                            <a:gd name="T83" fmla="*/ 5783 h 15744"/>
                            <a:gd name="T84" fmla="*/ 705 w 1218"/>
                            <a:gd name="T85" fmla="*/ 3980 h 15744"/>
                            <a:gd name="T86" fmla="*/ 148 w 1218"/>
                            <a:gd name="T87" fmla="*/ 975 h 15744"/>
                            <a:gd name="T88" fmla="*/ 151 w 1218"/>
                            <a:gd name="T89" fmla="*/ 7890 h 15744"/>
                            <a:gd name="T90" fmla="*/ 394 w 1218"/>
                            <a:gd name="T91" fmla="*/ 7862 h 15744"/>
                            <a:gd name="T92" fmla="*/ 134 w 1218"/>
                            <a:gd name="T93" fmla="*/ 7869 h 15744"/>
                            <a:gd name="T94" fmla="*/ 152 w 1218"/>
                            <a:gd name="T95" fmla="*/ 9733 h 15744"/>
                            <a:gd name="T96" fmla="*/ 198 w 1218"/>
                            <a:gd name="T97" fmla="*/ 9600 h 15744"/>
                            <a:gd name="T98" fmla="*/ 501 w 1218"/>
                            <a:gd name="T99" fmla="*/ 9982 h 15744"/>
                            <a:gd name="T100" fmla="*/ 391 w 1218"/>
                            <a:gd name="T101" fmla="*/ 8742 h 15744"/>
                            <a:gd name="T102" fmla="*/ 679 w 1218"/>
                            <a:gd name="T103" fmla="*/ 8889 h 15744"/>
                            <a:gd name="T104" fmla="*/ 498 w 1218"/>
                            <a:gd name="T105" fmla="*/ 8657 h 15744"/>
                            <a:gd name="T106" fmla="*/ 514 w 1218"/>
                            <a:gd name="T107" fmla="*/ 5677 h 15744"/>
                            <a:gd name="T108" fmla="*/ 123 w 1218"/>
                            <a:gd name="T109" fmla="*/ 6065 h 15744"/>
                            <a:gd name="T110" fmla="*/ 245 w 1218"/>
                            <a:gd name="T111" fmla="*/ 6109 h 15744"/>
                            <a:gd name="T112" fmla="*/ 525 w 1218"/>
                            <a:gd name="T113" fmla="*/ 5700 h 15744"/>
                            <a:gd name="T114" fmla="*/ 426 w 1218"/>
                            <a:gd name="T115" fmla="*/ 6967 h 15744"/>
                            <a:gd name="T116" fmla="*/ 725 w 1218"/>
                            <a:gd name="T117" fmla="*/ 6859 h 15744"/>
                            <a:gd name="T118" fmla="*/ 436 w 1218"/>
                            <a:gd name="T119" fmla="*/ 7121 h 15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218" h="15744">
                              <a:moveTo>
                                <a:pt x="289" y="0"/>
                              </a:moveTo>
                              <a:lnTo>
                                <a:pt x="260" y="163"/>
                              </a:lnTo>
                              <a:lnTo>
                                <a:pt x="241" y="319"/>
                              </a:lnTo>
                              <a:lnTo>
                                <a:pt x="230" y="469"/>
                              </a:lnTo>
                              <a:lnTo>
                                <a:pt x="227" y="611"/>
                              </a:lnTo>
                              <a:lnTo>
                                <a:pt x="231" y="748"/>
                              </a:lnTo>
                              <a:lnTo>
                                <a:pt x="243" y="880"/>
                              </a:lnTo>
                              <a:lnTo>
                                <a:pt x="260" y="1009"/>
                              </a:lnTo>
                              <a:lnTo>
                                <a:pt x="283" y="1135"/>
                              </a:lnTo>
                              <a:lnTo>
                                <a:pt x="311" y="1258"/>
                              </a:lnTo>
                              <a:lnTo>
                                <a:pt x="343" y="1379"/>
                              </a:lnTo>
                              <a:lnTo>
                                <a:pt x="378" y="1503"/>
                              </a:lnTo>
                              <a:lnTo>
                                <a:pt x="415" y="1624"/>
                              </a:lnTo>
                              <a:lnTo>
                                <a:pt x="495" y="1875"/>
                              </a:lnTo>
                              <a:lnTo>
                                <a:pt x="578" y="2138"/>
                              </a:lnTo>
                              <a:lnTo>
                                <a:pt x="618" y="2276"/>
                              </a:lnTo>
                              <a:lnTo>
                                <a:pt x="657" y="2420"/>
                              </a:lnTo>
                              <a:lnTo>
                                <a:pt x="694" y="2571"/>
                              </a:lnTo>
                              <a:lnTo>
                                <a:pt x="727" y="2730"/>
                              </a:lnTo>
                              <a:lnTo>
                                <a:pt x="758" y="2896"/>
                              </a:lnTo>
                              <a:lnTo>
                                <a:pt x="784" y="3073"/>
                              </a:lnTo>
                              <a:lnTo>
                                <a:pt x="805" y="3259"/>
                              </a:lnTo>
                              <a:lnTo>
                                <a:pt x="821" y="3455"/>
                              </a:lnTo>
                              <a:lnTo>
                                <a:pt x="830" y="3664"/>
                              </a:lnTo>
                              <a:lnTo>
                                <a:pt x="832" y="3887"/>
                              </a:lnTo>
                              <a:lnTo>
                                <a:pt x="827" y="4121"/>
                              </a:lnTo>
                              <a:lnTo>
                                <a:pt x="813" y="4371"/>
                              </a:lnTo>
                              <a:lnTo>
                                <a:pt x="790" y="4635"/>
                              </a:lnTo>
                              <a:lnTo>
                                <a:pt x="758" y="4918"/>
                              </a:lnTo>
                              <a:lnTo>
                                <a:pt x="715" y="5215"/>
                              </a:lnTo>
                              <a:lnTo>
                                <a:pt x="660" y="5531"/>
                              </a:lnTo>
                              <a:lnTo>
                                <a:pt x="736" y="5531"/>
                              </a:lnTo>
                              <a:lnTo>
                                <a:pt x="806" y="5536"/>
                              </a:lnTo>
                              <a:lnTo>
                                <a:pt x="868" y="5546"/>
                              </a:lnTo>
                              <a:lnTo>
                                <a:pt x="926" y="5560"/>
                              </a:lnTo>
                              <a:lnTo>
                                <a:pt x="978" y="5579"/>
                              </a:lnTo>
                              <a:lnTo>
                                <a:pt x="1023" y="5603"/>
                              </a:lnTo>
                              <a:lnTo>
                                <a:pt x="1065" y="5629"/>
                              </a:lnTo>
                              <a:lnTo>
                                <a:pt x="1099" y="5659"/>
                              </a:lnTo>
                              <a:lnTo>
                                <a:pt x="1130" y="5694"/>
                              </a:lnTo>
                              <a:lnTo>
                                <a:pt x="1156" y="5731"/>
                              </a:lnTo>
                              <a:lnTo>
                                <a:pt x="1177" y="5771"/>
                              </a:lnTo>
                              <a:lnTo>
                                <a:pt x="1193" y="5813"/>
                              </a:lnTo>
                              <a:lnTo>
                                <a:pt x="1206" y="5859"/>
                              </a:lnTo>
                              <a:lnTo>
                                <a:pt x="1214" y="5906"/>
                              </a:lnTo>
                              <a:lnTo>
                                <a:pt x="1218" y="5954"/>
                              </a:lnTo>
                              <a:lnTo>
                                <a:pt x="1218" y="6004"/>
                              </a:lnTo>
                              <a:lnTo>
                                <a:pt x="1215" y="6057"/>
                              </a:lnTo>
                              <a:lnTo>
                                <a:pt x="1210" y="6109"/>
                              </a:lnTo>
                              <a:lnTo>
                                <a:pt x="1200" y="6162"/>
                              </a:lnTo>
                              <a:lnTo>
                                <a:pt x="1189" y="6216"/>
                              </a:lnTo>
                              <a:lnTo>
                                <a:pt x="1174" y="6270"/>
                              </a:lnTo>
                              <a:lnTo>
                                <a:pt x="1156" y="6324"/>
                              </a:lnTo>
                              <a:lnTo>
                                <a:pt x="1137" y="6378"/>
                              </a:lnTo>
                              <a:lnTo>
                                <a:pt x="1116" y="6430"/>
                              </a:lnTo>
                              <a:lnTo>
                                <a:pt x="1092" y="6483"/>
                              </a:lnTo>
                              <a:lnTo>
                                <a:pt x="1066" y="6534"/>
                              </a:lnTo>
                              <a:lnTo>
                                <a:pt x="1040" y="6582"/>
                              </a:lnTo>
                              <a:lnTo>
                                <a:pt x="1011" y="6631"/>
                              </a:lnTo>
                              <a:lnTo>
                                <a:pt x="982" y="6678"/>
                              </a:lnTo>
                              <a:lnTo>
                                <a:pt x="951" y="6721"/>
                              </a:lnTo>
                              <a:lnTo>
                                <a:pt x="921" y="6762"/>
                              </a:lnTo>
                              <a:lnTo>
                                <a:pt x="889" y="6801"/>
                              </a:lnTo>
                              <a:lnTo>
                                <a:pt x="913" y="6829"/>
                              </a:lnTo>
                              <a:lnTo>
                                <a:pt x="932" y="6855"/>
                              </a:lnTo>
                              <a:lnTo>
                                <a:pt x="950" y="6883"/>
                              </a:lnTo>
                              <a:lnTo>
                                <a:pt x="967" y="6910"/>
                              </a:lnTo>
                              <a:lnTo>
                                <a:pt x="980" y="6939"/>
                              </a:lnTo>
                              <a:lnTo>
                                <a:pt x="991" y="6968"/>
                              </a:lnTo>
                              <a:lnTo>
                                <a:pt x="1000" y="6997"/>
                              </a:lnTo>
                              <a:lnTo>
                                <a:pt x="1007" y="7027"/>
                              </a:lnTo>
                              <a:lnTo>
                                <a:pt x="1011" y="7057"/>
                              </a:lnTo>
                              <a:lnTo>
                                <a:pt x="1014" y="7086"/>
                              </a:lnTo>
                              <a:lnTo>
                                <a:pt x="1015" y="7116"/>
                              </a:lnTo>
                              <a:lnTo>
                                <a:pt x="1014" y="7147"/>
                              </a:lnTo>
                              <a:lnTo>
                                <a:pt x="1011" y="7177"/>
                              </a:lnTo>
                              <a:lnTo>
                                <a:pt x="1007" y="7208"/>
                              </a:lnTo>
                              <a:lnTo>
                                <a:pt x="1000" y="7240"/>
                              </a:lnTo>
                              <a:lnTo>
                                <a:pt x="991" y="7270"/>
                              </a:lnTo>
                              <a:lnTo>
                                <a:pt x="982" y="7302"/>
                              </a:lnTo>
                              <a:lnTo>
                                <a:pt x="971" y="7332"/>
                              </a:lnTo>
                              <a:lnTo>
                                <a:pt x="957" y="7364"/>
                              </a:lnTo>
                              <a:lnTo>
                                <a:pt x="943" y="7395"/>
                              </a:lnTo>
                              <a:lnTo>
                                <a:pt x="928" y="7426"/>
                              </a:lnTo>
                              <a:lnTo>
                                <a:pt x="911" y="7457"/>
                              </a:lnTo>
                              <a:lnTo>
                                <a:pt x="892" y="7487"/>
                              </a:lnTo>
                              <a:lnTo>
                                <a:pt x="873" y="7519"/>
                              </a:lnTo>
                              <a:lnTo>
                                <a:pt x="853" y="7550"/>
                              </a:lnTo>
                              <a:lnTo>
                                <a:pt x="831" y="7580"/>
                              </a:lnTo>
                              <a:lnTo>
                                <a:pt x="809" y="7610"/>
                              </a:lnTo>
                              <a:lnTo>
                                <a:pt x="785" y="7641"/>
                              </a:lnTo>
                              <a:lnTo>
                                <a:pt x="761" y="7670"/>
                              </a:lnTo>
                              <a:lnTo>
                                <a:pt x="734" y="7700"/>
                              </a:lnTo>
                              <a:lnTo>
                                <a:pt x="709" y="7729"/>
                              </a:lnTo>
                              <a:lnTo>
                                <a:pt x="682" y="7759"/>
                              </a:lnTo>
                              <a:lnTo>
                                <a:pt x="665" y="7775"/>
                              </a:lnTo>
                              <a:lnTo>
                                <a:pt x="647" y="7792"/>
                              </a:lnTo>
                              <a:lnTo>
                                <a:pt x="629" y="7807"/>
                              </a:lnTo>
                              <a:lnTo>
                                <a:pt x="611" y="7821"/>
                              </a:lnTo>
                              <a:lnTo>
                                <a:pt x="592" y="7835"/>
                              </a:lnTo>
                              <a:lnTo>
                                <a:pt x="571" y="7848"/>
                              </a:lnTo>
                              <a:lnTo>
                                <a:pt x="552" y="7861"/>
                              </a:lnTo>
                              <a:lnTo>
                                <a:pt x="531" y="7872"/>
                              </a:lnTo>
                              <a:lnTo>
                                <a:pt x="552" y="7883"/>
                              </a:lnTo>
                              <a:lnTo>
                                <a:pt x="571" y="7896"/>
                              </a:lnTo>
                              <a:lnTo>
                                <a:pt x="592" y="7909"/>
                              </a:lnTo>
                              <a:lnTo>
                                <a:pt x="611" y="7923"/>
                              </a:lnTo>
                              <a:lnTo>
                                <a:pt x="629" y="7937"/>
                              </a:lnTo>
                              <a:lnTo>
                                <a:pt x="647" y="7954"/>
                              </a:lnTo>
                              <a:lnTo>
                                <a:pt x="665" y="7969"/>
                              </a:lnTo>
                              <a:lnTo>
                                <a:pt x="682" y="7985"/>
                              </a:lnTo>
                              <a:lnTo>
                                <a:pt x="709" y="8015"/>
                              </a:lnTo>
                              <a:lnTo>
                                <a:pt x="734" y="8044"/>
                              </a:lnTo>
                              <a:lnTo>
                                <a:pt x="761" y="8074"/>
                              </a:lnTo>
                              <a:lnTo>
                                <a:pt x="785" y="8103"/>
                              </a:lnTo>
                              <a:lnTo>
                                <a:pt x="809" y="8134"/>
                              </a:lnTo>
                              <a:lnTo>
                                <a:pt x="831" y="8164"/>
                              </a:lnTo>
                              <a:lnTo>
                                <a:pt x="853" y="8194"/>
                              </a:lnTo>
                              <a:lnTo>
                                <a:pt x="873" y="8225"/>
                              </a:lnTo>
                              <a:lnTo>
                                <a:pt x="892" y="8257"/>
                              </a:lnTo>
                              <a:lnTo>
                                <a:pt x="911" y="8287"/>
                              </a:lnTo>
                              <a:lnTo>
                                <a:pt x="928" y="8319"/>
                              </a:lnTo>
                              <a:lnTo>
                                <a:pt x="943" y="8349"/>
                              </a:lnTo>
                              <a:lnTo>
                                <a:pt x="957" y="8381"/>
                              </a:lnTo>
                              <a:lnTo>
                                <a:pt x="971" y="8412"/>
                              </a:lnTo>
                              <a:lnTo>
                                <a:pt x="982" y="8443"/>
                              </a:lnTo>
                              <a:lnTo>
                                <a:pt x="991" y="8474"/>
                              </a:lnTo>
                              <a:lnTo>
                                <a:pt x="1000" y="8504"/>
                              </a:lnTo>
                              <a:lnTo>
                                <a:pt x="1007" y="8536"/>
                              </a:lnTo>
                              <a:lnTo>
                                <a:pt x="1011" y="8567"/>
                              </a:lnTo>
                              <a:lnTo>
                                <a:pt x="1014" y="8597"/>
                              </a:lnTo>
                              <a:lnTo>
                                <a:pt x="1015" y="8628"/>
                              </a:lnTo>
                              <a:lnTo>
                                <a:pt x="1014" y="8658"/>
                              </a:lnTo>
                              <a:lnTo>
                                <a:pt x="1011" y="8688"/>
                              </a:lnTo>
                              <a:lnTo>
                                <a:pt x="1007" y="8717"/>
                              </a:lnTo>
                              <a:lnTo>
                                <a:pt x="1000" y="8747"/>
                              </a:lnTo>
                              <a:lnTo>
                                <a:pt x="991" y="8776"/>
                              </a:lnTo>
                              <a:lnTo>
                                <a:pt x="980" y="8805"/>
                              </a:lnTo>
                              <a:lnTo>
                                <a:pt x="967" y="8834"/>
                              </a:lnTo>
                              <a:lnTo>
                                <a:pt x="950" y="8861"/>
                              </a:lnTo>
                              <a:lnTo>
                                <a:pt x="932" y="8889"/>
                              </a:lnTo>
                              <a:lnTo>
                                <a:pt x="913" y="8915"/>
                              </a:lnTo>
                              <a:lnTo>
                                <a:pt x="889" y="8943"/>
                              </a:lnTo>
                              <a:lnTo>
                                <a:pt x="921" y="8982"/>
                              </a:lnTo>
                              <a:lnTo>
                                <a:pt x="951" y="9023"/>
                              </a:lnTo>
                              <a:lnTo>
                                <a:pt x="982" y="9068"/>
                              </a:lnTo>
                              <a:lnTo>
                                <a:pt x="1011" y="9113"/>
                              </a:lnTo>
                              <a:lnTo>
                                <a:pt x="1040" y="9162"/>
                              </a:lnTo>
                              <a:lnTo>
                                <a:pt x="1066" y="9211"/>
                              </a:lnTo>
                              <a:lnTo>
                                <a:pt x="1092" y="9261"/>
                              </a:lnTo>
                              <a:lnTo>
                                <a:pt x="1116" y="9314"/>
                              </a:lnTo>
                              <a:lnTo>
                                <a:pt x="1137" y="9366"/>
                              </a:lnTo>
                              <a:lnTo>
                                <a:pt x="1156" y="9420"/>
                              </a:lnTo>
                              <a:lnTo>
                                <a:pt x="1174" y="9474"/>
                              </a:lnTo>
                              <a:lnTo>
                                <a:pt x="1189" y="9528"/>
                              </a:lnTo>
                              <a:lnTo>
                                <a:pt x="1200" y="9582"/>
                              </a:lnTo>
                              <a:lnTo>
                                <a:pt x="1210" y="9636"/>
                              </a:lnTo>
                              <a:lnTo>
                                <a:pt x="1215" y="9689"/>
                              </a:lnTo>
                              <a:lnTo>
                                <a:pt x="1218" y="9740"/>
                              </a:lnTo>
                              <a:lnTo>
                                <a:pt x="1218" y="9790"/>
                              </a:lnTo>
                              <a:lnTo>
                                <a:pt x="1214" y="9838"/>
                              </a:lnTo>
                              <a:lnTo>
                                <a:pt x="1206" y="9885"/>
                              </a:lnTo>
                              <a:lnTo>
                                <a:pt x="1193" y="9931"/>
                              </a:lnTo>
                              <a:lnTo>
                                <a:pt x="1177" y="9973"/>
                              </a:lnTo>
                              <a:lnTo>
                                <a:pt x="1156" y="10013"/>
                              </a:lnTo>
                              <a:lnTo>
                                <a:pt x="1130" y="10050"/>
                              </a:lnTo>
                              <a:lnTo>
                                <a:pt x="1099" y="10085"/>
                              </a:lnTo>
                              <a:lnTo>
                                <a:pt x="1065" y="10115"/>
                              </a:lnTo>
                              <a:lnTo>
                                <a:pt x="1023" y="10141"/>
                              </a:lnTo>
                              <a:lnTo>
                                <a:pt x="978" y="10165"/>
                              </a:lnTo>
                              <a:lnTo>
                                <a:pt x="926" y="10184"/>
                              </a:lnTo>
                              <a:lnTo>
                                <a:pt x="868" y="10198"/>
                              </a:lnTo>
                              <a:lnTo>
                                <a:pt x="806" y="10208"/>
                              </a:lnTo>
                              <a:lnTo>
                                <a:pt x="736" y="10213"/>
                              </a:lnTo>
                              <a:lnTo>
                                <a:pt x="660" y="10213"/>
                              </a:lnTo>
                              <a:lnTo>
                                <a:pt x="715" y="10529"/>
                              </a:lnTo>
                              <a:lnTo>
                                <a:pt x="758" y="10828"/>
                              </a:lnTo>
                              <a:lnTo>
                                <a:pt x="790" y="11109"/>
                              </a:lnTo>
                              <a:lnTo>
                                <a:pt x="813" y="11373"/>
                              </a:lnTo>
                              <a:lnTo>
                                <a:pt x="827" y="11623"/>
                              </a:lnTo>
                              <a:lnTo>
                                <a:pt x="832" y="11859"/>
                              </a:lnTo>
                              <a:lnTo>
                                <a:pt x="830" y="12080"/>
                              </a:lnTo>
                              <a:lnTo>
                                <a:pt x="821" y="12289"/>
                              </a:lnTo>
                              <a:lnTo>
                                <a:pt x="805" y="12485"/>
                              </a:lnTo>
                              <a:lnTo>
                                <a:pt x="784" y="12672"/>
                              </a:lnTo>
                              <a:lnTo>
                                <a:pt x="758" y="12848"/>
                              </a:lnTo>
                              <a:lnTo>
                                <a:pt x="727" y="13014"/>
                              </a:lnTo>
                              <a:lnTo>
                                <a:pt x="694" y="13173"/>
                              </a:lnTo>
                              <a:lnTo>
                                <a:pt x="657" y="13324"/>
                              </a:lnTo>
                              <a:lnTo>
                                <a:pt x="618" y="13468"/>
                              </a:lnTo>
                              <a:lnTo>
                                <a:pt x="578" y="13606"/>
                              </a:lnTo>
                              <a:lnTo>
                                <a:pt x="495" y="13869"/>
                              </a:lnTo>
                              <a:lnTo>
                                <a:pt x="415" y="14120"/>
                              </a:lnTo>
                              <a:lnTo>
                                <a:pt x="378" y="14243"/>
                              </a:lnTo>
                              <a:lnTo>
                                <a:pt x="343" y="14365"/>
                              </a:lnTo>
                              <a:lnTo>
                                <a:pt x="311" y="14486"/>
                              </a:lnTo>
                              <a:lnTo>
                                <a:pt x="283" y="14609"/>
                              </a:lnTo>
                              <a:lnTo>
                                <a:pt x="260" y="14735"/>
                              </a:lnTo>
                              <a:lnTo>
                                <a:pt x="243" y="14864"/>
                              </a:lnTo>
                              <a:lnTo>
                                <a:pt x="231" y="14997"/>
                              </a:lnTo>
                              <a:lnTo>
                                <a:pt x="227" y="15133"/>
                              </a:lnTo>
                              <a:lnTo>
                                <a:pt x="230" y="15275"/>
                              </a:lnTo>
                              <a:lnTo>
                                <a:pt x="241" y="15425"/>
                              </a:lnTo>
                              <a:lnTo>
                                <a:pt x="260" y="15581"/>
                              </a:lnTo>
                              <a:lnTo>
                                <a:pt x="289" y="15744"/>
                              </a:lnTo>
                              <a:lnTo>
                                <a:pt x="232" y="15651"/>
                              </a:lnTo>
                              <a:lnTo>
                                <a:pt x="188" y="15555"/>
                              </a:lnTo>
                              <a:lnTo>
                                <a:pt x="155" y="15455"/>
                              </a:lnTo>
                              <a:lnTo>
                                <a:pt x="133" y="15351"/>
                              </a:lnTo>
                              <a:lnTo>
                                <a:pt x="120" y="15243"/>
                              </a:lnTo>
                              <a:lnTo>
                                <a:pt x="116" y="15131"/>
                              </a:lnTo>
                              <a:lnTo>
                                <a:pt x="119" y="15015"/>
                              </a:lnTo>
                              <a:lnTo>
                                <a:pt x="130" y="14895"/>
                              </a:lnTo>
                              <a:lnTo>
                                <a:pt x="148" y="14769"/>
                              </a:lnTo>
                              <a:lnTo>
                                <a:pt x="171" y="14639"/>
                              </a:lnTo>
                              <a:lnTo>
                                <a:pt x="201" y="14503"/>
                              </a:lnTo>
                              <a:lnTo>
                                <a:pt x="232" y="14363"/>
                              </a:lnTo>
                              <a:lnTo>
                                <a:pt x="308" y="14066"/>
                              </a:lnTo>
                              <a:lnTo>
                                <a:pt x="391" y="13747"/>
                              </a:lnTo>
                              <a:lnTo>
                                <a:pt x="433" y="13579"/>
                              </a:lnTo>
                              <a:lnTo>
                                <a:pt x="474" y="13404"/>
                              </a:lnTo>
                              <a:lnTo>
                                <a:pt x="516" y="13223"/>
                              </a:lnTo>
                              <a:lnTo>
                                <a:pt x="555" y="13035"/>
                              </a:lnTo>
                              <a:lnTo>
                                <a:pt x="590" y="12841"/>
                              </a:lnTo>
                              <a:lnTo>
                                <a:pt x="624" y="12640"/>
                              </a:lnTo>
                              <a:lnTo>
                                <a:pt x="653" y="12433"/>
                              </a:lnTo>
                              <a:lnTo>
                                <a:pt x="676" y="12217"/>
                              </a:lnTo>
                              <a:lnTo>
                                <a:pt x="694" y="11996"/>
                              </a:lnTo>
                              <a:lnTo>
                                <a:pt x="705" y="11766"/>
                              </a:lnTo>
                              <a:lnTo>
                                <a:pt x="709" y="11528"/>
                              </a:lnTo>
                              <a:lnTo>
                                <a:pt x="705" y="11283"/>
                              </a:lnTo>
                              <a:lnTo>
                                <a:pt x="693" y="11030"/>
                              </a:lnTo>
                              <a:lnTo>
                                <a:pt x="671" y="10768"/>
                              </a:lnTo>
                              <a:lnTo>
                                <a:pt x="637" y="10498"/>
                              </a:lnTo>
                              <a:lnTo>
                                <a:pt x="593" y="10220"/>
                              </a:lnTo>
                              <a:lnTo>
                                <a:pt x="539" y="10193"/>
                              </a:lnTo>
                              <a:lnTo>
                                <a:pt x="488" y="10163"/>
                              </a:lnTo>
                              <a:lnTo>
                                <a:pt x="440" y="10134"/>
                              </a:lnTo>
                              <a:lnTo>
                                <a:pt x="394" y="10105"/>
                              </a:lnTo>
                              <a:lnTo>
                                <a:pt x="351" y="10076"/>
                              </a:lnTo>
                              <a:lnTo>
                                <a:pt x="313" y="10047"/>
                              </a:lnTo>
                              <a:lnTo>
                                <a:pt x="275" y="10020"/>
                              </a:lnTo>
                              <a:lnTo>
                                <a:pt x="242" y="9991"/>
                              </a:lnTo>
                              <a:lnTo>
                                <a:pt x="210" y="9961"/>
                              </a:lnTo>
                              <a:lnTo>
                                <a:pt x="181" y="9934"/>
                              </a:lnTo>
                              <a:lnTo>
                                <a:pt x="155" y="9906"/>
                              </a:lnTo>
                              <a:lnTo>
                                <a:pt x="131" y="9878"/>
                              </a:lnTo>
                              <a:lnTo>
                                <a:pt x="109" y="9851"/>
                              </a:lnTo>
                              <a:lnTo>
                                <a:pt x="90" y="9824"/>
                              </a:lnTo>
                              <a:lnTo>
                                <a:pt x="73" y="9798"/>
                              </a:lnTo>
                              <a:lnTo>
                                <a:pt x="58" y="9773"/>
                              </a:lnTo>
                              <a:lnTo>
                                <a:pt x="44" y="9748"/>
                              </a:lnTo>
                              <a:lnTo>
                                <a:pt x="33" y="9725"/>
                              </a:lnTo>
                              <a:lnTo>
                                <a:pt x="24" y="9701"/>
                              </a:lnTo>
                              <a:lnTo>
                                <a:pt x="17" y="9679"/>
                              </a:lnTo>
                              <a:lnTo>
                                <a:pt x="10" y="9658"/>
                              </a:lnTo>
                              <a:lnTo>
                                <a:pt x="6" y="9639"/>
                              </a:lnTo>
                              <a:lnTo>
                                <a:pt x="1" y="9620"/>
                              </a:lnTo>
                              <a:lnTo>
                                <a:pt x="0" y="9602"/>
                              </a:lnTo>
                              <a:lnTo>
                                <a:pt x="0" y="9585"/>
                              </a:lnTo>
                              <a:lnTo>
                                <a:pt x="1" y="9570"/>
                              </a:lnTo>
                              <a:lnTo>
                                <a:pt x="3" y="9557"/>
                              </a:lnTo>
                              <a:lnTo>
                                <a:pt x="6" y="9545"/>
                              </a:lnTo>
                              <a:lnTo>
                                <a:pt x="10" y="9534"/>
                              </a:lnTo>
                              <a:lnTo>
                                <a:pt x="15" y="9524"/>
                              </a:lnTo>
                              <a:lnTo>
                                <a:pt x="21" y="9516"/>
                              </a:lnTo>
                              <a:lnTo>
                                <a:pt x="28" y="9510"/>
                              </a:lnTo>
                              <a:lnTo>
                                <a:pt x="41" y="9498"/>
                              </a:lnTo>
                              <a:lnTo>
                                <a:pt x="57" y="9488"/>
                              </a:lnTo>
                              <a:lnTo>
                                <a:pt x="72" y="9480"/>
                              </a:lnTo>
                              <a:lnTo>
                                <a:pt x="87" y="9473"/>
                              </a:lnTo>
                              <a:lnTo>
                                <a:pt x="102" y="9467"/>
                              </a:lnTo>
                              <a:lnTo>
                                <a:pt x="118" y="9465"/>
                              </a:lnTo>
                              <a:lnTo>
                                <a:pt x="133" y="9463"/>
                              </a:lnTo>
                              <a:lnTo>
                                <a:pt x="148" y="9463"/>
                              </a:lnTo>
                              <a:lnTo>
                                <a:pt x="165" y="9466"/>
                              </a:lnTo>
                              <a:lnTo>
                                <a:pt x="180" y="9469"/>
                              </a:lnTo>
                              <a:lnTo>
                                <a:pt x="195" y="9473"/>
                              </a:lnTo>
                              <a:lnTo>
                                <a:pt x="212" y="9479"/>
                              </a:lnTo>
                              <a:lnTo>
                                <a:pt x="227" y="9485"/>
                              </a:lnTo>
                              <a:lnTo>
                                <a:pt x="242" y="9492"/>
                              </a:lnTo>
                              <a:lnTo>
                                <a:pt x="257" y="9502"/>
                              </a:lnTo>
                              <a:lnTo>
                                <a:pt x="272" y="9512"/>
                              </a:lnTo>
                              <a:lnTo>
                                <a:pt x="303" y="9533"/>
                              </a:lnTo>
                              <a:lnTo>
                                <a:pt x="330" y="9557"/>
                              </a:lnTo>
                              <a:lnTo>
                                <a:pt x="358" y="9582"/>
                              </a:lnTo>
                              <a:lnTo>
                                <a:pt x="384" y="9610"/>
                              </a:lnTo>
                              <a:lnTo>
                                <a:pt x="408" y="9638"/>
                              </a:lnTo>
                              <a:lnTo>
                                <a:pt x="430" y="9667"/>
                              </a:lnTo>
                              <a:lnTo>
                                <a:pt x="449" y="9693"/>
                              </a:lnTo>
                              <a:lnTo>
                                <a:pt x="467" y="9719"/>
                              </a:lnTo>
                              <a:lnTo>
                                <a:pt x="488" y="9765"/>
                              </a:lnTo>
                              <a:lnTo>
                                <a:pt x="513" y="9813"/>
                              </a:lnTo>
                              <a:lnTo>
                                <a:pt x="539" y="9865"/>
                              </a:lnTo>
                              <a:lnTo>
                                <a:pt x="567" y="9916"/>
                              </a:lnTo>
                              <a:lnTo>
                                <a:pt x="595" y="9968"/>
                              </a:lnTo>
                              <a:lnTo>
                                <a:pt x="621" y="10018"/>
                              </a:lnTo>
                              <a:lnTo>
                                <a:pt x="643" y="10067"/>
                              </a:lnTo>
                              <a:lnTo>
                                <a:pt x="661" y="10110"/>
                              </a:lnTo>
                              <a:lnTo>
                                <a:pt x="719" y="10119"/>
                              </a:lnTo>
                              <a:lnTo>
                                <a:pt x="770" y="10122"/>
                              </a:lnTo>
                              <a:lnTo>
                                <a:pt x="817" y="10118"/>
                              </a:lnTo>
                              <a:lnTo>
                                <a:pt x="859" y="10110"/>
                              </a:lnTo>
                              <a:lnTo>
                                <a:pt x="895" y="10096"/>
                              </a:lnTo>
                              <a:lnTo>
                                <a:pt x="926" y="10076"/>
                              </a:lnTo>
                              <a:lnTo>
                                <a:pt x="954" y="10053"/>
                              </a:lnTo>
                              <a:lnTo>
                                <a:pt x="976" y="10025"/>
                              </a:lnTo>
                              <a:lnTo>
                                <a:pt x="996" y="9995"/>
                              </a:lnTo>
                              <a:lnTo>
                                <a:pt x="1011" y="9959"/>
                              </a:lnTo>
                              <a:lnTo>
                                <a:pt x="1021" y="9921"/>
                              </a:lnTo>
                              <a:lnTo>
                                <a:pt x="1029" y="9881"/>
                              </a:lnTo>
                              <a:lnTo>
                                <a:pt x="1033" y="9837"/>
                              </a:lnTo>
                              <a:lnTo>
                                <a:pt x="1034" y="9791"/>
                              </a:lnTo>
                              <a:lnTo>
                                <a:pt x="1033" y="9744"/>
                              </a:lnTo>
                              <a:lnTo>
                                <a:pt x="1029" y="9696"/>
                              </a:lnTo>
                              <a:lnTo>
                                <a:pt x="1022" y="9646"/>
                              </a:lnTo>
                              <a:lnTo>
                                <a:pt x="1012" y="9595"/>
                              </a:lnTo>
                              <a:lnTo>
                                <a:pt x="1003" y="9545"/>
                              </a:lnTo>
                              <a:lnTo>
                                <a:pt x="990" y="9492"/>
                              </a:lnTo>
                              <a:lnTo>
                                <a:pt x="975" y="9443"/>
                              </a:lnTo>
                              <a:lnTo>
                                <a:pt x="960" y="9391"/>
                              </a:lnTo>
                              <a:lnTo>
                                <a:pt x="943" y="9342"/>
                              </a:lnTo>
                              <a:lnTo>
                                <a:pt x="926" y="9293"/>
                              </a:lnTo>
                              <a:lnTo>
                                <a:pt x="909" y="9246"/>
                              </a:lnTo>
                              <a:lnTo>
                                <a:pt x="889" y="9202"/>
                              </a:lnTo>
                              <a:lnTo>
                                <a:pt x="870" y="9159"/>
                              </a:lnTo>
                              <a:lnTo>
                                <a:pt x="852" y="9119"/>
                              </a:lnTo>
                              <a:lnTo>
                                <a:pt x="832" y="9081"/>
                              </a:lnTo>
                              <a:lnTo>
                                <a:pt x="814" y="9048"/>
                              </a:lnTo>
                              <a:lnTo>
                                <a:pt x="796" y="9018"/>
                              </a:lnTo>
                              <a:lnTo>
                                <a:pt x="780" y="8990"/>
                              </a:lnTo>
                              <a:lnTo>
                                <a:pt x="749" y="8993"/>
                              </a:lnTo>
                              <a:lnTo>
                                <a:pt x="718" y="8991"/>
                              </a:lnTo>
                              <a:lnTo>
                                <a:pt x="687" y="8990"/>
                              </a:lnTo>
                              <a:lnTo>
                                <a:pt x="657" y="8986"/>
                              </a:lnTo>
                              <a:lnTo>
                                <a:pt x="628" y="8979"/>
                              </a:lnTo>
                              <a:lnTo>
                                <a:pt x="599" y="8972"/>
                              </a:lnTo>
                              <a:lnTo>
                                <a:pt x="570" y="8962"/>
                              </a:lnTo>
                              <a:lnTo>
                                <a:pt x="542" y="8951"/>
                              </a:lnTo>
                              <a:lnTo>
                                <a:pt x="516" y="8940"/>
                              </a:lnTo>
                              <a:lnTo>
                                <a:pt x="490" y="8926"/>
                              </a:lnTo>
                              <a:lnTo>
                                <a:pt x="465" y="8913"/>
                              </a:lnTo>
                              <a:lnTo>
                                <a:pt x="441" y="8897"/>
                              </a:lnTo>
                              <a:lnTo>
                                <a:pt x="418" y="8882"/>
                              </a:lnTo>
                              <a:lnTo>
                                <a:pt x="395" y="8866"/>
                              </a:lnTo>
                              <a:lnTo>
                                <a:pt x="375" y="8848"/>
                              </a:lnTo>
                              <a:lnTo>
                                <a:pt x="355" y="8830"/>
                              </a:lnTo>
                              <a:lnTo>
                                <a:pt x="337" y="8812"/>
                              </a:lnTo>
                              <a:lnTo>
                                <a:pt x="321" y="8794"/>
                              </a:lnTo>
                              <a:lnTo>
                                <a:pt x="306" y="8774"/>
                              </a:lnTo>
                              <a:lnTo>
                                <a:pt x="292" y="8756"/>
                              </a:lnTo>
                              <a:lnTo>
                                <a:pt x="279" y="8738"/>
                              </a:lnTo>
                              <a:lnTo>
                                <a:pt x="268" y="8720"/>
                              </a:lnTo>
                              <a:lnTo>
                                <a:pt x="260" y="8702"/>
                              </a:lnTo>
                              <a:lnTo>
                                <a:pt x="252" y="8684"/>
                              </a:lnTo>
                              <a:lnTo>
                                <a:pt x="246" y="8668"/>
                              </a:lnTo>
                              <a:lnTo>
                                <a:pt x="243" y="8651"/>
                              </a:lnTo>
                              <a:lnTo>
                                <a:pt x="241" y="8636"/>
                              </a:lnTo>
                              <a:lnTo>
                                <a:pt x="242" y="8622"/>
                              </a:lnTo>
                              <a:lnTo>
                                <a:pt x="243" y="8608"/>
                              </a:lnTo>
                              <a:lnTo>
                                <a:pt x="248" y="8596"/>
                              </a:lnTo>
                              <a:lnTo>
                                <a:pt x="254" y="8585"/>
                              </a:lnTo>
                              <a:lnTo>
                                <a:pt x="264" y="8575"/>
                              </a:lnTo>
                              <a:lnTo>
                                <a:pt x="281" y="8562"/>
                              </a:lnTo>
                              <a:lnTo>
                                <a:pt x="299" y="8553"/>
                              </a:lnTo>
                              <a:lnTo>
                                <a:pt x="318" y="8547"/>
                              </a:lnTo>
                              <a:lnTo>
                                <a:pt x="337" y="8543"/>
                              </a:lnTo>
                              <a:lnTo>
                                <a:pt x="358" y="8542"/>
                              </a:lnTo>
                              <a:lnTo>
                                <a:pt x="380" y="8545"/>
                              </a:lnTo>
                              <a:lnTo>
                                <a:pt x="402" y="8547"/>
                              </a:lnTo>
                              <a:lnTo>
                                <a:pt x="425" y="8554"/>
                              </a:lnTo>
                              <a:lnTo>
                                <a:pt x="448" y="8562"/>
                              </a:lnTo>
                              <a:lnTo>
                                <a:pt x="472" y="8572"/>
                              </a:lnTo>
                              <a:lnTo>
                                <a:pt x="495" y="8583"/>
                              </a:lnTo>
                              <a:lnTo>
                                <a:pt x="519" y="8596"/>
                              </a:lnTo>
                              <a:lnTo>
                                <a:pt x="542" y="8610"/>
                              </a:lnTo>
                              <a:lnTo>
                                <a:pt x="566" y="8625"/>
                              </a:lnTo>
                              <a:lnTo>
                                <a:pt x="588" y="8640"/>
                              </a:lnTo>
                              <a:lnTo>
                                <a:pt x="611" y="8657"/>
                              </a:lnTo>
                              <a:lnTo>
                                <a:pt x="654" y="8691"/>
                              </a:lnTo>
                              <a:lnTo>
                                <a:pt x="696" y="8724"/>
                              </a:lnTo>
                              <a:lnTo>
                                <a:pt x="732" y="8758"/>
                              </a:lnTo>
                              <a:lnTo>
                                <a:pt x="765" y="8788"/>
                              </a:lnTo>
                              <a:lnTo>
                                <a:pt x="812" y="8835"/>
                              </a:lnTo>
                              <a:lnTo>
                                <a:pt x="830" y="8853"/>
                              </a:lnTo>
                              <a:lnTo>
                                <a:pt x="852" y="8841"/>
                              </a:lnTo>
                              <a:lnTo>
                                <a:pt x="871" y="8825"/>
                              </a:lnTo>
                              <a:lnTo>
                                <a:pt x="888" y="8809"/>
                              </a:lnTo>
                              <a:lnTo>
                                <a:pt x="900" y="8789"/>
                              </a:lnTo>
                              <a:lnTo>
                                <a:pt x="911" y="8767"/>
                              </a:lnTo>
                              <a:lnTo>
                                <a:pt x="918" y="8742"/>
                              </a:lnTo>
                              <a:lnTo>
                                <a:pt x="922" y="8717"/>
                              </a:lnTo>
                              <a:lnTo>
                                <a:pt x="924" y="8688"/>
                              </a:lnTo>
                              <a:lnTo>
                                <a:pt x="922" y="8659"/>
                              </a:lnTo>
                              <a:lnTo>
                                <a:pt x="918" y="8629"/>
                              </a:lnTo>
                              <a:lnTo>
                                <a:pt x="913" y="8596"/>
                              </a:lnTo>
                              <a:lnTo>
                                <a:pt x="904" y="8562"/>
                              </a:lnTo>
                              <a:lnTo>
                                <a:pt x="893" y="8529"/>
                              </a:lnTo>
                              <a:lnTo>
                                <a:pt x="881" y="8493"/>
                              </a:lnTo>
                              <a:lnTo>
                                <a:pt x="866" y="8457"/>
                              </a:lnTo>
                              <a:lnTo>
                                <a:pt x="849" y="8421"/>
                              </a:lnTo>
                              <a:lnTo>
                                <a:pt x="831" y="8385"/>
                              </a:lnTo>
                              <a:lnTo>
                                <a:pt x="812" y="8348"/>
                              </a:lnTo>
                              <a:lnTo>
                                <a:pt x="790" y="8312"/>
                              </a:lnTo>
                              <a:lnTo>
                                <a:pt x="767" y="8276"/>
                              </a:lnTo>
                              <a:lnTo>
                                <a:pt x="743" y="8240"/>
                              </a:lnTo>
                              <a:lnTo>
                                <a:pt x="718" y="8204"/>
                              </a:lnTo>
                              <a:lnTo>
                                <a:pt x="691" y="8170"/>
                              </a:lnTo>
                              <a:lnTo>
                                <a:pt x="664" y="8136"/>
                              </a:lnTo>
                              <a:lnTo>
                                <a:pt x="636" y="8103"/>
                              </a:lnTo>
                              <a:lnTo>
                                <a:pt x="607" y="8073"/>
                              </a:lnTo>
                              <a:lnTo>
                                <a:pt x="577" y="8042"/>
                              </a:lnTo>
                              <a:lnTo>
                                <a:pt x="546" y="8013"/>
                              </a:lnTo>
                              <a:lnTo>
                                <a:pt x="516" y="7987"/>
                              </a:lnTo>
                              <a:lnTo>
                                <a:pt x="485" y="7962"/>
                              </a:lnTo>
                              <a:lnTo>
                                <a:pt x="454" y="7940"/>
                              </a:lnTo>
                              <a:lnTo>
                                <a:pt x="423" y="7919"/>
                              </a:lnTo>
                              <a:lnTo>
                                <a:pt x="413" y="7922"/>
                              </a:lnTo>
                              <a:lnTo>
                                <a:pt x="400" y="7923"/>
                              </a:lnTo>
                              <a:lnTo>
                                <a:pt x="382" y="7926"/>
                              </a:lnTo>
                              <a:lnTo>
                                <a:pt x="360" y="7929"/>
                              </a:lnTo>
                              <a:lnTo>
                                <a:pt x="336" y="7930"/>
                              </a:lnTo>
                              <a:lnTo>
                                <a:pt x="310" y="7930"/>
                              </a:lnTo>
                              <a:lnTo>
                                <a:pt x="283" y="7932"/>
                              </a:lnTo>
                              <a:lnTo>
                                <a:pt x="256" y="7930"/>
                              </a:lnTo>
                              <a:lnTo>
                                <a:pt x="228" y="7929"/>
                              </a:lnTo>
                              <a:lnTo>
                                <a:pt x="202" y="7925"/>
                              </a:lnTo>
                              <a:lnTo>
                                <a:pt x="178" y="7920"/>
                              </a:lnTo>
                              <a:lnTo>
                                <a:pt x="156" y="7915"/>
                              </a:lnTo>
                              <a:lnTo>
                                <a:pt x="147" y="7911"/>
                              </a:lnTo>
                              <a:lnTo>
                                <a:pt x="138" y="7907"/>
                              </a:lnTo>
                              <a:lnTo>
                                <a:pt x="130" y="7902"/>
                              </a:lnTo>
                              <a:lnTo>
                                <a:pt x="123" y="7897"/>
                              </a:lnTo>
                              <a:lnTo>
                                <a:pt x="118" y="7891"/>
                              </a:lnTo>
                              <a:lnTo>
                                <a:pt x="113" y="7886"/>
                              </a:lnTo>
                              <a:lnTo>
                                <a:pt x="109" y="7879"/>
                              </a:lnTo>
                              <a:lnTo>
                                <a:pt x="108" y="7872"/>
                              </a:lnTo>
                              <a:lnTo>
                                <a:pt x="111" y="7865"/>
                              </a:lnTo>
                              <a:lnTo>
                                <a:pt x="113" y="7858"/>
                              </a:lnTo>
                              <a:lnTo>
                                <a:pt x="118" y="7853"/>
                              </a:lnTo>
                              <a:lnTo>
                                <a:pt x="124" y="7847"/>
                              </a:lnTo>
                              <a:lnTo>
                                <a:pt x="130" y="7842"/>
                              </a:lnTo>
                              <a:lnTo>
                                <a:pt x="138" y="7837"/>
                              </a:lnTo>
                              <a:lnTo>
                                <a:pt x="148" y="7833"/>
                              </a:lnTo>
                              <a:lnTo>
                                <a:pt x="158" y="7829"/>
                              </a:lnTo>
                              <a:lnTo>
                                <a:pt x="178" y="7824"/>
                              </a:lnTo>
                              <a:lnTo>
                                <a:pt x="203" y="7818"/>
                              </a:lnTo>
                              <a:lnTo>
                                <a:pt x="228" y="7815"/>
                              </a:lnTo>
                              <a:lnTo>
                                <a:pt x="254" y="7814"/>
                              </a:lnTo>
                              <a:lnTo>
                                <a:pt x="282" y="7812"/>
                              </a:lnTo>
                              <a:lnTo>
                                <a:pt x="308" y="7812"/>
                              </a:lnTo>
                              <a:lnTo>
                                <a:pt x="335" y="7814"/>
                              </a:lnTo>
                              <a:lnTo>
                                <a:pt x="358" y="7815"/>
                              </a:lnTo>
                              <a:lnTo>
                                <a:pt x="380" y="7818"/>
                              </a:lnTo>
                              <a:lnTo>
                                <a:pt x="398" y="7819"/>
                              </a:lnTo>
                              <a:lnTo>
                                <a:pt x="413" y="7822"/>
                              </a:lnTo>
                              <a:lnTo>
                                <a:pt x="423" y="7825"/>
                              </a:lnTo>
                              <a:lnTo>
                                <a:pt x="454" y="7804"/>
                              </a:lnTo>
                              <a:lnTo>
                                <a:pt x="485" y="7782"/>
                              </a:lnTo>
                              <a:lnTo>
                                <a:pt x="516" y="7757"/>
                              </a:lnTo>
                              <a:lnTo>
                                <a:pt x="548" y="7729"/>
                              </a:lnTo>
                              <a:lnTo>
                                <a:pt x="577" y="7702"/>
                              </a:lnTo>
                              <a:lnTo>
                                <a:pt x="607" y="7671"/>
                              </a:lnTo>
                              <a:lnTo>
                                <a:pt x="636" y="7641"/>
                              </a:lnTo>
                              <a:lnTo>
                                <a:pt x="664" y="7608"/>
                              </a:lnTo>
                              <a:lnTo>
                                <a:pt x="691" y="7574"/>
                              </a:lnTo>
                              <a:lnTo>
                                <a:pt x="718" y="7540"/>
                              </a:lnTo>
                              <a:lnTo>
                                <a:pt x="743" y="7504"/>
                              </a:lnTo>
                              <a:lnTo>
                                <a:pt x="767" y="7468"/>
                              </a:lnTo>
                              <a:lnTo>
                                <a:pt x="790" y="7432"/>
                              </a:lnTo>
                              <a:lnTo>
                                <a:pt x="812" y="7396"/>
                              </a:lnTo>
                              <a:lnTo>
                                <a:pt x="831" y="7359"/>
                              </a:lnTo>
                              <a:lnTo>
                                <a:pt x="849" y="7323"/>
                              </a:lnTo>
                              <a:lnTo>
                                <a:pt x="866" y="7287"/>
                              </a:lnTo>
                              <a:lnTo>
                                <a:pt x="881" y="7251"/>
                              </a:lnTo>
                              <a:lnTo>
                                <a:pt x="893" y="7215"/>
                              </a:lnTo>
                              <a:lnTo>
                                <a:pt x="904" y="7182"/>
                              </a:lnTo>
                              <a:lnTo>
                                <a:pt x="913" y="7148"/>
                              </a:lnTo>
                              <a:lnTo>
                                <a:pt x="918" y="7115"/>
                              </a:lnTo>
                              <a:lnTo>
                                <a:pt x="922" y="7085"/>
                              </a:lnTo>
                              <a:lnTo>
                                <a:pt x="924" y="7056"/>
                              </a:lnTo>
                              <a:lnTo>
                                <a:pt x="922" y="7027"/>
                              </a:lnTo>
                              <a:lnTo>
                                <a:pt x="918" y="7002"/>
                              </a:lnTo>
                              <a:lnTo>
                                <a:pt x="911" y="6977"/>
                              </a:lnTo>
                              <a:lnTo>
                                <a:pt x="900" y="6955"/>
                              </a:lnTo>
                              <a:lnTo>
                                <a:pt x="888" y="6935"/>
                              </a:lnTo>
                              <a:lnTo>
                                <a:pt x="871" y="6919"/>
                              </a:lnTo>
                              <a:lnTo>
                                <a:pt x="852" y="6903"/>
                              </a:lnTo>
                              <a:lnTo>
                                <a:pt x="830" y="6891"/>
                              </a:lnTo>
                              <a:lnTo>
                                <a:pt x="812" y="6909"/>
                              </a:lnTo>
                              <a:lnTo>
                                <a:pt x="765" y="6956"/>
                              </a:lnTo>
                              <a:lnTo>
                                <a:pt x="732" y="6986"/>
                              </a:lnTo>
                              <a:lnTo>
                                <a:pt x="696" y="7020"/>
                              </a:lnTo>
                              <a:lnTo>
                                <a:pt x="654" y="7053"/>
                              </a:lnTo>
                              <a:lnTo>
                                <a:pt x="611" y="7087"/>
                              </a:lnTo>
                              <a:lnTo>
                                <a:pt x="588" y="7104"/>
                              </a:lnTo>
                              <a:lnTo>
                                <a:pt x="566" y="7119"/>
                              </a:lnTo>
                              <a:lnTo>
                                <a:pt x="542" y="7134"/>
                              </a:lnTo>
                              <a:lnTo>
                                <a:pt x="519" y="7148"/>
                              </a:lnTo>
                              <a:lnTo>
                                <a:pt x="495" y="7161"/>
                              </a:lnTo>
                              <a:lnTo>
                                <a:pt x="472" y="7172"/>
                              </a:lnTo>
                              <a:lnTo>
                                <a:pt x="448" y="7182"/>
                              </a:lnTo>
                              <a:lnTo>
                                <a:pt x="425" y="7190"/>
                              </a:lnTo>
                              <a:lnTo>
                                <a:pt x="402" y="7197"/>
                              </a:lnTo>
                              <a:lnTo>
                                <a:pt x="380" y="7201"/>
                              </a:lnTo>
                              <a:lnTo>
                                <a:pt x="358" y="7202"/>
                              </a:lnTo>
                              <a:lnTo>
                                <a:pt x="337" y="7201"/>
                              </a:lnTo>
                              <a:lnTo>
                                <a:pt x="318" y="7197"/>
                              </a:lnTo>
                              <a:lnTo>
                                <a:pt x="299" y="7191"/>
                              </a:lnTo>
                              <a:lnTo>
                                <a:pt x="281" y="7182"/>
                              </a:lnTo>
                              <a:lnTo>
                                <a:pt x="264" y="7169"/>
                              </a:lnTo>
                              <a:lnTo>
                                <a:pt x="254" y="7159"/>
                              </a:lnTo>
                              <a:lnTo>
                                <a:pt x="248" y="7148"/>
                              </a:lnTo>
                              <a:lnTo>
                                <a:pt x="243" y="7136"/>
                              </a:lnTo>
                              <a:lnTo>
                                <a:pt x="242" y="7122"/>
                              </a:lnTo>
                              <a:lnTo>
                                <a:pt x="241" y="7108"/>
                              </a:lnTo>
                              <a:lnTo>
                                <a:pt x="243" y="7093"/>
                              </a:lnTo>
                              <a:lnTo>
                                <a:pt x="246" y="7076"/>
                              </a:lnTo>
                              <a:lnTo>
                                <a:pt x="252" y="7060"/>
                              </a:lnTo>
                              <a:lnTo>
                                <a:pt x="260" y="7042"/>
                              </a:lnTo>
                              <a:lnTo>
                                <a:pt x="268" y="7025"/>
                              </a:lnTo>
                              <a:lnTo>
                                <a:pt x="279" y="7006"/>
                              </a:lnTo>
                              <a:lnTo>
                                <a:pt x="292" y="6988"/>
                              </a:lnTo>
                              <a:lnTo>
                                <a:pt x="306" y="6970"/>
                              </a:lnTo>
                              <a:lnTo>
                                <a:pt x="321" y="6950"/>
                              </a:lnTo>
                              <a:lnTo>
                                <a:pt x="337" y="6932"/>
                              </a:lnTo>
                              <a:lnTo>
                                <a:pt x="355" y="6914"/>
                              </a:lnTo>
                              <a:lnTo>
                                <a:pt x="375" y="6896"/>
                              </a:lnTo>
                              <a:lnTo>
                                <a:pt x="395" y="6880"/>
                              </a:lnTo>
                              <a:lnTo>
                                <a:pt x="418" y="6862"/>
                              </a:lnTo>
                              <a:lnTo>
                                <a:pt x="441" y="6847"/>
                              </a:lnTo>
                              <a:lnTo>
                                <a:pt x="465" y="6831"/>
                              </a:lnTo>
                              <a:lnTo>
                                <a:pt x="490" y="6818"/>
                              </a:lnTo>
                              <a:lnTo>
                                <a:pt x="516" y="6804"/>
                              </a:lnTo>
                              <a:lnTo>
                                <a:pt x="542" y="6793"/>
                              </a:lnTo>
                              <a:lnTo>
                                <a:pt x="570" y="6782"/>
                              </a:lnTo>
                              <a:lnTo>
                                <a:pt x="599" y="6772"/>
                              </a:lnTo>
                              <a:lnTo>
                                <a:pt x="628" y="6765"/>
                              </a:lnTo>
                              <a:lnTo>
                                <a:pt x="657" y="6758"/>
                              </a:lnTo>
                              <a:lnTo>
                                <a:pt x="687" y="6754"/>
                              </a:lnTo>
                              <a:lnTo>
                                <a:pt x="718" y="6753"/>
                              </a:lnTo>
                              <a:lnTo>
                                <a:pt x="749" y="6751"/>
                              </a:lnTo>
                              <a:lnTo>
                                <a:pt x="780" y="6754"/>
                              </a:lnTo>
                              <a:lnTo>
                                <a:pt x="796" y="6728"/>
                              </a:lnTo>
                              <a:lnTo>
                                <a:pt x="814" y="6697"/>
                              </a:lnTo>
                              <a:lnTo>
                                <a:pt x="832" y="6663"/>
                              </a:lnTo>
                              <a:lnTo>
                                <a:pt x="852" y="6625"/>
                              </a:lnTo>
                              <a:lnTo>
                                <a:pt x="870" y="6585"/>
                              </a:lnTo>
                              <a:lnTo>
                                <a:pt x="889" y="6542"/>
                              </a:lnTo>
                              <a:lnTo>
                                <a:pt x="909" y="6498"/>
                              </a:lnTo>
                              <a:lnTo>
                                <a:pt x="926" y="6451"/>
                              </a:lnTo>
                              <a:lnTo>
                                <a:pt x="943" y="6402"/>
                              </a:lnTo>
                              <a:lnTo>
                                <a:pt x="960" y="6353"/>
                              </a:lnTo>
                              <a:lnTo>
                                <a:pt x="975" y="6303"/>
                              </a:lnTo>
                              <a:lnTo>
                                <a:pt x="990" y="6252"/>
                              </a:lnTo>
                              <a:lnTo>
                                <a:pt x="1003" y="6200"/>
                              </a:lnTo>
                              <a:lnTo>
                                <a:pt x="1012" y="6149"/>
                              </a:lnTo>
                              <a:lnTo>
                                <a:pt x="1022" y="6098"/>
                              </a:lnTo>
                              <a:lnTo>
                                <a:pt x="1029" y="6048"/>
                              </a:lnTo>
                              <a:lnTo>
                                <a:pt x="1033" y="6000"/>
                              </a:lnTo>
                              <a:lnTo>
                                <a:pt x="1034" y="5953"/>
                              </a:lnTo>
                              <a:lnTo>
                                <a:pt x="1033" y="5907"/>
                              </a:lnTo>
                              <a:lnTo>
                                <a:pt x="1029" y="5864"/>
                              </a:lnTo>
                              <a:lnTo>
                                <a:pt x="1021" y="5823"/>
                              </a:lnTo>
                              <a:lnTo>
                                <a:pt x="1011" y="5785"/>
                              </a:lnTo>
                              <a:lnTo>
                                <a:pt x="996" y="5749"/>
                              </a:lnTo>
                              <a:lnTo>
                                <a:pt x="976" y="5719"/>
                              </a:lnTo>
                              <a:lnTo>
                                <a:pt x="954" y="5691"/>
                              </a:lnTo>
                              <a:lnTo>
                                <a:pt x="926" y="5668"/>
                              </a:lnTo>
                              <a:lnTo>
                                <a:pt x="895" y="5648"/>
                              </a:lnTo>
                              <a:lnTo>
                                <a:pt x="859" y="5634"/>
                              </a:lnTo>
                              <a:lnTo>
                                <a:pt x="817" y="5626"/>
                              </a:lnTo>
                              <a:lnTo>
                                <a:pt x="770" y="5623"/>
                              </a:lnTo>
                              <a:lnTo>
                                <a:pt x="719" y="5625"/>
                              </a:lnTo>
                              <a:lnTo>
                                <a:pt x="661" y="5634"/>
                              </a:lnTo>
                              <a:lnTo>
                                <a:pt x="643" y="5679"/>
                              </a:lnTo>
                              <a:lnTo>
                                <a:pt x="621" y="5726"/>
                              </a:lnTo>
                              <a:lnTo>
                                <a:pt x="595" y="5776"/>
                              </a:lnTo>
                              <a:lnTo>
                                <a:pt x="567" y="5828"/>
                              </a:lnTo>
                              <a:lnTo>
                                <a:pt x="539" y="5879"/>
                              </a:lnTo>
                              <a:lnTo>
                                <a:pt x="513" y="5931"/>
                              </a:lnTo>
                              <a:lnTo>
                                <a:pt x="488" y="5979"/>
                              </a:lnTo>
                              <a:lnTo>
                                <a:pt x="467" y="6025"/>
                              </a:lnTo>
                              <a:lnTo>
                                <a:pt x="449" y="6051"/>
                              </a:lnTo>
                              <a:lnTo>
                                <a:pt x="430" y="6077"/>
                              </a:lnTo>
                              <a:lnTo>
                                <a:pt x="408" y="6106"/>
                              </a:lnTo>
                              <a:lnTo>
                                <a:pt x="384" y="6134"/>
                              </a:lnTo>
                              <a:lnTo>
                                <a:pt x="358" y="6162"/>
                              </a:lnTo>
                              <a:lnTo>
                                <a:pt x="330" y="6187"/>
                              </a:lnTo>
                              <a:lnTo>
                                <a:pt x="303" y="6212"/>
                              </a:lnTo>
                              <a:lnTo>
                                <a:pt x="272" y="6232"/>
                              </a:lnTo>
                              <a:lnTo>
                                <a:pt x="257" y="6242"/>
                              </a:lnTo>
                              <a:lnTo>
                                <a:pt x="242" y="6252"/>
                              </a:lnTo>
                              <a:lnTo>
                                <a:pt x="227" y="6259"/>
                              </a:lnTo>
                              <a:lnTo>
                                <a:pt x="212" y="6265"/>
                              </a:lnTo>
                              <a:lnTo>
                                <a:pt x="195" y="6271"/>
                              </a:lnTo>
                              <a:lnTo>
                                <a:pt x="180" y="6275"/>
                              </a:lnTo>
                              <a:lnTo>
                                <a:pt x="165" y="6278"/>
                              </a:lnTo>
                              <a:lnTo>
                                <a:pt x="148" y="6281"/>
                              </a:lnTo>
                              <a:lnTo>
                                <a:pt x="133" y="6281"/>
                              </a:lnTo>
                              <a:lnTo>
                                <a:pt x="118" y="6279"/>
                              </a:lnTo>
                              <a:lnTo>
                                <a:pt x="102" y="6277"/>
                              </a:lnTo>
                              <a:lnTo>
                                <a:pt x="87" y="6271"/>
                              </a:lnTo>
                              <a:lnTo>
                                <a:pt x="72" y="6264"/>
                              </a:lnTo>
                              <a:lnTo>
                                <a:pt x="57" y="6256"/>
                              </a:lnTo>
                              <a:lnTo>
                                <a:pt x="41" y="6246"/>
                              </a:lnTo>
                              <a:lnTo>
                                <a:pt x="28" y="6234"/>
                              </a:lnTo>
                              <a:lnTo>
                                <a:pt x="21" y="6228"/>
                              </a:lnTo>
                              <a:lnTo>
                                <a:pt x="15" y="6220"/>
                              </a:lnTo>
                              <a:lnTo>
                                <a:pt x="10" y="6210"/>
                              </a:lnTo>
                              <a:lnTo>
                                <a:pt x="6" y="6200"/>
                              </a:lnTo>
                              <a:lnTo>
                                <a:pt x="3" y="6188"/>
                              </a:lnTo>
                              <a:lnTo>
                                <a:pt x="1" y="6174"/>
                              </a:lnTo>
                              <a:lnTo>
                                <a:pt x="0" y="6159"/>
                              </a:lnTo>
                              <a:lnTo>
                                <a:pt x="0" y="6142"/>
                              </a:lnTo>
                              <a:lnTo>
                                <a:pt x="1" y="6124"/>
                              </a:lnTo>
                              <a:lnTo>
                                <a:pt x="6" y="6105"/>
                              </a:lnTo>
                              <a:lnTo>
                                <a:pt x="10" y="6086"/>
                              </a:lnTo>
                              <a:lnTo>
                                <a:pt x="17" y="6065"/>
                              </a:lnTo>
                              <a:lnTo>
                                <a:pt x="24" y="6043"/>
                              </a:lnTo>
                              <a:lnTo>
                                <a:pt x="33" y="6019"/>
                              </a:lnTo>
                              <a:lnTo>
                                <a:pt x="44" y="5996"/>
                              </a:lnTo>
                              <a:lnTo>
                                <a:pt x="58" y="5971"/>
                              </a:lnTo>
                              <a:lnTo>
                                <a:pt x="73" y="5946"/>
                              </a:lnTo>
                              <a:lnTo>
                                <a:pt x="90" y="5920"/>
                              </a:lnTo>
                              <a:lnTo>
                                <a:pt x="109" y="5893"/>
                              </a:lnTo>
                              <a:lnTo>
                                <a:pt x="131" y="5866"/>
                              </a:lnTo>
                              <a:lnTo>
                                <a:pt x="155" y="5839"/>
                              </a:lnTo>
                              <a:lnTo>
                                <a:pt x="181" y="5810"/>
                              </a:lnTo>
                              <a:lnTo>
                                <a:pt x="210" y="5783"/>
                              </a:lnTo>
                              <a:lnTo>
                                <a:pt x="242" y="5753"/>
                              </a:lnTo>
                              <a:lnTo>
                                <a:pt x="275" y="5726"/>
                              </a:lnTo>
                              <a:lnTo>
                                <a:pt x="313" y="5697"/>
                              </a:lnTo>
                              <a:lnTo>
                                <a:pt x="351" y="5668"/>
                              </a:lnTo>
                              <a:lnTo>
                                <a:pt x="394" y="5639"/>
                              </a:lnTo>
                              <a:lnTo>
                                <a:pt x="440" y="5610"/>
                              </a:lnTo>
                              <a:lnTo>
                                <a:pt x="488" y="5581"/>
                              </a:lnTo>
                              <a:lnTo>
                                <a:pt x="539" y="5551"/>
                              </a:lnTo>
                              <a:lnTo>
                                <a:pt x="593" y="5524"/>
                              </a:lnTo>
                              <a:lnTo>
                                <a:pt x="637" y="5246"/>
                              </a:lnTo>
                              <a:lnTo>
                                <a:pt x="671" y="4976"/>
                              </a:lnTo>
                              <a:lnTo>
                                <a:pt x="693" y="4714"/>
                              </a:lnTo>
                              <a:lnTo>
                                <a:pt x="705" y="4461"/>
                              </a:lnTo>
                              <a:lnTo>
                                <a:pt x="709" y="4216"/>
                              </a:lnTo>
                              <a:lnTo>
                                <a:pt x="705" y="3980"/>
                              </a:lnTo>
                              <a:lnTo>
                                <a:pt x="694" y="3748"/>
                              </a:lnTo>
                              <a:lnTo>
                                <a:pt x="676" y="3527"/>
                              </a:lnTo>
                              <a:lnTo>
                                <a:pt x="653" y="3311"/>
                              </a:lnTo>
                              <a:lnTo>
                                <a:pt x="624" y="3104"/>
                              </a:lnTo>
                              <a:lnTo>
                                <a:pt x="590" y="2903"/>
                              </a:lnTo>
                              <a:lnTo>
                                <a:pt x="555" y="2709"/>
                              </a:lnTo>
                              <a:lnTo>
                                <a:pt x="516" y="2521"/>
                              </a:lnTo>
                              <a:lnTo>
                                <a:pt x="474" y="2340"/>
                              </a:lnTo>
                              <a:lnTo>
                                <a:pt x="433" y="2165"/>
                              </a:lnTo>
                              <a:lnTo>
                                <a:pt x="391" y="1997"/>
                              </a:lnTo>
                              <a:lnTo>
                                <a:pt x="308" y="1678"/>
                              </a:lnTo>
                              <a:lnTo>
                                <a:pt x="232" y="1381"/>
                              </a:lnTo>
                              <a:lnTo>
                                <a:pt x="201" y="1241"/>
                              </a:lnTo>
                              <a:lnTo>
                                <a:pt x="171" y="1105"/>
                              </a:lnTo>
                              <a:lnTo>
                                <a:pt x="148" y="975"/>
                              </a:lnTo>
                              <a:lnTo>
                                <a:pt x="130" y="849"/>
                              </a:lnTo>
                              <a:lnTo>
                                <a:pt x="119" y="729"/>
                              </a:lnTo>
                              <a:lnTo>
                                <a:pt x="116" y="613"/>
                              </a:lnTo>
                              <a:lnTo>
                                <a:pt x="120" y="501"/>
                              </a:lnTo>
                              <a:lnTo>
                                <a:pt x="133" y="393"/>
                              </a:lnTo>
                              <a:lnTo>
                                <a:pt x="155" y="289"/>
                              </a:lnTo>
                              <a:lnTo>
                                <a:pt x="188" y="189"/>
                              </a:lnTo>
                              <a:lnTo>
                                <a:pt x="232" y="93"/>
                              </a:lnTo>
                              <a:lnTo>
                                <a:pt x="289" y="0"/>
                              </a:lnTo>
                              <a:close/>
                              <a:moveTo>
                                <a:pt x="134" y="7872"/>
                              </a:moveTo>
                              <a:lnTo>
                                <a:pt x="133" y="7876"/>
                              </a:lnTo>
                              <a:lnTo>
                                <a:pt x="134" y="7879"/>
                              </a:lnTo>
                              <a:lnTo>
                                <a:pt x="137" y="7883"/>
                              </a:lnTo>
                              <a:lnTo>
                                <a:pt x="141" y="7886"/>
                              </a:lnTo>
                              <a:lnTo>
                                <a:pt x="151" y="7890"/>
                              </a:lnTo>
                              <a:lnTo>
                                <a:pt x="166" y="7894"/>
                              </a:lnTo>
                              <a:lnTo>
                                <a:pt x="184" y="7897"/>
                              </a:lnTo>
                              <a:lnTo>
                                <a:pt x="203" y="7898"/>
                              </a:lnTo>
                              <a:lnTo>
                                <a:pt x="227" y="7900"/>
                              </a:lnTo>
                              <a:lnTo>
                                <a:pt x="250" y="7900"/>
                              </a:lnTo>
                              <a:lnTo>
                                <a:pt x="275" y="7900"/>
                              </a:lnTo>
                              <a:lnTo>
                                <a:pt x="301" y="7898"/>
                              </a:lnTo>
                              <a:lnTo>
                                <a:pt x="326" y="7896"/>
                              </a:lnTo>
                              <a:lnTo>
                                <a:pt x="350" y="7893"/>
                              </a:lnTo>
                              <a:lnTo>
                                <a:pt x="373" y="7890"/>
                              </a:lnTo>
                              <a:lnTo>
                                <a:pt x="394" y="7886"/>
                              </a:lnTo>
                              <a:lnTo>
                                <a:pt x="412" y="7880"/>
                              </a:lnTo>
                              <a:lnTo>
                                <a:pt x="427" y="7876"/>
                              </a:lnTo>
                              <a:lnTo>
                                <a:pt x="412" y="7868"/>
                              </a:lnTo>
                              <a:lnTo>
                                <a:pt x="394" y="7862"/>
                              </a:lnTo>
                              <a:lnTo>
                                <a:pt x="373" y="7857"/>
                              </a:lnTo>
                              <a:lnTo>
                                <a:pt x="351" y="7853"/>
                              </a:lnTo>
                              <a:lnTo>
                                <a:pt x="328" y="7850"/>
                              </a:lnTo>
                              <a:lnTo>
                                <a:pt x="303" y="7847"/>
                              </a:lnTo>
                              <a:lnTo>
                                <a:pt x="278" y="7846"/>
                              </a:lnTo>
                              <a:lnTo>
                                <a:pt x="253" y="7844"/>
                              </a:lnTo>
                              <a:lnTo>
                                <a:pt x="230" y="7846"/>
                              </a:lnTo>
                              <a:lnTo>
                                <a:pt x="207" y="7846"/>
                              </a:lnTo>
                              <a:lnTo>
                                <a:pt x="188" y="7848"/>
                              </a:lnTo>
                              <a:lnTo>
                                <a:pt x="170" y="7851"/>
                              </a:lnTo>
                              <a:lnTo>
                                <a:pt x="155" y="7855"/>
                              </a:lnTo>
                              <a:lnTo>
                                <a:pt x="144" y="7860"/>
                              </a:lnTo>
                              <a:lnTo>
                                <a:pt x="140" y="7862"/>
                              </a:lnTo>
                              <a:lnTo>
                                <a:pt x="137" y="7865"/>
                              </a:lnTo>
                              <a:lnTo>
                                <a:pt x="134" y="7869"/>
                              </a:lnTo>
                              <a:lnTo>
                                <a:pt x="134" y="7872"/>
                              </a:lnTo>
                              <a:close/>
                              <a:moveTo>
                                <a:pt x="534" y="10080"/>
                              </a:moveTo>
                              <a:lnTo>
                                <a:pt x="514" y="10067"/>
                              </a:lnTo>
                              <a:lnTo>
                                <a:pt x="462" y="10029"/>
                              </a:lnTo>
                              <a:lnTo>
                                <a:pt x="429" y="10003"/>
                              </a:lnTo>
                              <a:lnTo>
                                <a:pt x="390" y="9974"/>
                              </a:lnTo>
                              <a:lnTo>
                                <a:pt x="350" y="9941"/>
                              </a:lnTo>
                              <a:lnTo>
                                <a:pt x="310" y="9905"/>
                              </a:lnTo>
                              <a:lnTo>
                                <a:pt x="270" y="9867"/>
                              </a:lnTo>
                              <a:lnTo>
                                <a:pt x="231" y="9830"/>
                              </a:lnTo>
                              <a:lnTo>
                                <a:pt x="213" y="9811"/>
                              </a:lnTo>
                              <a:lnTo>
                                <a:pt x="195" y="9791"/>
                              </a:lnTo>
                              <a:lnTo>
                                <a:pt x="180" y="9772"/>
                              </a:lnTo>
                              <a:lnTo>
                                <a:pt x="165" y="9753"/>
                              </a:lnTo>
                              <a:lnTo>
                                <a:pt x="152" y="9733"/>
                              </a:lnTo>
                              <a:lnTo>
                                <a:pt x="141" y="9715"/>
                              </a:lnTo>
                              <a:lnTo>
                                <a:pt x="131" y="9697"/>
                              </a:lnTo>
                              <a:lnTo>
                                <a:pt x="123" y="9679"/>
                              </a:lnTo>
                              <a:lnTo>
                                <a:pt x="119" y="9663"/>
                              </a:lnTo>
                              <a:lnTo>
                                <a:pt x="116" y="9646"/>
                              </a:lnTo>
                              <a:lnTo>
                                <a:pt x="116" y="9631"/>
                              </a:lnTo>
                              <a:lnTo>
                                <a:pt x="118" y="9617"/>
                              </a:lnTo>
                              <a:lnTo>
                                <a:pt x="123" y="9604"/>
                              </a:lnTo>
                              <a:lnTo>
                                <a:pt x="130" y="9595"/>
                              </a:lnTo>
                              <a:lnTo>
                                <a:pt x="138" y="9589"/>
                              </a:lnTo>
                              <a:lnTo>
                                <a:pt x="148" y="9586"/>
                              </a:lnTo>
                              <a:lnTo>
                                <a:pt x="158" y="9586"/>
                              </a:lnTo>
                              <a:lnTo>
                                <a:pt x="170" y="9588"/>
                              </a:lnTo>
                              <a:lnTo>
                                <a:pt x="184" y="9593"/>
                              </a:lnTo>
                              <a:lnTo>
                                <a:pt x="198" y="9600"/>
                              </a:lnTo>
                              <a:lnTo>
                                <a:pt x="213" y="9610"/>
                              </a:lnTo>
                              <a:lnTo>
                                <a:pt x="228" y="9622"/>
                              </a:lnTo>
                              <a:lnTo>
                                <a:pt x="245" y="9635"/>
                              </a:lnTo>
                              <a:lnTo>
                                <a:pt x="263" y="9652"/>
                              </a:lnTo>
                              <a:lnTo>
                                <a:pt x="279" y="9668"/>
                              </a:lnTo>
                              <a:lnTo>
                                <a:pt x="297" y="9686"/>
                              </a:lnTo>
                              <a:lnTo>
                                <a:pt x="315" y="9705"/>
                              </a:lnTo>
                              <a:lnTo>
                                <a:pt x="333" y="9726"/>
                              </a:lnTo>
                              <a:lnTo>
                                <a:pt x="368" y="9771"/>
                              </a:lnTo>
                              <a:lnTo>
                                <a:pt x="402" y="9818"/>
                              </a:lnTo>
                              <a:lnTo>
                                <a:pt x="434" y="9865"/>
                              </a:lnTo>
                              <a:lnTo>
                                <a:pt x="465" y="9913"/>
                              </a:lnTo>
                              <a:lnTo>
                                <a:pt x="477" y="9937"/>
                              </a:lnTo>
                              <a:lnTo>
                                <a:pt x="490" y="9960"/>
                              </a:lnTo>
                              <a:lnTo>
                                <a:pt x="501" y="9982"/>
                              </a:lnTo>
                              <a:lnTo>
                                <a:pt x="510" y="10004"/>
                              </a:lnTo>
                              <a:lnTo>
                                <a:pt x="519" y="10025"/>
                              </a:lnTo>
                              <a:lnTo>
                                <a:pt x="525" y="10044"/>
                              </a:lnTo>
                              <a:lnTo>
                                <a:pt x="530" y="10064"/>
                              </a:lnTo>
                              <a:lnTo>
                                <a:pt x="534" y="10080"/>
                              </a:lnTo>
                              <a:close/>
                              <a:moveTo>
                                <a:pt x="347" y="8646"/>
                              </a:moveTo>
                              <a:lnTo>
                                <a:pt x="347" y="8655"/>
                              </a:lnTo>
                              <a:lnTo>
                                <a:pt x="347" y="8665"/>
                              </a:lnTo>
                              <a:lnTo>
                                <a:pt x="350" y="8675"/>
                              </a:lnTo>
                              <a:lnTo>
                                <a:pt x="354" y="8686"/>
                              </a:lnTo>
                              <a:lnTo>
                                <a:pt x="360" y="8697"/>
                              </a:lnTo>
                              <a:lnTo>
                                <a:pt x="365" y="8708"/>
                              </a:lnTo>
                              <a:lnTo>
                                <a:pt x="373" y="8720"/>
                              </a:lnTo>
                              <a:lnTo>
                                <a:pt x="382" y="8731"/>
                              </a:lnTo>
                              <a:lnTo>
                                <a:pt x="391" y="8742"/>
                              </a:lnTo>
                              <a:lnTo>
                                <a:pt x="402" y="8753"/>
                              </a:lnTo>
                              <a:lnTo>
                                <a:pt x="413" y="8766"/>
                              </a:lnTo>
                              <a:lnTo>
                                <a:pt x="426" y="8777"/>
                              </a:lnTo>
                              <a:lnTo>
                                <a:pt x="452" y="8798"/>
                              </a:lnTo>
                              <a:lnTo>
                                <a:pt x="481" y="8818"/>
                              </a:lnTo>
                              <a:lnTo>
                                <a:pt x="513" y="8838"/>
                              </a:lnTo>
                              <a:lnTo>
                                <a:pt x="545" y="8854"/>
                              </a:lnTo>
                              <a:lnTo>
                                <a:pt x="561" y="8861"/>
                              </a:lnTo>
                              <a:lnTo>
                                <a:pt x="579" y="8868"/>
                              </a:lnTo>
                              <a:lnTo>
                                <a:pt x="596" y="8874"/>
                              </a:lnTo>
                              <a:lnTo>
                                <a:pt x="613" y="8878"/>
                              </a:lnTo>
                              <a:lnTo>
                                <a:pt x="629" y="8882"/>
                              </a:lnTo>
                              <a:lnTo>
                                <a:pt x="646" y="8885"/>
                              </a:lnTo>
                              <a:lnTo>
                                <a:pt x="662" y="8888"/>
                              </a:lnTo>
                              <a:lnTo>
                                <a:pt x="679" y="8889"/>
                              </a:lnTo>
                              <a:lnTo>
                                <a:pt x="694" y="8889"/>
                              </a:lnTo>
                              <a:lnTo>
                                <a:pt x="709" y="8888"/>
                              </a:lnTo>
                              <a:lnTo>
                                <a:pt x="725" y="8885"/>
                              </a:lnTo>
                              <a:lnTo>
                                <a:pt x="740" y="8881"/>
                              </a:lnTo>
                              <a:lnTo>
                                <a:pt x="734" y="8871"/>
                              </a:lnTo>
                              <a:lnTo>
                                <a:pt x="727" y="8860"/>
                              </a:lnTo>
                              <a:lnTo>
                                <a:pt x="719" y="8849"/>
                              </a:lnTo>
                              <a:lnTo>
                                <a:pt x="709" y="8836"/>
                              </a:lnTo>
                              <a:lnTo>
                                <a:pt x="687" y="8810"/>
                              </a:lnTo>
                              <a:lnTo>
                                <a:pt x="660" y="8784"/>
                              </a:lnTo>
                              <a:lnTo>
                                <a:pt x="631" y="8756"/>
                              </a:lnTo>
                              <a:lnTo>
                                <a:pt x="599" y="8729"/>
                              </a:lnTo>
                              <a:lnTo>
                                <a:pt x="566" y="8702"/>
                              </a:lnTo>
                              <a:lnTo>
                                <a:pt x="531" y="8677"/>
                              </a:lnTo>
                              <a:lnTo>
                                <a:pt x="498" y="8657"/>
                              </a:lnTo>
                              <a:lnTo>
                                <a:pt x="466" y="8637"/>
                              </a:lnTo>
                              <a:lnTo>
                                <a:pt x="449" y="8630"/>
                              </a:lnTo>
                              <a:lnTo>
                                <a:pt x="436" y="8623"/>
                              </a:lnTo>
                              <a:lnTo>
                                <a:pt x="422" y="8618"/>
                              </a:lnTo>
                              <a:lnTo>
                                <a:pt x="408" y="8615"/>
                              </a:lnTo>
                              <a:lnTo>
                                <a:pt x="395" y="8612"/>
                              </a:lnTo>
                              <a:lnTo>
                                <a:pt x="384" y="8611"/>
                              </a:lnTo>
                              <a:lnTo>
                                <a:pt x="375" y="8612"/>
                              </a:lnTo>
                              <a:lnTo>
                                <a:pt x="366" y="8615"/>
                              </a:lnTo>
                              <a:lnTo>
                                <a:pt x="360" y="8619"/>
                              </a:lnTo>
                              <a:lnTo>
                                <a:pt x="353" y="8626"/>
                              </a:lnTo>
                              <a:lnTo>
                                <a:pt x="350" y="8634"/>
                              </a:lnTo>
                              <a:lnTo>
                                <a:pt x="347" y="8646"/>
                              </a:lnTo>
                              <a:close/>
                              <a:moveTo>
                                <a:pt x="534" y="5664"/>
                              </a:moveTo>
                              <a:lnTo>
                                <a:pt x="514" y="5677"/>
                              </a:lnTo>
                              <a:lnTo>
                                <a:pt x="462" y="5715"/>
                              </a:lnTo>
                              <a:lnTo>
                                <a:pt x="429" y="5741"/>
                              </a:lnTo>
                              <a:lnTo>
                                <a:pt x="390" y="5770"/>
                              </a:lnTo>
                              <a:lnTo>
                                <a:pt x="350" y="5803"/>
                              </a:lnTo>
                              <a:lnTo>
                                <a:pt x="310" y="5839"/>
                              </a:lnTo>
                              <a:lnTo>
                                <a:pt x="270" y="5877"/>
                              </a:lnTo>
                              <a:lnTo>
                                <a:pt x="231" y="5914"/>
                              </a:lnTo>
                              <a:lnTo>
                                <a:pt x="213" y="5933"/>
                              </a:lnTo>
                              <a:lnTo>
                                <a:pt x="195" y="5953"/>
                              </a:lnTo>
                              <a:lnTo>
                                <a:pt x="180" y="5972"/>
                              </a:lnTo>
                              <a:lnTo>
                                <a:pt x="165" y="5991"/>
                              </a:lnTo>
                              <a:lnTo>
                                <a:pt x="152" y="6011"/>
                              </a:lnTo>
                              <a:lnTo>
                                <a:pt x="141" y="6029"/>
                              </a:lnTo>
                              <a:lnTo>
                                <a:pt x="131" y="6047"/>
                              </a:lnTo>
                              <a:lnTo>
                                <a:pt x="123" y="6065"/>
                              </a:lnTo>
                              <a:lnTo>
                                <a:pt x="119" y="6081"/>
                              </a:lnTo>
                              <a:lnTo>
                                <a:pt x="116" y="6098"/>
                              </a:lnTo>
                              <a:lnTo>
                                <a:pt x="116" y="6113"/>
                              </a:lnTo>
                              <a:lnTo>
                                <a:pt x="118" y="6127"/>
                              </a:lnTo>
                              <a:lnTo>
                                <a:pt x="123" y="6140"/>
                              </a:lnTo>
                              <a:lnTo>
                                <a:pt x="130" y="6149"/>
                              </a:lnTo>
                              <a:lnTo>
                                <a:pt x="138" y="6155"/>
                              </a:lnTo>
                              <a:lnTo>
                                <a:pt x="148" y="6158"/>
                              </a:lnTo>
                              <a:lnTo>
                                <a:pt x="158" y="6159"/>
                              </a:lnTo>
                              <a:lnTo>
                                <a:pt x="170" y="6156"/>
                              </a:lnTo>
                              <a:lnTo>
                                <a:pt x="184" y="6151"/>
                              </a:lnTo>
                              <a:lnTo>
                                <a:pt x="198" y="6144"/>
                              </a:lnTo>
                              <a:lnTo>
                                <a:pt x="213" y="6134"/>
                              </a:lnTo>
                              <a:lnTo>
                                <a:pt x="228" y="6122"/>
                              </a:lnTo>
                              <a:lnTo>
                                <a:pt x="245" y="6109"/>
                              </a:lnTo>
                              <a:lnTo>
                                <a:pt x="263" y="6094"/>
                              </a:lnTo>
                              <a:lnTo>
                                <a:pt x="279" y="6076"/>
                              </a:lnTo>
                              <a:lnTo>
                                <a:pt x="297" y="6058"/>
                              </a:lnTo>
                              <a:lnTo>
                                <a:pt x="315" y="6039"/>
                              </a:lnTo>
                              <a:lnTo>
                                <a:pt x="333" y="6018"/>
                              </a:lnTo>
                              <a:lnTo>
                                <a:pt x="368" y="5973"/>
                              </a:lnTo>
                              <a:lnTo>
                                <a:pt x="402" y="5926"/>
                              </a:lnTo>
                              <a:lnTo>
                                <a:pt x="434" y="5879"/>
                              </a:lnTo>
                              <a:lnTo>
                                <a:pt x="465" y="5831"/>
                              </a:lnTo>
                              <a:lnTo>
                                <a:pt x="477" y="5807"/>
                              </a:lnTo>
                              <a:lnTo>
                                <a:pt x="490" y="5784"/>
                              </a:lnTo>
                              <a:lnTo>
                                <a:pt x="501" y="5762"/>
                              </a:lnTo>
                              <a:lnTo>
                                <a:pt x="510" y="5740"/>
                              </a:lnTo>
                              <a:lnTo>
                                <a:pt x="519" y="5719"/>
                              </a:lnTo>
                              <a:lnTo>
                                <a:pt x="525" y="5700"/>
                              </a:lnTo>
                              <a:lnTo>
                                <a:pt x="530" y="5680"/>
                              </a:lnTo>
                              <a:lnTo>
                                <a:pt x="534" y="5664"/>
                              </a:lnTo>
                              <a:close/>
                              <a:moveTo>
                                <a:pt x="347" y="7100"/>
                              </a:moveTo>
                              <a:lnTo>
                                <a:pt x="347" y="7090"/>
                              </a:lnTo>
                              <a:lnTo>
                                <a:pt x="347" y="7079"/>
                              </a:lnTo>
                              <a:lnTo>
                                <a:pt x="350" y="7069"/>
                              </a:lnTo>
                              <a:lnTo>
                                <a:pt x="354" y="7058"/>
                              </a:lnTo>
                              <a:lnTo>
                                <a:pt x="360" y="7047"/>
                              </a:lnTo>
                              <a:lnTo>
                                <a:pt x="365" y="7036"/>
                              </a:lnTo>
                              <a:lnTo>
                                <a:pt x="373" y="7025"/>
                              </a:lnTo>
                              <a:lnTo>
                                <a:pt x="382" y="7013"/>
                              </a:lnTo>
                              <a:lnTo>
                                <a:pt x="391" y="7002"/>
                              </a:lnTo>
                              <a:lnTo>
                                <a:pt x="402" y="6991"/>
                              </a:lnTo>
                              <a:lnTo>
                                <a:pt x="413" y="6978"/>
                              </a:lnTo>
                              <a:lnTo>
                                <a:pt x="426" y="6967"/>
                              </a:lnTo>
                              <a:lnTo>
                                <a:pt x="452" y="6946"/>
                              </a:lnTo>
                              <a:lnTo>
                                <a:pt x="481" y="6926"/>
                              </a:lnTo>
                              <a:lnTo>
                                <a:pt x="513" y="6906"/>
                              </a:lnTo>
                              <a:lnTo>
                                <a:pt x="545" y="6890"/>
                              </a:lnTo>
                              <a:lnTo>
                                <a:pt x="561" y="6883"/>
                              </a:lnTo>
                              <a:lnTo>
                                <a:pt x="579" y="6876"/>
                              </a:lnTo>
                              <a:lnTo>
                                <a:pt x="596" y="6870"/>
                              </a:lnTo>
                              <a:lnTo>
                                <a:pt x="613" y="6866"/>
                              </a:lnTo>
                              <a:lnTo>
                                <a:pt x="629" y="6862"/>
                              </a:lnTo>
                              <a:lnTo>
                                <a:pt x="646" y="6859"/>
                              </a:lnTo>
                              <a:lnTo>
                                <a:pt x="662" y="6856"/>
                              </a:lnTo>
                              <a:lnTo>
                                <a:pt x="679" y="6855"/>
                              </a:lnTo>
                              <a:lnTo>
                                <a:pt x="694" y="6856"/>
                              </a:lnTo>
                              <a:lnTo>
                                <a:pt x="709" y="6856"/>
                              </a:lnTo>
                              <a:lnTo>
                                <a:pt x="725" y="6859"/>
                              </a:lnTo>
                              <a:lnTo>
                                <a:pt x="740" y="6863"/>
                              </a:lnTo>
                              <a:lnTo>
                                <a:pt x="734" y="6873"/>
                              </a:lnTo>
                              <a:lnTo>
                                <a:pt x="727" y="6884"/>
                              </a:lnTo>
                              <a:lnTo>
                                <a:pt x="719" y="6895"/>
                              </a:lnTo>
                              <a:lnTo>
                                <a:pt x="709" y="6908"/>
                              </a:lnTo>
                              <a:lnTo>
                                <a:pt x="687" y="6934"/>
                              </a:lnTo>
                              <a:lnTo>
                                <a:pt x="660" y="6960"/>
                              </a:lnTo>
                              <a:lnTo>
                                <a:pt x="631" y="6988"/>
                              </a:lnTo>
                              <a:lnTo>
                                <a:pt x="599" y="7015"/>
                              </a:lnTo>
                              <a:lnTo>
                                <a:pt x="566" y="7042"/>
                              </a:lnTo>
                              <a:lnTo>
                                <a:pt x="531" y="7067"/>
                              </a:lnTo>
                              <a:lnTo>
                                <a:pt x="498" y="7087"/>
                              </a:lnTo>
                              <a:lnTo>
                                <a:pt x="466" y="7107"/>
                              </a:lnTo>
                              <a:lnTo>
                                <a:pt x="449" y="7114"/>
                              </a:lnTo>
                              <a:lnTo>
                                <a:pt x="436" y="7121"/>
                              </a:lnTo>
                              <a:lnTo>
                                <a:pt x="422" y="7126"/>
                              </a:lnTo>
                              <a:lnTo>
                                <a:pt x="408" y="7129"/>
                              </a:lnTo>
                              <a:lnTo>
                                <a:pt x="395" y="7132"/>
                              </a:lnTo>
                              <a:lnTo>
                                <a:pt x="384" y="7133"/>
                              </a:lnTo>
                              <a:lnTo>
                                <a:pt x="375" y="7132"/>
                              </a:lnTo>
                              <a:lnTo>
                                <a:pt x="366" y="7129"/>
                              </a:lnTo>
                              <a:lnTo>
                                <a:pt x="360" y="7125"/>
                              </a:lnTo>
                              <a:lnTo>
                                <a:pt x="353" y="7118"/>
                              </a:lnTo>
                              <a:lnTo>
                                <a:pt x="350" y="7110"/>
                              </a:lnTo>
                              <a:lnTo>
                                <a:pt x="347" y="71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67999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41B28C" id="Freeform 2" o:spid="_x0000_s1026" alt="Title: Decorative border" style="width:21.75pt;height:365.2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18,15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" path="m289,l260,163,241,319,230,469r-3,142l231,748r12,132l260,1009r23,126l311,1258r32,121l378,1503r37,121l495,1875r83,263l618,2276r39,144l694,2571r33,159l758,2896r26,177l805,3259r16,196l830,3664r2,223l827,4121r-14,250l790,4635r-32,283l715,5215r-55,316l736,5531r70,5l868,5546r58,14l978,5579r45,24l1065,5629r34,30l1130,5694r26,37l1177,5771r16,42l1206,5859r8,47l1218,5954r,50l1215,6057r-5,52l1200,6162r-11,54l1174,6270r-18,54l1137,6378r-21,52l1092,6483r-26,51l1040,6582r-29,49l982,6678r-31,43l921,6762r-32,39l913,6829r19,26l950,6883r17,27l980,6939r11,29l1000,6997r7,30l1011,7057r3,29l1015,7116r-1,31l1011,7177r-4,31l1000,7240r-9,30l982,7302r-11,30l957,7364r-14,31l928,7426r-17,31l892,7487r-19,32l853,7550r-22,30l809,7610r-24,31l761,7670r-27,30l709,7729r-27,30l665,7775r-18,17l629,7807r-18,14l592,7835r-21,13l552,7861r-21,11l552,7883r19,13l592,7909r19,14l629,7937r18,17l665,7969r17,16l709,8015r25,29l761,8074r24,29l809,8134r22,30l853,8194r20,31l892,8257r19,30l928,8319r15,30l957,8381r14,31l982,8443r9,31l1000,8504r7,32l1011,8567r3,30l1015,8628r-1,30l1011,8688r-4,29l1000,8747r-9,29l980,8805r-13,29l950,8861r-18,28l913,8915r-24,28l921,8982r30,41l982,9068r29,45l1040,9162r26,49l1092,9261r24,53l1137,9366r19,54l1174,9474r15,54l1200,9582r10,54l1215,9689r3,51l1218,9790r-4,48l1206,9885r-13,46l1177,9973r-21,40l1130,10050r-31,35l1065,10115r-42,26l978,10165r-52,19l868,10198r-62,10l736,10213r-76,l715,10529r43,299l790,11109r23,264l827,11623r5,236l830,12080r-9,209l805,12485r-21,187l758,12848r-31,166l694,13173r-37,151l618,13468r-40,138l495,13869r-80,251l378,14243r-35,122l311,14486r-28,123l260,14735r-17,129l231,14997r-4,136l230,15275r11,150l260,15581r29,163l232,15651r-44,-96l155,15455r-22,-104l120,15243r-4,-112l119,15015r11,-120l148,14769r23,-130l201,14503r31,-140l308,14066r83,-319l433,13579r41,-175l516,13223r39,-188l590,12841r34,-201l653,12433r23,-216l694,11996r11,-230l709,11528r-4,-245l693,11030r-22,-262l637,10498r-44,-278l539,10193r-51,-30l440,10134r-46,-29l351,10076r-38,-29l275,10020r-33,-29l210,9961r-29,-27l155,9906r-24,-28l109,9851,90,9824,73,9798,58,9773,44,9748,33,9725r-9,-24l17,9679r-7,-21l6,9639,1,9620,,9602r,-17l1,9570r2,-13l6,9545r4,-11l15,9524r6,-8l28,9510r13,-12l57,9488r15,-8l87,9473r15,-6l118,9465r15,-2l148,9463r17,3l180,9469r15,4l212,9479r15,6l242,9492r15,10l272,9512r31,21l330,9557r28,25l384,9610r24,28l430,9667r19,26l467,9719r21,46l513,9813r26,52l567,9916r28,52l621,10018r22,49l661,10110r58,9l770,10122r47,-4l859,10110r36,-14l926,10076r28,-23l976,10025r20,-30l1011,9959r10,-38l1029,9881r4,-44l1034,9791r-1,-47l1029,9696r-7,-50l1012,9595r-9,-50l990,9492r-15,-49l960,9391r-17,-49l926,9293r-17,-47l889,9202r-19,-43l852,9119r-20,-38l814,9048r-18,-30l780,8990r-31,3l718,8991r-31,-1l657,8986r-29,-7l599,8972r-29,-10l542,8951r-26,-11l490,8926r-25,-13l441,8897r-23,-15l395,8866r-20,-18l355,8830r-18,-18l321,8794r-15,-20l292,8756r-13,-18l268,8720r-8,-18l252,8684r-6,-16l243,8651r-2,-15l242,8622r1,-14l248,8596r6,-11l264,8575r17,-13l299,8553r19,-6l337,8543r21,-1l380,8545r22,2l425,8554r23,8l472,8572r23,11l519,8596r23,14l566,8625r22,15l611,8657r43,34l696,8724r36,34l765,8788r47,47l830,8853r22,-12l871,8825r17,-16l900,8789r11,-22l918,8742r4,-25l924,8688r-2,-29l918,8629r-5,-33l904,8562r-11,-33l881,8493r-15,-36l849,8421r-18,-36l812,8348r-22,-36l767,8276r-24,-36l718,8204r-27,-34l664,8136r-28,-33l607,8073r-30,-31l546,8013r-30,-26l485,7962r-31,-22l423,7919r-10,3l400,7923r-18,3l360,7929r-24,1l310,7930r-27,2l256,7930r-28,-1l202,7925r-24,-5l156,7915r-9,-4l138,7907r-8,-5l123,7897r-5,-6l113,7886r-4,-7l108,7872r3,-7l113,7858r5,-5l124,7847r6,-5l138,7837r10,-4l158,7829r20,-5l203,7818r25,-3l254,7814r28,-2l308,7812r27,2l358,7815r22,3l398,7819r15,3l423,7825r31,-21l485,7782r31,-25l548,7729r29,-27l607,7671r29,-30l664,7608r27,-34l718,7540r25,-36l767,7468r23,-36l812,7396r19,-37l849,7323r17,-36l881,7251r12,-36l904,7182r9,-34l918,7115r4,-30l924,7056r-2,-29l918,7002r-7,-25l900,6955r-12,-20l871,6919r-19,-16l830,6891r-18,18l765,6956r-33,30l696,7020r-42,33l611,7087r-23,17l566,7119r-24,15l519,7148r-24,13l472,7172r-24,10l425,7190r-23,7l380,7201r-22,1l337,7201r-19,-4l299,7191r-18,-9l264,7169r-10,-10l248,7148r-5,-12l242,7122r-1,-14l243,7093r3,-17l252,7060r8,-18l268,7025r11,-19l292,6988r14,-18l321,6950r16,-18l355,6914r20,-18l395,6880r23,-18l441,6847r24,-16l490,6818r26,-14l542,6793r28,-11l599,6772r29,-7l657,6758r30,-4l718,6753r31,-2l780,6754r16,-26l814,6697r18,-34l852,6625r18,-40l889,6542r20,-44l926,6451r17,-49l960,6353r15,-50l990,6252r13,-52l1012,6149r10,-51l1029,6048r4,-48l1034,5953r-1,-46l1029,5864r-8,-41l1011,5785r-15,-36l976,5719r-22,-28l926,5668r-31,-20l859,5634r-42,-8l770,5623r-51,2l661,5634r-18,45l621,5726r-26,50l567,5828r-28,51l513,5931r-25,48l467,6025r-18,26l430,6077r-22,29l384,6134r-26,28l330,6187r-27,25l272,6232r-15,10l242,6252r-15,7l212,6265r-17,6l180,6275r-15,3l148,6281r-15,l118,6279r-16,-2l87,6271r-15,-7l57,6256,41,6246,28,6234r-7,-6l15,6220r-5,-10l6,6200,3,6188,1,6174,,6159r,-17l1,6124r5,-19l10,6086r7,-21l24,6043r9,-24l44,5996r14,-25l73,5946r17,-26l109,5893r22,-27l155,5839r26,-29l210,5783r32,-30l275,5726r38,-29l351,5668r43,-29l440,5610r48,-29l539,5551r54,-27l637,5246r34,-270l693,4714r12,-253l709,4216r-4,-236l694,3748,676,3527,653,3311,624,3104,590,2903,555,2709,516,2521,474,2340,433,2165,391,1997,308,1678,232,1381,201,1241,171,1105,148,975,130,849,119,729,116,613r4,-112l133,393,155,289,188,189,232,93,289,xm134,7872r-1,4l134,7879r3,4l141,7886r10,4l166,7894r18,3l203,7898r24,2l250,7900r25,l301,7898r25,-2l350,7893r23,-3l394,7886r18,-6l427,7876r-15,-8l394,7862r-21,-5l351,7853r-23,-3l303,7847r-25,-1l253,7844r-23,2l207,7846r-19,2l170,7851r-15,4l144,7860r-4,2l137,7865r-3,4l134,7872xm534,10080r-20,-13l462,10029r-33,-26l390,9974r-40,-33l310,9905r-40,-38l231,9830r-18,-19l195,9791r-15,-19l165,9753r-13,-20l141,9715r-10,-18l123,9679r-4,-16l116,9646r,-15l118,9617r5,-13l130,9595r8,-6l148,9586r10,l170,9588r14,5l198,9600r15,10l228,9622r17,13l263,9652r16,16l297,9686r18,19l333,9726r35,45l402,9818r32,47l465,9913r12,24l490,9960r11,22l510,10004r9,21l525,10044r5,20l534,10080xm347,8646r,9l347,8665r3,10l354,8686r6,11l365,8708r8,12l382,8731r9,11l402,8753r11,13l426,8777r26,21l481,8818r32,20l545,8854r16,7l579,8868r17,6l613,8878r16,4l646,8885r16,3l679,8889r15,l709,8888r16,-3l740,8881r-6,-10l727,8860r-8,-11l709,8836r-22,-26l660,8784r-29,-28l599,8729r-33,-27l531,8677r-33,-20l466,8637r-17,-7l436,8623r-14,-5l408,8615r-13,-3l384,8611r-9,1l366,8615r-6,4l353,8626r-3,8l347,8646xm534,5664r-20,13l462,5715r-33,26l390,5770r-40,33l310,5839r-40,38l231,5914r-18,19l195,5953r-15,19l165,5991r-13,20l141,6029r-10,18l123,6065r-4,16l116,6098r,15l118,6127r5,13l130,6149r8,6l148,6158r10,1l170,6156r14,-5l198,6144r15,-10l228,6122r17,-13l263,6094r16,-18l297,6058r18,-19l333,6018r35,-45l402,5926r32,-47l465,5831r12,-24l490,5784r11,-22l510,5740r9,-21l525,5700r5,-20l534,5664xm347,7100r,-10l347,7079r3,-10l354,7058r6,-11l365,7036r8,-11l382,7013r9,-11l402,6991r11,-13l426,6967r26,-21l481,6926r32,-20l545,6890r16,-7l579,6876r17,-6l613,6866r16,-4l646,6859r16,-3l679,6855r15,1l709,6856r16,3l740,6863r-6,10l727,6884r-8,11l709,6908r-22,26l660,6960r-29,28l599,7015r-33,27l531,7067r-33,20l466,7107r-17,7l436,7121r-14,5l408,7129r-13,3l384,7133r-9,-1l366,7129r-6,-4l353,7118r-3,-8l347,7100xe" fillcolor="#f0a22e [3204]" stroked="f">
                <v:fill opacity="44461f"/>
                <v:path arrowok="t" o:connecttype="custom" o:connectlocs="131082,629922;162152,1536502;275318,1740092;222704,1967548;229961,2105730;183470,2242144;129495,2326409;202293,2432771;228373,2568301;247650,2728580;262164,2950143;187552,3424499;77788,4232378;27214,4491065;141514,3724139;79602,2968705;3855,2851736;16329,2793105;74839,2815791;163059,2981374;233363,2856745;180521,2656985;89580,2612201;55109,2536186;117702,2532651;206602,2583033;173945,2438369;86632,2335248;25627,2323462;63954,2301660;150586,2241555;209096,2087463;138566,2088052;63727,2116042;72798,2047687;155802,1989940;224518,1842035;202973,1664078;97518,1790474;30163,1850579;0,1809625;47625,1703853;159884,1172633;33564,287266;34245,2324641;89354,2316391;30389,2318454;34471,2867646;44904,2828460;113620,2941010;88673,2575667;153988,2618978;112939,2550623;116568,1672622;27895,1786939;55563,1799903;119063,1679398;96611,2052696;164420,2020876;98879,2098069" o:connectangles="0,0,0,0,0,0,0,0,0,0,0,0,0,0,0,0,0,0,0,0,0,0,0,0,0,0,0,0,0,0,0,0,0,0,0,0,0,0,0,0,0,0,0,0,0,0,0,0,0,0,0,0,0,0,0,0,0,0,0,0"/>
                <o:lock v:ext="edit" verticies="t"/>
                <w10:anchorlock/>
              </v:shape>
            </w:pict>
          </mc:Fallback>
        </mc:AlternateContent>
      </w:r>
    </w:p>
    <w:p w14:paraId="7A849EC3" w14:textId="7B7B8479" w:rsidR="005D3C97" w:rsidRPr="001100BA" w:rsidRDefault="001100BA" w:rsidP="00E66D31">
      <w:pPr>
        <w:pStyle w:val="Heading1"/>
        <w:rPr>
          <w:rFonts w:ascii="Britannic Bold" w:hAnsi="Britannic Bold"/>
          <w:color w:val="auto"/>
        </w:rPr>
      </w:pPr>
      <w:r w:rsidRPr="001100BA">
        <w:rPr>
          <w:rFonts w:ascii="Britannic Bold" w:hAnsi="Britannic Bold"/>
          <w:color w:val="auto"/>
        </w:rPr>
        <w:t>Lisa Jones - Instructor</w:t>
      </w:r>
    </w:p>
    <w:p w14:paraId="4CCBA5DC" w14:textId="6F75ACFB" w:rsidR="005D3C97" w:rsidRPr="00810EEF" w:rsidRDefault="001100BA" w:rsidP="005D3C97">
      <w:pPr>
        <w:pStyle w:val="Heading2"/>
      </w:pPr>
      <w:bookmarkStart w:id="1" w:name="_ngxukwhmp2x0" w:colFirst="0" w:colLast="0"/>
      <w:bookmarkEnd w:id="1"/>
      <w:r>
        <w:t>Oil Supply List</w:t>
      </w:r>
    </w:p>
    <w:p w14:paraId="3BA6CF0D" w14:textId="1126DEC1" w:rsidR="005D3C97" w:rsidRPr="004F3B03" w:rsidRDefault="001C0B5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1121881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B03" w:rsidRPr="00506EBD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4F3B03" w:rsidRPr="00506EBD">
        <w:rPr>
          <w:color w:val="BFBFBF" w:themeColor="background1" w:themeShade="BF"/>
        </w:rPr>
        <w:t xml:space="preserve"> </w:t>
      </w:r>
      <w:r w:rsidR="001100BA">
        <w:t>Turpentine (Some in a glass jar for cleaning brushes)</w:t>
      </w:r>
    </w:p>
    <w:p w14:paraId="0961EF4E" w14:textId="12A90DFD" w:rsidR="005D3C97" w:rsidRPr="00810EEF" w:rsidRDefault="001C0B5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164909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B03" w:rsidRPr="00506EBD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4F3B03" w:rsidRPr="00506EBD">
        <w:rPr>
          <w:color w:val="BFBFBF" w:themeColor="background1" w:themeShade="BF"/>
        </w:rPr>
        <w:tab/>
      </w:r>
      <w:r w:rsidR="001100BA">
        <w:t>Murphy’s Oil Soap (Some in a jar with a little water to wash brushes)</w:t>
      </w:r>
    </w:p>
    <w:p w14:paraId="0D26450D" w14:textId="19322E83" w:rsidR="005D3C97" w:rsidRPr="00810EEF" w:rsidRDefault="001C0B5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112057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B03" w:rsidRPr="00506EBD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4F3B03" w:rsidRPr="00506EBD">
        <w:rPr>
          <w:color w:val="BFBFBF" w:themeColor="background1" w:themeShade="BF"/>
        </w:rPr>
        <w:tab/>
      </w:r>
      <w:r w:rsidR="001100BA">
        <w:t>Canvas starting out 11X14 (not the panels)</w:t>
      </w:r>
    </w:p>
    <w:bookmarkStart w:id="2" w:name="_sdlxuix9cqj5" w:colFirst="0" w:colLast="0"/>
    <w:bookmarkEnd w:id="2"/>
    <w:p w14:paraId="1033C2AA" w14:textId="1D11DDE3" w:rsidR="005D3C97" w:rsidRPr="00810EEF" w:rsidRDefault="001C0B5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-1315796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B03" w:rsidRPr="00506EBD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4F3B03" w:rsidRPr="00506EBD">
        <w:rPr>
          <w:color w:val="BFBFBF" w:themeColor="background1" w:themeShade="BF"/>
        </w:rPr>
        <w:tab/>
      </w:r>
      <w:r w:rsidR="001100BA">
        <w:t>Bristle Brushes Different Sizes</w:t>
      </w:r>
    </w:p>
    <w:p w14:paraId="2CBFBD6A" w14:textId="38FBAFB4" w:rsidR="005D3C97" w:rsidRPr="00810EEF" w:rsidRDefault="001C0B5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464015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B03" w:rsidRPr="00506EBD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4F3B03" w:rsidRPr="00506EBD">
        <w:rPr>
          <w:color w:val="BFBFBF" w:themeColor="background1" w:themeShade="BF"/>
        </w:rPr>
        <w:tab/>
      </w:r>
      <w:r w:rsidR="001100BA">
        <w:t>A Blending Brush (could even be a makeup brush)</w:t>
      </w:r>
    </w:p>
    <w:p w14:paraId="52D25430" w14:textId="76FD8C41" w:rsidR="005D3C97" w:rsidRPr="00810EEF" w:rsidRDefault="001C0B5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2093357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506EBD">
            <w:rPr>
              <w:rFonts w:ascii="MS Gothic" w:eastAsia="MS Gothic" w:hAnsi="MS Gothic" w:hint="eastAsia"/>
              <w:color w:val="BFBFBF" w:themeColor="background1" w:themeShade="BF"/>
            </w:rPr>
            <w:t>☐</w:t>
          </w:r>
        </w:sdtContent>
      </w:sdt>
      <w:r w:rsidR="004F3B03" w:rsidRPr="00506EBD">
        <w:rPr>
          <w:color w:val="BFBFBF" w:themeColor="background1" w:themeShade="BF"/>
        </w:rPr>
        <w:tab/>
      </w:r>
      <w:r w:rsidR="001100BA">
        <w:t>Softer Brushes- Red Sable or whatever you can afford in the different sizes</w:t>
      </w:r>
    </w:p>
    <w:p w14:paraId="69F4969E" w14:textId="0868483B" w:rsidR="005D3C97" w:rsidRPr="00810EEF" w:rsidRDefault="001C0B5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148103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B03" w:rsidRPr="00506EBD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4F3B03" w:rsidRPr="00506EBD">
        <w:rPr>
          <w:color w:val="BFBFBF" w:themeColor="background1" w:themeShade="BF"/>
        </w:rPr>
        <w:tab/>
      </w:r>
      <w:r w:rsidR="001100BA">
        <w:t>Oil Paint (different colors, sets are sold at Hobby Lobby)</w:t>
      </w:r>
    </w:p>
    <w:p w14:paraId="67431BCA" w14:textId="08CB226F" w:rsidR="005D3C97" w:rsidRPr="00810EEF" w:rsidRDefault="001C0B5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-1447076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B03" w:rsidRPr="00506EBD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4F3B03" w:rsidRPr="00506EBD">
        <w:rPr>
          <w:color w:val="BFBFBF" w:themeColor="background1" w:themeShade="BF"/>
        </w:rPr>
        <w:tab/>
      </w:r>
      <w:r w:rsidR="001100BA">
        <w:t>Palette Knife- (No Plastic)</w:t>
      </w:r>
    </w:p>
    <w:p w14:paraId="148DFFE8" w14:textId="7EA4BE87" w:rsidR="005D3C97" w:rsidRPr="00810EEF" w:rsidRDefault="001C0B5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-837536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B03" w:rsidRPr="00506EBD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4F3B03" w:rsidRPr="00506EBD">
        <w:rPr>
          <w:color w:val="BFBFBF" w:themeColor="background1" w:themeShade="BF"/>
        </w:rPr>
        <w:tab/>
      </w:r>
      <w:r w:rsidR="001100BA">
        <w:t>Transfer Paper</w:t>
      </w:r>
    </w:p>
    <w:p w14:paraId="44954AD3" w14:textId="2DBF6C00" w:rsidR="005D3C97" w:rsidRPr="00810EEF" w:rsidRDefault="001C0B56" w:rsidP="007C0223">
      <w:pPr>
        <w:pStyle w:val="StylechecklistindentLeft0cmHanging05cm"/>
      </w:pPr>
      <w:sdt>
        <w:sdtPr>
          <w:rPr>
            <w:color w:val="BFBFBF" w:themeColor="background1" w:themeShade="BF"/>
          </w:rPr>
          <w:id w:val="-1673876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B03" w:rsidRPr="00506EBD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4F3B03" w:rsidRPr="00506EBD">
        <w:rPr>
          <w:color w:val="BFBFBF" w:themeColor="background1" w:themeShade="BF"/>
        </w:rPr>
        <w:tab/>
      </w:r>
      <w:r w:rsidR="001100BA">
        <w:t>Pallet Paper</w:t>
      </w:r>
      <w:bookmarkStart w:id="3" w:name="_ifs9dwdgsyd" w:colFirst="0" w:colLast="0"/>
      <w:bookmarkEnd w:id="3"/>
    </w:p>
    <w:p w14:paraId="2E645A91" w14:textId="3AF06B9D" w:rsidR="005D3C97" w:rsidRPr="00810EEF" w:rsidRDefault="001C0B5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34016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B03" w:rsidRPr="00C36697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4F3B03" w:rsidRPr="00C36697">
        <w:rPr>
          <w:color w:val="BFBFBF" w:themeColor="background1" w:themeShade="BF"/>
        </w:rPr>
        <w:tab/>
      </w:r>
      <w:r w:rsidR="007C0223">
        <w:t>Roll of Toilet Paper</w:t>
      </w:r>
    </w:p>
    <w:p w14:paraId="5AF34551" w14:textId="29080479" w:rsidR="005D3C97" w:rsidRPr="00810EEF" w:rsidRDefault="001C0B5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-1129770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697">
            <w:rPr>
              <w:rFonts w:ascii="MS Gothic" w:eastAsia="MS Gothic" w:hAnsi="MS Gothic" w:hint="eastAsia"/>
              <w:color w:val="BFBFBF" w:themeColor="background1" w:themeShade="BF"/>
            </w:rPr>
            <w:t>☐</w:t>
          </w:r>
        </w:sdtContent>
      </w:sdt>
      <w:r w:rsidR="004F3B03" w:rsidRPr="00C36697">
        <w:rPr>
          <w:color w:val="BFBFBF" w:themeColor="background1" w:themeShade="BF"/>
        </w:rPr>
        <w:tab/>
      </w:r>
      <w:r w:rsidR="007C0223">
        <w:t>Graphite Transfer Paper</w:t>
      </w:r>
    </w:p>
    <w:p w14:paraId="41B709B2" w14:textId="0517D4A0" w:rsidR="005D3C97" w:rsidRPr="00810EEF" w:rsidRDefault="001C0B5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651955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B03" w:rsidRPr="00C36697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4F3B03" w:rsidRPr="00C36697">
        <w:rPr>
          <w:color w:val="BFBFBF" w:themeColor="background1" w:themeShade="BF"/>
        </w:rPr>
        <w:tab/>
      </w:r>
      <w:r w:rsidR="007C0223">
        <w:t>Gesso</w:t>
      </w:r>
    </w:p>
    <w:p w14:paraId="39D054E2" w14:textId="355A1348" w:rsidR="005D3C97" w:rsidRPr="00810EEF" w:rsidRDefault="007C0223" w:rsidP="00945876">
      <w:pPr>
        <w:pStyle w:val="Heading2"/>
      </w:pPr>
      <w:bookmarkStart w:id="4" w:name="_31vli0l20mq6" w:colFirst="0" w:colLast="0"/>
      <w:bookmarkEnd w:id="4"/>
      <w:r>
        <w:t xml:space="preserve">Acrylic Supply List </w:t>
      </w:r>
    </w:p>
    <w:p w14:paraId="0855387F" w14:textId="24CC5854" w:rsidR="005D3C97" w:rsidRPr="00810EEF" w:rsidRDefault="001C0B5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-1417627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5A9" w:rsidRPr="00C36697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A535A9" w:rsidRPr="00C36697">
        <w:rPr>
          <w:color w:val="BFBFBF" w:themeColor="background1" w:themeShade="BF"/>
        </w:rPr>
        <w:tab/>
      </w:r>
      <w:r w:rsidR="007C0223">
        <w:t xml:space="preserve">Acrylic Bristle and Soft Brushes </w:t>
      </w:r>
    </w:p>
    <w:p w14:paraId="4865242C" w14:textId="72C06B34" w:rsidR="005D3C97" w:rsidRPr="00810EEF" w:rsidRDefault="001C0B5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1682778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5A9" w:rsidRPr="00C36697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A535A9" w:rsidRPr="00C36697">
        <w:rPr>
          <w:color w:val="BFBFBF" w:themeColor="background1" w:themeShade="BF"/>
        </w:rPr>
        <w:tab/>
      </w:r>
      <w:r w:rsidR="007C0223">
        <w:t>Acrylic Paint Set</w:t>
      </w:r>
    </w:p>
    <w:p w14:paraId="6B298320" w14:textId="750EA9D7" w:rsidR="005D3C97" w:rsidRPr="00810EEF" w:rsidRDefault="001C0B5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-1475828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5A9" w:rsidRPr="00C36697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A535A9" w:rsidRPr="00C36697">
        <w:rPr>
          <w:color w:val="BFBFBF" w:themeColor="background1" w:themeShade="BF"/>
        </w:rPr>
        <w:tab/>
      </w:r>
      <w:r w:rsidR="007C0223">
        <w:t>Pallet Paper</w:t>
      </w:r>
    </w:p>
    <w:p w14:paraId="329845FB" w14:textId="27704633" w:rsidR="005D3C97" w:rsidRPr="00810EEF" w:rsidRDefault="001C0B5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268056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5A9" w:rsidRPr="00C36697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A535A9" w:rsidRPr="00C36697">
        <w:rPr>
          <w:color w:val="BFBFBF" w:themeColor="background1" w:themeShade="BF"/>
        </w:rPr>
        <w:tab/>
      </w:r>
      <w:r w:rsidR="007C0223">
        <w:t>Spritz Spray Bottle, Small to Medium</w:t>
      </w:r>
    </w:p>
    <w:p w14:paraId="16C182A1" w14:textId="3A0F5A31" w:rsidR="005D3C97" w:rsidRPr="00810EEF" w:rsidRDefault="001C0B5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-4998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5A9" w:rsidRPr="00C36697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A535A9" w:rsidRPr="00C36697">
        <w:rPr>
          <w:color w:val="BFBFBF" w:themeColor="background1" w:themeShade="BF"/>
        </w:rPr>
        <w:tab/>
      </w:r>
      <w:r w:rsidR="007C0223">
        <w:t>Paper Towels</w:t>
      </w:r>
    </w:p>
    <w:p w14:paraId="18BD292A" w14:textId="2A8E7C5B" w:rsidR="005D3C97" w:rsidRPr="00810EEF" w:rsidRDefault="001C0B5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147671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5A9" w:rsidRPr="00C36697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A535A9" w:rsidRPr="00C36697">
        <w:rPr>
          <w:color w:val="BFBFBF" w:themeColor="background1" w:themeShade="BF"/>
        </w:rPr>
        <w:tab/>
      </w:r>
      <w:r w:rsidR="007C0223">
        <w:t>Pallet Knife</w:t>
      </w:r>
    </w:p>
    <w:p w14:paraId="2BE0FF75" w14:textId="23312D37" w:rsidR="005D3C97" w:rsidRPr="00810EEF" w:rsidRDefault="001C0B5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-352644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5A9" w:rsidRPr="00C36697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A535A9" w:rsidRPr="00C36697">
        <w:rPr>
          <w:color w:val="BFBFBF" w:themeColor="background1" w:themeShade="BF"/>
        </w:rPr>
        <w:tab/>
      </w:r>
      <w:r w:rsidR="007C0223">
        <w:t>Canvas 11X14 or other size you choose</w:t>
      </w:r>
    </w:p>
    <w:p w14:paraId="71B5051E" w14:textId="6EA6D7D0" w:rsidR="005D3C97" w:rsidRPr="00810EEF" w:rsidRDefault="001C0B5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179032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5A9" w:rsidRPr="00C36697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A535A9" w:rsidRPr="00C36697">
        <w:rPr>
          <w:color w:val="BFBFBF" w:themeColor="background1" w:themeShade="BF"/>
        </w:rPr>
        <w:tab/>
      </w:r>
      <w:r w:rsidR="007C0223">
        <w:t>Graphite Transfer Paper</w:t>
      </w:r>
    </w:p>
    <w:p w14:paraId="48923307" w14:textId="1A8A5194" w:rsidR="005D3C97" w:rsidRPr="00810EEF" w:rsidRDefault="001C0B5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424459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5A9" w:rsidRPr="00C36697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A535A9" w:rsidRPr="00C36697">
        <w:rPr>
          <w:color w:val="BFBFBF" w:themeColor="background1" w:themeShade="BF"/>
        </w:rPr>
        <w:tab/>
      </w:r>
      <w:r w:rsidR="007C0223">
        <w:t>Gesso</w:t>
      </w:r>
    </w:p>
    <w:p w14:paraId="05C781FD" w14:textId="3A615B91" w:rsidR="001D294D" w:rsidRDefault="007C0223" w:rsidP="001D294D">
      <w:pPr>
        <w:pStyle w:val="Heading1"/>
        <w:rPr>
          <w:color w:val="auto"/>
        </w:rPr>
      </w:pPr>
      <w:bookmarkStart w:id="5" w:name="_ht7aoff39ho6" w:colFirst="0" w:colLast="0"/>
      <w:bookmarkEnd w:id="5"/>
      <w:r w:rsidRPr="007C0223">
        <w:rPr>
          <w:color w:val="auto"/>
        </w:rPr>
        <w:t>Supplies can be found at Hobby Lobby, Michaels or Amazon</w:t>
      </w:r>
    </w:p>
    <w:p w14:paraId="4402A17E" w14:textId="7DBD571E" w:rsidR="001D294D" w:rsidRPr="001D294D" w:rsidRDefault="001D294D" w:rsidP="001D294D">
      <w:pPr>
        <w:jc w:val="center"/>
      </w:pPr>
      <w:r>
        <w:t>Questions?? Contact our Office @ 479-968-2452</w:t>
      </w:r>
    </w:p>
    <w:p w14:paraId="435F23E3" w14:textId="3925E227" w:rsidR="00C571B3" w:rsidRPr="00D71ABC" w:rsidRDefault="00C571B3" w:rsidP="007C0223">
      <w:pPr>
        <w:pStyle w:val="StylechecklistindentLeft0cmHanging05cm"/>
      </w:pPr>
      <w:bookmarkStart w:id="6" w:name="_ukyme4juf79b" w:colFirst="0" w:colLast="0"/>
      <w:bookmarkEnd w:id="6"/>
    </w:p>
    <w:sectPr w:rsidR="00C571B3" w:rsidRPr="00D71ABC" w:rsidSect="009529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361" w:left="1440" w:header="720" w:footer="57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93690" w14:textId="77777777" w:rsidR="001C0B56" w:rsidRDefault="001C0B56">
      <w:r>
        <w:separator/>
      </w:r>
    </w:p>
  </w:endnote>
  <w:endnote w:type="continuationSeparator" w:id="0">
    <w:p w14:paraId="1794F01E" w14:textId="77777777" w:rsidR="001C0B56" w:rsidRDefault="001C0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0FF3" w14:textId="77777777" w:rsidR="00A36A0B" w:rsidRDefault="00A36A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71429" w14:textId="77777777" w:rsidR="00153E03" w:rsidRDefault="00021778" w:rsidP="00153E03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2336" behindDoc="0" locked="1" layoutInCell="1" allowOverlap="1" wp14:anchorId="51F0DABD" wp14:editId="20045AFB">
              <wp:simplePos x="0" y="0"/>
              <wp:positionH relativeFrom="page">
                <wp:posOffset>4823460</wp:posOffset>
              </wp:positionH>
              <wp:positionV relativeFrom="page">
                <wp:posOffset>8050530</wp:posOffset>
              </wp:positionV>
              <wp:extent cx="2076450" cy="1619250"/>
              <wp:effectExtent l="0" t="0" r="0" b="0"/>
              <wp:wrapNone/>
              <wp:docPr id="4" name="Group 24" title="Intertwined heart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76450" cy="1619250"/>
                        <a:chOff x="2276" y="7973"/>
                        <a:chExt cx="9360" cy="7392"/>
                      </a:xfrm>
                    </wpg:grpSpPr>
                    <wps:wsp>
                      <wps:cNvPr id="5" name="Freeform 25"/>
                      <wps:cNvSpPr>
                        <a:spLocks/>
                      </wps:cNvSpPr>
                      <wps:spPr bwMode="auto">
                        <a:xfrm>
                          <a:off x="5797" y="9350"/>
                          <a:ext cx="5839" cy="6015"/>
                        </a:xfrm>
                        <a:custGeom>
                          <a:avLst/>
                          <a:gdLst>
                            <a:gd name="T0" fmla="*/ 6808 w 11679"/>
                            <a:gd name="T1" fmla="*/ 3400 h 12031"/>
                            <a:gd name="T2" fmla="*/ 6868 w 11679"/>
                            <a:gd name="T3" fmla="*/ 2324 h 12031"/>
                            <a:gd name="T4" fmla="*/ 7709 w 11679"/>
                            <a:gd name="T5" fmla="*/ 1641 h 12031"/>
                            <a:gd name="T6" fmla="*/ 8639 w 11679"/>
                            <a:gd name="T7" fmla="*/ 1846 h 12031"/>
                            <a:gd name="T8" fmla="*/ 8972 w 11679"/>
                            <a:gd name="T9" fmla="*/ 2715 h 12031"/>
                            <a:gd name="T10" fmla="*/ 8384 w 11679"/>
                            <a:gd name="T11" fmla="*/ 3956 h 12031"/>
                            <a:gd name="T12" fmla="*/ 6997 w 11679"/>
                            <a:gd name="T13" fmla="*/ 4618 h 12031"/>
                            <a:gd name="T14" fmla="*/ 5692 w 11679"/>
                            <a:gd name="T15" fmla="*/ 3954 h 12031"/>
                            <a:gd name="T16" fmla="*/ 5574 w 11679"/>
                            <a:gd name="T17" fmla="*/ 2709 h 12031"/>
                            <a:gd name="T18" fmla="*/ 4616 w 11679"/>
                            <a:gd name="T19" fmla="*/ 1336 h 12031"/>
                            <a:gd name="T20" fmla="*/ 2737 w 11679"/>
                            <a:gd name="T21" fmla="*/ 694 h 12031"/>
                            <a:gd name="T22" fmla="*/ 1475 w 11679"/>
                            <a:gd name="T23" fmla="*/ 1088 h 12031"/>
                            <a:gd name="T24" fmla="*/ 480 w 11679"/>
                            <a:gd name="T25" fmla="*/ 2693 h 12031"/>
                            <a:gd name="T26" fmla="*/ 524 w 11679"/>
                            <a:gd name="T27" fmla="*/ 4330 h 12031"/>
                            <a:gd name="T28" fmla="*/ 959 w 11679"/>
                            <a:gd name="T29" fmla="*/ 5387 h 12031"/>
                            <a:gd name="T30" fmla="*/ 276 w 11679"/>
                            <a:gd name="T31" fmla="*/ 5046 h 12031"/>
                            <a:gd name="T32" fmla="*/ 2 w 11679"/>
                            <a:gd name="T33" fmla="*/ 3709 h 12031"/>
                            <a:gd name="T34" fmla="*/ 718 w 11679"/>
                            <a:gd name="T35" fmla="*/ 1742 h 12031"/>
                            <a:gd name="T36" fmla="*/ 2002 w 11679"/>
                            <a:gd name="T37" fmla="*/ 603 h 12031"/>
                            <a:gd name="T38" fmla="*/ 3270 w 11679"/>
                            <a:gd name="T39" fmla="*/ 301 h 12031"/>
                            <a:gd name="T40" fmla="*/ 5174 w 11679"/>
                            <a:gd name="T41" fmla="*/ 1071 h 12031"/>
                            <a:gd name="T42" fmla="*/ 6498 w 11679"/>
                            <a:gd name="T43" fmla="*/ 1088 h 12031"/>
                            <a:gd name="T44" fmla="*/ 8091 w 11679"/>
                            <a:gd name="T45" fmla="*/ 59 h 12031"/>
                            <a:gd name="T46" fmla="*/ 10380 w 11679"/>
                            <a:gd name="T47" fmla="*/ 807 h 12031"/>
                            <a:gd name="T48" fmla="*/ 11612 w 11679"/>
                            <a:gd name="T49" fmla="*/ 2843 h 12031"/>
                            <a:gd name="T50" fmla="*/ 11402 w 11679"/>
                            <a:gd name="T51" fmla="*/ 4898 h 12031"/>
                            <a:gd name="T52" fmla="*/ 10322 w 11679"/>
                            <a:gd name="T53" fmla="*/ 6408 h 12031"/>
                            <a:gd name="T54" fmla="*/ 6777 w 11679"/>
                            <a:gd name="T55" fmla="*/ 8735 h 12031"/>
                            <a:gd name="T56" fmla="*/ 4569 w 11679"/>
                            <a:gd name="T57" fmla="*/ 10410 h 12031"/>
                            <a:gd name="T58" fmla="*/ 5139 w 11679"/>
                            <a:gd name="T59" fmla="*/ 11496 h 12031"/>
                            <a:gd name="T60" fmla="*/ 6021 w 11679"/>
                            <a:gd name="T61" fmla="*/ 11612 h 12031"/>
                            <a:gd name="T62" fmla="*/ 6666 w 11679"/>
                            <a:gd name="T63" fmla="*/ 10606 h 12031"/>
                            <a:gd name="T64" fmla="*/ 5767 w 11679"/>
                            <a:gd name="T65" fmla="*/ 9909 h 12031"/>
                            <a:gd name="T66" fmla="*/ 5529 w 11679"/>
                            <a:gd name="T67" fmla="*/ 10883 h 12031"/>
                            <a:gd name="T68" fmla="*/ 6214 w 11679"/>
                            <a:gd name="T69" fmla="*/ 10620 h 12031"/>
                            <a:gd name="T70" fmla="*/ 5233 w 11679"/>
                            <a:gd name="T71" fmla="*/ 11360 h 12031"/>
                            <a:gd name="T72" fmla="*/ 4937 w 11679"/>
                            <a:gd name="T73" fmla="*/ 10855 h 12031"/>
                            <a:gd name="T74" fmla="*/ 5682 w 11679"/>
                            <a:gd name="T75" fmla="*/ 9713 h 12031"/>
                            <a:gd name="T76" fmla="*/ 6995 w 11679"/>
                            <a:gd name="T77" fmla="*/ 10046 h 12031"/>
                            <a:gd name="T78" fmla="*/ 6788 w 11679"/>
                            <a:gd name="T79" fmla="*/ 11327 h 12031"/>
                            <a:gd name="T80" fmla="*/ 5767 w 11679"/>
                            <a:gd name="T81" fmla="*/ 11975 h 12031"/>
                            <a:gd name="T82" fmla="*/ 4898 w 11679"/>
                            <a:gd name="T83" fmla="*/ 11955 h 12031"/>
                            <a:gd name="T84" fmla="*/ 4183 w 11679"/>
                            <a:gd name="T85" fmla="*/ 11038 h 12031"/>
                            <a:gd name="T86" fmla="*/ 4452 w 11679"/>
                            <a:gd name="T87" fmla="*/ 10101 h 12031"/>
                            <a:gd name="T88" fmla="*/ 3579 w 11679"/>
                            <a:gd name="T89" fmla="*/ 8213 h 12031"/>
                            <a:gd name="T90" fmla="*/ 1401 w 11679"/>
                            <a:gd name="T91" fmla="*/ 6346 h 12031"/>
                            <a:gd name="T92" fmla="*/ 2526 w 11679"/>
                            <a:gd name="T93" fmla="*/ 6612 h 12031"/>
                            <a:gd name="T94" fmla="*/ 4875 w 11679"/>
                            <a:gd name="T95" fmla="*/ 8923 h 12031"/>
                            <a:gd name="T96" fmla="*/ 6985 w 11679"/>
                            <a:gd name="T97" fmla="*/ 8429 h 12031"/>
                            <a:gd name="T98" fmla="*/ 10300 w 11679"/>
                            <a:gd name="T99" fmla="*/ 6356 h 12031"/>
                            <a:gd name="T100" fmla="*/ 11143 w 11679"/>
                            <a:gd name="T101" fmla="*/ 4902 h 12031"/>
                            <a:gd name="T102" fmla="*/ 11114 w 11679"/>
                            <a:gd name="T103" fmla="*/ 2835 h 12031"/>
                            <a:gd name="T104" fmla="*/ 9656 w 11679"/>
                            <a:gd name="T105" fmla="*/ 928 h 12031"/>
                            <a:gd name="T106" fmla="*/ 7349 w 11679"/>
                            <a:gd name="T107" fmla="*/ 564 h 12031"/>
                            <a:gd name="T108" fmla="*/ 6333 w 11679"/>
                            <a:gd name="T109" fmla="*/ 1446 h 12031"/>
                            <a:gd name="T110" fmla="*/ 5906 w 11679"/>
                            <a:gd name="T111" fmla="*/ 2766 h 12031"/>
                            <a:gd name="T112" fmla="*/ 6367 w 11679"/>
                            <a:gd name="T113" fmla="*/ 3894 h 12031"/>
                            <a:gd name="T114" fmla="*/ 7702 w 11679"/>
                            <a:gd name="T115" fmla="*/ 4207 h 12031"/>
                            <a:gd name="T116" fmla="*/ 8391 w 11679"/>
                            <a:gd name="T117" fmla="*/ 3764 h 12031"/>
                            <a:gd name="T118" fmla="*/ 8555 w 11679"/>
                            <a:gd name="T119" fmla="*/ 2753 h 12031"/>
                            <a:gd name="T120" fmla="*/ 7949 w 11679"/>
                            <a:gd name="T121" fmla="*/ 2065 h 12031"/>
                            <a:gd name="T122" fmla="*/ 7089 w 11679"/>
                            <a:gd name="T123" fmla="*/ 2121 h 12031"/>
                            <a:gd name="T124" fmla="*/ 7423 w 11679"/>
                            <a:gd name="T125" fmla="*/ 3089 h 12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1679" h="12031">
                              <a:moveTo>
                                <a:pt x="7848" y="2945"/>
                              </a:moveTo>
                              <a:lnTo>
                                <a:pt x="7791" y="3007"/>
                              </a:lnTo>
                              <a:lnTo>
                                <a:pt x="7735" y="3065"/>
                              </a:lnTo>
                              <a:lnTo>
                                <a:pt x="7680" y="3118"/>
                              </a:lnTo>
                              <a:lnTo>
                                <a:pt x="7626" y="3167"/>
                              </a:lnTo>
                              <a:lnTo>
                                <a:pt x="7573" y="3211"/>
                              </a:lnTo>
                              <a:lnTo>
                                <a:pt x="7522" y="3252"/>
                              </a:lnTo>
                              <a:lnTo>
                                <a:pt x="7472" y="3290"/>
                              </a:lnTo>
                              <a:lnTo>
                                <a:pt x="7424" y="3323"/>
                              </a:lnTo>
                              <a:lnTo>
                                <a:pt x="7376" y="3352"/>
                              </a:lnTo>
                              <a:lnTo>
                                <a:pt x="7329" y="3376"/>
                              </a:lnTo>
                              <a:lnTo>
                                <a:pt x="7284" y="3399"/>
                              </a:lnTo>
                              <a:lnTo>
                                <a:pt x="7241" y="3417"/>
                              </a:lnTo>
                              <a:lnTo>
                                <a:pt x="7199" y="3434"/>
                              </a:lnTo>
                              <a:lnTo>
                                <a:pt x="7159" y="3445"/>
                              </a:lnTo>
                              <a:lnTo>
                                <a:pt x="7121" y="3455"/>
                              </a:lnTo>
                              <a:lnTo>
                                <a:pt x="7083" y="3462"/>
                              </a:lnTo>
                              <a:lnTo>
                                <a:pt x="7048" y="3465"/>
                              </a:lnTo>
                              <a:lnTo>
                                <a:pt x="7014" y="3468"/>
                              </a:lnTo>
                              <a:lnTo>
                                <a:pt x="6983" y="3466"/>
                              </a:lnTo>
                              <a:lnTo>
                                <a:pt x="6952" y="3463"/>
                              </a:lnTo>
                              <a:lnTo>
                                <a:pt x="6923" y="3457"/>
                              </a:lnTo>
                              <a:lnTo>
                                <a:pt x="6896" y="3449"/>
                              </a:lnTo>
                              <a:lnTo>
                                <a:pt x="6871" y="3440"/>
                              </a:lnTo>
                              <a:lnTo>
                                <a:pt x="6849" y="3428"/>
                              </a:lnTo>
                              <a:lnTo>
                                <a:pt x="6828" y="3415"/>
                              </a:lnTo>
                              <a:lnTo>
                                <a:pt x="6808" y="3400"/>
                              </a:lnTo>
                              <a:lnTo>
                                <a:pt x="6792" y="3385"/>
                              </a:lnTo>
                              <a:lnTo>
                                <a:pt x="6777" y="3367"/>
                              </a:lnTo>
                              <a:lnTo>
                                <a:pt x="6764" y="3348"/>
                              </a:lnTo>
                              <a:lnTo>
                                <a:pt x="6753" y="3328"/>
                              </a:lnTo>
                              <a:lnTo>
                                <a:pt x="6745" y="3307"/>
                              </a:lnTo>
                              <a:lnTo>
                                <a:pt x="6738" y="3286"/>
                              </a:lnTo>
                              <a:lnTo>
                                <a:pt x="6724" y="3236"/>
                              </a:lnTo>
                              <a:lnTo>
                                <a:pt x="6711" y="3187"/>
                              </a:lnTo>
                              <a:lnTo>
                                <a:pt x="6702" y="3138"/>
                              </a:lnTo>
                              <a:lnTo>
                                <a:pt x="6694" y="3090"/>
                              </a:lnTo>
                              <a:lnTo>
                                <a:pt x="6689" y="3041"/>
                              </a:lnTo>
                              <a:lnTo>
                                <a:pt x="6685" y="2993"/>
                              </a:lnTo>
                              <a:lnTo>
                                <a:pt x="6684" y="2946"/>
                              </a:lnTo>
                              <a:lnTo>
                                <a:pt x="6685" y="2898"/>
                              </a:lnTo>
                              <a:lnTo>
                                <a:pt x="6689" y="2851"/>
                              </a:lnTo>
                              <a:lnTo>
                                <a:pt x="6694" y="2804"/>
                              </a:lnTo>
                              <a:lnTo>
                                <a:pt x="6701" y="2759"/>
                              </a:lnTo>
                              <a:lnTo>
                                <a:pt x="6710" y="2713"/>
                              </a:lnTo>
                              <a:lnTo>
                                <a:pt x="6721" y="2668"/>
                              </a:lnTo>
                              <a:lnTo>
                                <a:pt x="6733" y="2624"/>
                              </a:lnTo>
                              <a:lnTo>
                                <a:pt x="6747" y="2579"/>
                              </a:lnTo>
                              <a:lnTo>
                                <a:pt x="6764" y="2535"/>
                              </a:lnTo>
                              <a:lnTo>
                                <a:pt x="6781" y="2492"/>
                              </a:lnTo>
                              <a:lnTo>
                                <a:pt x="6800" y="2450"/>
                              </a:lnTo>
                              <a:lnTo>
                                <a:pt x="6821" y="2407"/>
                              </a:lnTo>
                              <a:lnTo>
                                <a:pt x="6845" y="2365"/>
                              </a:lnTo>
                              <a:lnTo>
                                <a:pt x="6868" y="2324"/>
                              </a:lnTo>
                              <a:lnTo>
                                <a:pt x="6894" y="2285"/>
                              </a:lnTo>
                              <a:lnTo>
                                <a:pt x="6921" y="2245"/>
                              </a:lnTo>
                              <a:lnTo>
                                <a:pt x="6949" y="2205"/>
                              </a:lnTo>
                              <a:lnTo>
                                <a:pt x="6978" y="2166"/>
                              </a:lnTo>
                              <a:lnTo>
                                <a:pt x="7010" y="2128"/>
                              </a:lnTo>
                              <a:lnTo>
                                <a:pt x="7041" y="2090"/>
                              </a:lnTo>
                              <a:lnTo>
                                <a:pt x="7075" y="2054"/>
                              </a:lnTo>
                              <a:lnTo>
                                <a:pt x="7109" y="2018"/>
                              </a:lnTo>
                              <a:lnTo>
                                <a:pt x="7145" y="1983"/>
                              </a:lnTo>
                              <a:lnTo>
                                <a:pt x="7182" y="1948"/>
                              </a:lnTo>
                              <a:lnTo>
                                <a:pt x="7219" y="1914"/>
                              </a:lnTo>
                              <a:lnTo>
                                <a:pt x="7234" y="1901"/>
                              </a:lnTo>
                              <a:lnTo>
                                <a:pt x="7248" y="1888"/>
                              </a:lnTo>
                              <a:lnTo>
                                <a:pt x="7261" y="1877"/>
                              </a:lnTo>
                              <a:lnTo>
                                <a:pt x="7273" y="1868"/>
                              </a:lnTo>
                              <a:lnTo>
                                <a:pt x="7308" y="1841"/>
                              </a:lnTo>
                              <a:lnTo>
                                <a:pt x="7344" y="1815"/>
                              </a:lnTo>
                              <a:lnTo>
                                <a:pt x="7379" y="1791"/>
                              </a:lnTo>
                              <a:lnTo>
                                <a:pt x="7416" y="1769"/>
                              </a:lnTo>
                              <a:lnTo>
                                <a:pt x="7452" y="1746"/>
                              </a:lnTo>
                              <a:lnTo>
                                <a:pt x="7489" y="1728"/>
                              </a:lnTo>
                              <a:lnTo>
                                <a:pt x="7526" y="1709"/>
                              </a:lnTo>
                              <a:lnTo>
                                <a:pt x="7562" y="1692"/>
                              </a:lnTo>
                              <a:lnTo>
                                <a:pt x="7599" y="1677"/>
                              </a:lnTo>
                              <a:lnTo>
                                <a:pt x="7635" y="1663"/>
                              </a:lnTo>
                              <a:lnTo>
                                <a:pt x="7672" y="1652"/>
                              </a:lnTo>
                              <a:lnTo>
                                <a:pt x="7709" y="1641"/>
                              </a:lnTo>
                              <a:lnTo>
                                <a:pt x="7745" y="1632"/>
                              </a:lnTo>
                              <a:lnTo>
                                <a:pt x="7782" y="1625"/>
                              </a:lnTo>
                              <a:lnTo>
                                <a:pt x="7818" y="1619"/>
                              </a:lnTo>
                              <a:lnTo>
                                <a:pt x="7854" y="1614"/>
                              </a:lnTo>
                              <a:lnTo>
                                <a:pt x="7892" y="1611"/>
                              </a:lnTo>
                              <a:lnTo>
                                <a:pt x="7929" y="1609"/>
                              </a:lnTo>
                              <a:lnTo>
                                <a:pt x="7967" y="1608"/>
                              </a:lnTo>
                              <a:lnTo>
                                <a:pt x="8004" y="1609"/>
                              </a:lnTo>
                              <a:lnTo>
                                <a:pt x="8041" y="1612"/>
                              </a:lnTo>
                              <a:lnTo>
                                <a:pt x="8079" y="1614"/>
                              </a:lnTo>
                              <a:lnTo>
                                <a:pt x="8116" y="1619"/>
                              </a:lnTo>
                              <a:lnTo>
                                <a:pt x="8154" y="1625"/>
                              </a:lnTo>
                              <a:lnTo>
                                <a:pt x="8190" y="1632"/>
                              </a:lnTo>
                              <a:lnTo>
                                <a:pt x="8228" y="1640"/>
                              </a:lnTo>
                              <a:lnTo>
                                <a:pt x="8264" y="1649"/>
                              </a:lnTo>
                              <a:lnTo>
                                <a:pt x="8300" y="1661"/>
                              </a:lnTo>
                              <a:lnTo>
                                <a:pt x="8336" y="1673"/>
                              </a:lnTo>
                              <a:lnTo>
                                <a:pt x="8371" y="1687"/>
                              </a:lnTo>
                              <a:lnTo>
                                <a:pt x="8407" y="1701"/>
                              </a:lnTo>
                              <a:lnTo>
                                <a:pt x="8442" y="1717"/>
                              </a:lnTo>
                              <a:lnTo>
                                <a:pt x="8471" y="1732"/>
                              </a:lnTo>
                              <a:lnTo>
                                <a:pt x="8500" y="1749"/>
                              </a:lnTo>
                              <a:lnTo>
                                <a:pt x="8529" y="1766"/>
                              </a:lnTo>
                              <a:lnTo>
                                <a:pt x="8557" y="1784"/>
                              </a:lnTo>
                              <a:lnTo>
                                <a:pt x="8586" y="1804"/>
                              </a:lnTo>
                              <a:lnTo>
                                <a:pt x="8612" y="1824"/>
                              </a:lnTo>
                              <a:lnTo>
                                <a:pt x="8639" y="1846"/>
                              </a:lnTo>
                              <a:lnTo>
                                <a:pt x="8665" y="1868"/>
                              </a:lnTo>
                              <a:lnTo>
                                <a:pt x="8690" y="1891"/>
                              </a:lnTo>
                              <a:lnTo>
                                <a:pt x="8714" y="1916"/>
                              </a:lnTo>
                              <a:lnTo>
                                <a:pt x="8738" y="1942"/>
                              </a:lnTo>
                              <a:lnTo>
                                <a:pt x="8760" y="1967"/>
                              </a:lnTo>
                              <a:lnTo>
                                <a:pt x="8781" y="1996"/>
                              </a:lnTo>
                              <a:lnTo>
                                <a:pt x="8802" y="2024"/>
                              </a:lnTo>
                              <a:lnTo>
                                <a:pt x="8822" y="2053"/>
                              </a:lnTo>
                              <a:lnTo>
                                <a:pt x="8841" y="2085"/>
                              </a:lnTo>
                              <a:lnTo>
                                <a:pt x="8858" y="2116"/>
                              </a:lnTo>
                              <a:lnTo>
                                <a:pt x="8875" y="2149"/>
                              </a:lnTo>
                              <a:lnTo>
                                <a:pt x="8890" y="2182"/>
                              </a:lnTo>
                              <a:lnTo>
                                <a:pt x="8904" y="2217"/>
                              </a:lnTo>
                              <a:lnTo>
                                <a:pt x="8917" y="2253"/>
                              </a:lnTo>
                              <a:lnTo>
                                <a:pt x="8928" y="2289"/>
                              </a:lnTo>
                              <a:lnTo>
                                <a:pt x="8939" y="2327"/>
                              </a:lnTo>
                              <a:lnTo>
                                <a:pt x="8948" y="2367"/>
                              </a:lnTo>
                              <a:lnTo>
                                <a:pt x="8956" y="2406"/>
                              </a:lnTo>
                              <a:lnTo>
                                <a:pt x="8963" y="2447"/>
                              </a:lnTo>
                              <a:lnTo>
                                <a:pt x="8968" y="2488"/>
                              </a:lnTo>
                              <a:lnTo>
                                <a:pt x="8972" y="2532"/>
                              </a:lnTo>
                              <a:lnTo>
                                <a:pt x="8974" y="2576"/>
                              </a:lnTo>
                              <a:lnTo>
                                <a:pt x="8975" y="2620"/>
                              </a:lnTo>
                              <a:lnTo>
                                <a:pt x="8974" y="2667"/>
                              </a:lnTo>
                              <a:lnTo>
                                <a:pt x="8972" y="2714"/>
                              </a:lnTo>
                              <a:lnTo>
                                <a:pt x="8972" y="2715"/>
                              </a:lnTo>
                              <a:lnTo>
                                <a:pt x="8968" y="2763"/>
                              </a:lnTo>
                              <a:lnTo>
                                <a:pt x="8963" y="2810"/>
                              </a:lnTo>
                              <a:lnTo>
                                <a:pt x="8956" y="2856"/>
                              </a:lnTo>
                              <a:lnTo>
                                <a:pt x="8949" y="2901"/>
                              </a:lnTo>
                              <a:lnTo>
                                <a:pt x="8941" y="2947"/>
                              </a:lnTo>
                              <a:lnTo>
                                <a:pt x="8931" y="2991"/>
                              </a:lnTo>
                              <a:lnTo>
                                <a:pt x="8920" y="3035"/>
                              </a:lnTo>
                              <a:lnTo>
                                <a:pt x="8908" y="3079"/>
                              </a:lnTo>
                              <a:lnTo>
                                <a:pt x="8894" y="3121"/>
                              </a:lnTo>
                              <a:lnTo>
                                <a:pt x="8880" y="3165"/>
                              </a:lnTo>
                              <a:lnTo>
                                <a:pt x="8865" y="3206"/>
                              </a:lnTo>
                              <a:lnTo>
                                <a:pt x="8849" y="3248"/>
                              </a:lnTo>
                              <a:lnTo>
                                <a:pt x="8832" y="3287"/>
                              </a:lnTo>
                              <a:lnTo>
                                <a:pt x="8814" y="3327"/>
                              </a:lnTo>
                              <a:lnTo>
                                <a:pt x="8795" y="3367"/>
                              </a:lnTo>
                              <a:lnTo>
                                <a:pt x="8774" y="3406"/>
                              </a:lnTo>
                              <a:lnTo>
                                <a:pt x="8736" y="3474"/>
                              </a:lnTo>
                              <a:lnTo>
                                <a:pt x="8697" y="3540"/>
                              </a:lnTo>
                              <a:lnTo>
                                <a:pt x="8656" y="3606"/>
                              </a:lnTo>
                              <a:lnTo>
                                <a:pt x="8614" y="3668"/>
                              </a:lnTo>
                              <a:lnTo>
                                <a:pt x="8570" y="3730"/>
                              </a:lnTo>
                              <a:lnTo>
                                <a:pt x="8526" y="3788"/>
                              </a:lnTo>
                              <a:lnTo>
                                <a:pt x="8479" y="3846"/>
                              </a:lnTo>
                              <a:lnTo>
                                <a:pt x="8432" y="3902"/>
                              </a:lnTo>
                              <a:lnTo>
                                <a:pt x="8384" y="3956"/>
                              </a:lnTo>
                              <a:lnTo>
                                <a:pt x="8335" y="4007"/>
                              </a:lnTo>
                              <a:lnTo>
                                <a:pt x="8286" y="4056"/>
                              </a:lnTo>
                              <a:lnTo>
                                <a:pt x="8236" y="4104"/>
                              </a:lnTo>
                              <a:lnTo>
                                <a:pt x="8184" y="4150"/>
                              </a:lnTo>
                              <a:lnTo>
                                <a:pt x="8132" y="4194"/>
                              </a:lnTo>
                              <a:lnTo>
                                <a:pt x="8079" y="4236"/>
                              </a:lnTo>
                              <a:lnTo>
                                <a:pt x="8026" y="4276"/>
                              </a:lnTo>
                              <a:lnTo>
                                <a:pt x="7972" y="4314"/>
                              </a:lnTo>
                              <a:lnTo>
                                <a:pt x="7919" y="4349"/>
                              </a:lnTo>
                              <a:lnTo>
                                <a:pt x="7864" y="4383"/>
                              </a:lnTo>
                              <a:lnTo>
                                <a:pt x="7809" y="4414"/>
                              </a:lnTo>
                              <a:lnTo>
                                <a:pt x="7754" y="4444"/>
                              </a:lnTo>
                              <a:lnTo>
                                <a:pt x="7699" y="4472"/>
                              </a:lnTo>
                              <a:lnTo>
                                <a:pt x="7644" y="4496"/>
                              </a:lnTo>
                              <a:lnTo>
                                <a:pt x="7588" y="4520"/>
                              </a:lnTo>
                              <a:lnTo>
                                <a:pt x="7533" y="4540"/>
                              </a:lnTo>
                              <a:lnTo>
                                <a:pt x="7478" y="4558"/>
                              </a:lnTo>
                              <a:lnTo>
                                <a:pt x="7423" y="4575"/>
                              </a:lnTo>
                              <a:lnTo>
                                <a:pt x="7368" y="4589"/>
                              </a:lnTo>
                              <a:lnTo>
                                <a:pt x="7314" y="4600"/>
                              </a:lnTo>
                              <a:lnTo>
                                <a:pt x="7260" y="4610"/>
                              </a:lnTo>
                              <a:lnTo>
                                <a:pt x="7206" y="4617"/>
                              </a:lnTo>
                              <a:lnTo>
                                <a:pt x="7153" y="4623"/>
                              </a:lnTo>
                              <a:lnTo>
                                <a:pt x="7151" y="4623"/>
                              </a:lnTo>
                              <a:lnTo>
                                <a:pt x="7151" y="4621"/>
                              </a:lnTo>
                              <a:lnTo>
                                <a:pt x="7073" y="4620"/>
                              </a:lnTo>
                              <a:lnTo>
                                <a:pt x="6997" y="4618"/>
                              </a:lnTo>
                              <a:lnTo>
                                <a:pt x="6924" y="4613"/>
                              </a:lnTo>
                              <a:lnTo>
                                <a:pt x="6852" y="4606"/>
                              </a:lnTo>
                              <a:lnTo>
                                <a:pt x="6783" y="4598"/>
                              </a:lnTo>
                              <a:lnTo>
                                <a:pt x="6716" y="4589"/>
                              </a:lnTo>
                              <a:lnTo>
                                <a:pt x="6650" y="4577"/>
                              </a:lnTo>
                              <a:lnTo>
                                <a:pt x="6586" y="4563"/>
                              </a:lnTo>
                              <a:lnTo>
                                <a:pt x="6525" y="4548"/>
                              </a:lnTo>
                              <a:lnTo>
                                <a:pt x="6465" y="4531"/>
                              </a:lnTo>
                              <a:lnTo>
                                <a:pt x="6408" y="4514"/>
                              </a:lnTo>
                              <a:lnTo>
                                <a:pt x="6353" y="4494"/>
                              </a:lnTo>
                              <a:lnTo>
                                <a:pt x="6299" y="4473"/>
                              </a:lnTo>
                              <a:lnTo>
                                <a:pt x="6248" y="4449"/>
                              </a:lnTo>
                              <a:lnTo>
                                <a:pt x="6198" y="4426"/>
                              </a:lnTo>
                              <a:lnTo>
                                <a:pt x="6150" y="4400"/>
                              </a:lnTo>
                              <a:lnTo>
                                <a:pt x="6104" y="4373"/>
                              </a:lnTo>
                              <a:lnTo>
                                <a:pt x="6059" y="4344"/>
                              </a:lnTo>
                              <a:lnTo>
                                <a:pt x="6017" y="4315"/>
                              </a:lnTo>
                              <a:lnTo>
                                <a:pt x="5976" y="4284"/>
                              </a:lnTo>
                              <a:lnTo>
                                <a:pt x="5938" y="4252"/>
                              </a:lnTo>
                              <a:lnTo>
                                <a:pt x="5902" y="4219"/>
                              </a:lnTo>
                              <a:lnTo>
                                <a:pt x="5866" y="4184"/>
                              </a:lnTo>
                              <a:lnTo>
                                <a:pt x="5833" y="4149"/>
                              </a:lnTo>
                              <a:lnTo>
                                <a:pt x="5801" y="4111"/>
                              </a:lnTo>
                              <a:lnTo>
                                <a:pt x="5772" y="4074"/>
                              </a:lnTo>
                              <a:lnTo>
                                <a:pt x="5744" y="4035"/>
                              </a:lnTo>
                              <a:lnTo>
                                <a:pt x="5717" y="3994"/>
                              </a:lnTo>
                              <a:lnTo>
                                <a:pt x="5692" y="3954"/>
                              </a:lnTo>
                              <a:lnTo>
                                <a:pt x="5669" y="3912"/>
                              </a:lnTo>
                              <a:lnTo>
                                <a:pt x="5648" y="3869"/>
                              </a:lnTo>
                              <a:lnTo>
                                <a:pt x="5628" y="3826"/>
                              </a:lnTo>
                              <a:lnTo>
                                <a:pt x="5611" y="3785"/>
                              </a:lnTo>
                              <a:lnTo>
                                <a:pt x="5596" y="3744"/>
                              </a:lnTo>
                              <a:lnTo>
                                <a:pt x="5581" y="3702"/>
                              </a:lnTo>
                              <a:lnTo>
                                <a:pt x="5569" y="3658"/>
                              </a:lnTo>
                              <a:lnTo>
                                <a:pt x="5558" y="3615"/>
                              </a:lnTo>
                              <a:lnTo>
                                <a:pt x="5547" y="3572"/>
                              </a:lnTo>
                              <a:lnTo>
                                <a:pt x="5539" y="3527"/>
                              </a:lnTo>
                              <a:lnTo>
                                <a:pt x="5531" y="3482"/>
                              </a:lnTo>
                              <a:lnTo>
                                <a:pt x="5525" y="3436"/>
                              </a:lnTo>
                              <a:lnTo>
                                <a:pt x="5520" y="3390"/>
                              </a:lnTo>
                              <a:lnTo>
                                <a:pt x="5515" y="3344"/>
                              </a:lnTo>
                              <a:lnTo>
                                <a:pt x="5513" y="3297"/>
                              </a:lnTo>
                              <a:lnTo>
                                <a:pt x="5512" y="3250"/>
                              </a:lnTo>
                              <a:lnTo>
                                <a:pt x="5512" y="3202"/>
                              </a:lnTo>
                              <a:lnTo>
                                <a:pt x="5513" y="3154"/>
                              </a:lnTo>
                              <a:lnTo>
                                <a:pt x="5515" y="3106"/>
                              </a:lnTo>
                              <a:lnTo>
                                <a:pt x="5519" y="3057"/>
                              </a:lnTo>
                              <a:lnTo>
                                <a:pt x="5524" y="3008"/>
                              </a:lnTo>
                              <a:lnTo>
                                <a:pt x="5528" y="2959"/>
                              </a:lnTo>
                              <a:lnTo>
                                <a:pt x="5535" y="2909"/>
                              </a:lnTo>
                              <a:lnTo>
                                <a:pt x="5544" y="2859"/>
                              </a:lnTo>
                              <a:lnTo>
                                <a:pt x="5553" y="2810"/>
                              </a:lnTo>
                              <a:lnTo>
                                <a:pt x="5563" y="2760"/>
                              </a:lnTo>
                              <a:lnTo>
                                <a:pt x="5574" y="2709"/>
                              </a:lnTo>
                              <a:lnTo>
                                <a:pt x="5587" y="2659"/>
                              </a:lnTo>
                              <a:lnTo>
                                <a:pt x="5600" y="2609"/>
                              </a:lnTo>
                              <a:lnTo>
                                <a:pt x="5614" y="2558"/>
                              </a:lnTo>
                              <a:lnTo>
                                <a:pt x="5630" y="2508"/>
                              </a:lnTo>
                              <a:lnTo>
                                <a:pt x="5646" y="2458"/>
                              </a:lnTo>
                              <a:lnTo>
                                <a:pt x="5664" y="2406"/>
                              </a:lnTo>
                              <a:lnTo>
                                <a:pt x="5683" y="2356"/>
                              </a:lnTo>
                              <a:lnTo>
                                <a:pt x="5701" y="2306"/>
                              </a:lnTo>
                              <a:lnTo>
                                <a:pt x="5686" y="2317"/>
                              </a:lnTo>
                              <a:lnTo>
                                <a:pt x="5673" y="2324"/>
                              </a:lnTo>
                              <a:lnTo>
                                <a:pt x="5668" y="2327"/>
                              </a:lnTo>
                              <a:lnTo>
                                <a:pt x="5664" y="2328"/>
                              </a:lnTo>
                              <a:lnTo>
                                <a:pt x="5661" y="2328"/>
                              </a:lnTo>
                              <a:lnTo>
                                <a:pt x="5659" y="2327"/>
                              </a:lnTo>
                              <a:lnTo>
                                <a:pt x="5579" y="2233"/>
                              </a:lnTo>
                              <a:lnTo>
                                <a:pt x="5499" y="2142"/>
                              </a:lnTo>
                              <a:lnTo>
                                <a:pt x="5418" y="2053"/>
                              </a:lnTo>
                              <a:lnTo>
                                <a:pt x="5338" y="1967"/>
                              </a:lnTo>
                              <a:lnTo>
                                <a:pt x="5257" y="1886"/>
                              </a:lnTo>
                              <a:lnTo>
                                <a:pt x="5177" y="1807"/>
                              </a:lnTo>
                              <a:lnTo>
                                <a:pt x="5097" y="1731"/>
                              </a:lnTo>
                              <a:lnTo>
                                <a:pt x="5016" y="1657"/>
                              </a:lnTo>
                              <a:lnTo>
                                <a:pt x="4936" y="1587"/>
                              </a:lnTo>
                              <a:lnTo>
                                <a:pt x="4856" y="1520"/>
                              </a:lnTo>
                              <a:lnTo>
                                <a:pt x="4776" y="1456"/>
                              </a:lnTo>
                              <a:lnTo>
                                <a:pt x="4695" y="1394"/>
                              </a:lnTo>
                              <a:lnTo>
                                <a:pt x="4616" y="1336"/>
                              </a:lnTo>
                              <a:lnTo>
                                <a:pt x="4536" y="1279"/>
                              </a:lnTo>
                              <a:lnTo>
                                <a:pt x="4457" y="1227"/>
                              </a:lnTo>
                              <a:lnTo>
                                <a:pt x="4377" y="1176"/>
                              </a:lnTo>
                              <a:lnTo>
                                <a:pt x="4297" y="1128"/>
                              </a:lnTo>
                              <a:lnTo>
                                <a:pt x="4218" y="1084"/>
                              </a:lnTo>
                              <a:lnTo>
                                <a:pt x="4140" y="1041"/>
                              </a:lnTo>
                              <a:lnTo>
                                <a:pt x="4061" y="1001"/>
                              </a:lnTo>
                              <a:lnTo>
                                <a:pt x="3982" y="963"/>
                              </a:lnTo>
                              <a:lnTo>
                                <a:pt x="3904" y="930"/>
                              </a:lnTo>
                              <a:lnTo>
                                <a:pt x="3826" y="897"/>
                              </a:lnTo>
                              <a:lnTo>
                                <a:pt x="3749" y="868"/>
                              </a:lnTo>
                              <a:lnTo>
                                <a:pt x="3672" y="839"/>
                              </a:lnTo>
                              <a:lnTo>
                                <a:pt x="3594" y="815"/>
                              </a:lnTo>
                              <a:lnTo>
                                <a:pt x="3518" y="793"/>
                              </a:lnTo>
                              <a:lnTo>
                                <a:pt x="3442" y="773"/>
                              </a:lnTo>
                              <a:lnTo>
                                <a:pt x="3366" y="754"/>
                              </a:lnTo>
                              <a:lnTo>
                                <a:pt x="3290" y="739"/>
                              </a:lnTo>
                              <a:lnTo>
                                <a:pt x="3215" y="726"/>
                              </a:lnTo>
                              <a:lnTo>
                                <a:pt x="3140" y="715"/>
                              </a:lnTo>
                              <a:lnTo>
                                <a:pt x="3089" y="708"/>
                              </a:lnTo>
                              <a:lnTo>
                                <a:pt x="3039" y="704"/>
                              </a:lnTo>
                              <a:lnTo>
                                <a:pt x="2987" y="699"/>
                              </a:lnTo>
                              <a:lnTo>
                                <a:pt x="2937" y="697"/>
                              </a:lnTo>
                              <a:lnTo>
                                <a:pt x="2886" y="694"/>
                              </a:lnTo>
                              <a:lnTo>
                                <a:pt x="2836" y="693"/>
                              </a:lnTo>
                              <a:lnTo>
                                <a:pt x="2787" y="693"/>
                              </a:lnTo>
                              <a:lnTo>
                                <a:pt x="2737" y="694"/>
                              </a:lnTo>
                              <a:lnTo>
                                <a:pt x="2688" y="696"/>
                              </a:lnTo>
                              <a:lnTo>
                                <a:pt x="2638" y="699"/>
                              </a:lnTo>
                              <a:lnTo>
                                <a:pt x="2589" y="703"/>
                              </a:lnTo>
                              <a:lnTo>
                                <a:pt x="2541" y="707"/>
                              </a:lnTo>
                              <a:lnTo>
                                <a:pt x="2493" y="713"/>
                              </a:lnTo>
                              <a:lnTo>
                                <a:pt x="2445" y="720"/>
                              </a:lnTo>
                              <a:lnTo>
                                <a:pt x="2397" y="727"/>
                              </a:lnTo>
                              <a:lnTo>
                                <a:pt x="2351" y="735"/>
                              </a:lnTo>
                              <a:lnTo>
                                <a:pt x="2304" y="745"/>
                              </a:lnTo>
                              <a:lnTo>
                                <a:pt x="2257" y="755"/>
                              </a:lnTo>
                              <a:lnTo>
                                <a:pt x="2210" y="767"/>
                              </a:lnTo>
                              <a:lnTo>
                                <a:pt x="2165" y="779"/>
                              </a:lnTo>
                              <a:lnTo>
                                <a:pt x="2119" y="791"/>
                              </a:lnTo>
                              <a:lnTo>
                                <a:pt x="2074" y="806"/>
                              </a:lnTo>
                              <a:lnTo>
                                <a:pt x="2029" y="820"/>
                              </a:lnTo>
                              <a:lnTo>
                                <a:pt x="1984" y="835"/>
                              </a:lnTo>
                              <a:lnTo>
                                <a:pt x="1940" y="851"/>
                              </a:lnTo>
                              <a:lnTo>
                                <a:pt x="1897" y="869"/>
                              </a:lnTo>
                              <a:lnTo>
                                <a:pt x="1853" y="886"/>
                              </a:lnTo>
                              <a:lnTo>
                                <a:pt x="1810" y="905"/>
                              </a:lnTo>
                              <a:lnTo>
                                <a:pt x="1767" y="925"/>
                              </a:lnTo>
                              <a:lnTo>
                                <a:pt x="1725" y="945"/>
                              </a:lnTo>
                              <a:lnTo>
                                <a:pt x="1684" y="966"/>
                              </a:lnTo>
                              <a:lnTo>
                                <a:pt x="1642" y="988"/>
                              </a:lnTo>
                              <a:lnTo>
                                <a:pt x="1584" y="1020"/>
                              </a:lnTo>
                              <a:lnTo>
                                <a:pt x="1529" y="1052"/>
                              </a:lnTo>
                              <a:lnTo>
                                <a:pt x="1475" y="1088"/>
                              </a:lnTo>
                              <a:lnTo>
                                <a:pt x="1422" y="1125"/>
                              </a:lnTo>
                              <a:lnTo>
                                <a:pt x="1370" y="1164"/>
                              </a:lnTo>
                              <a:lnTo>
                                <a:pt x="1321" y="1203"/>
                              </a:lnTo>
                              <a:lnTo>
                                <a:pt x="1272" y="1244"/>
                              </a:lnTo>
                              <a:lnTo>
                                <a:pt x="1225" y="1286"/>
                              </a:lnTo>
                              <a:lnTo>
                                <a:pt x="1179" y="1331"/>
                              </a:lnTo>
                              <a:lnTo>
                                <a:pt x="1135" y="1377"/>
                              </a:lnTo>
                              <a:lnTo>
                                <a:pt x="1093" y="1423"/>
                              </a:lnTo>
                              <a:lnTo>
                                <a:pt x="1052" y="1471"/>
                              </a:lnTo>
                              <a:lnTo>
                                <a:pt x="1013" y="1520"/>
                              </a:lnTo>
                              <a:lnTo>
                                <a:pt x="976" y="1570"/>
                              </a:lnTo>
                              <a:lnTo>
                                <a:pt x="940" y="1621"/>
                              </a:lnTo>
                              <a:lnTo>
                                <a:pt x="906" y="1674"/>
                              </a:lnTo>
                              <a:lnTo>
                                <a:pt x="865" y="1740"/>
                              </a:lnTo>
                              <a:lnTo>
                                <a:pt x="825" y="1808"/>
                              </a:lnTo>
                              <a:lnTo>
                                <a:pt x="787" y="1877"/>
                              </a:lnTo>
                              <a:lnTo>
                                <a:pt x="751" y="1946"/>
                              </a:lnTo>
                              <a:lnTo>
                                <a:pt x="716" y="2018"/>
                              </a:lnTo>
                              <a:lnTo>
                                <a:pt x="683" y="2089"/>
                              </a:lnTo>
                              <a:lnTo>
                                <a:pt x="652" y="2162"/>
                              </a:lnTo>
                              <a:lnTo>
                                <a:pt x="621" y="2235"/>
                              </a:lnTo>
                              <a:lnTo>
                                <a:pt x="593" y="2310"/>
                              </a:lnTo>
                              <a:lnTo>
                                <a:pt x="568" y="2385"/>
                              </a:lnTo>
                              <a:lnTo>
                                <a:pt x="543" y="2461"/>
                              </a:lnTo>
                              <a:lnTo>
                                <a:pt x="520" y="2537"/>
                              </a:lnTo>
                              <a:lnTo>
                                <a:pt x="498" y="2615"/>
                              </a:lnTo>
                              <a:lnTo>
                                <a:pt x="480" y="2693"/>
                              </a:lnTo>
                              <a:lnTo>
                                <a:pt x="462" y="2771"/>
                              </a:lnTo>
                              <a:lnTo>
                                <a:pt x="447" y="2850"/>
                              </a:lnTo>
                              <a:lnTo>
                                <a:pt x="433" y="2929"/>
                              </a:lnTo>
                              <a:lnTo>
                                <a:pt x="421" y="3009"/>
                              </a:lnTo>
                              <a:lnTo>
                                <a:pt x="412" y="3089"/>
                              </a:lnTo>
                              <a:lnTo>
                                <a:pt x="404" y="3169"/>
                              </a:lnTo>
                              <a:lnTo>
                                <a:pt x="398" y="3250"/>
                              </a:lnTo>
                              <a:lnTo>
                                <a:pt x="394" y="3331"/>
                              </a:lnTo>
                              <a:lnTo>
                                <a:pt x="392" y="3413"/>
                              </a:lnTo>
                              <a:lnTo>
                                <a:pt x="393" y="3493"/>
                              </a:lnTo>
                              <a:lnTo>
                                <a:pt x="396" y="3575"/>
                              </a:lnTo>
                              <a:lnTo>
                                <a:pt x="399" y="3657"/>
                              </a:lnTo>
                              <a:lnTo>
                                <a:pt x="406" y="3739"/>
                              </a:lnTo>
                              <a:lnTo>
                                <a:pt x="414" y="3820"/>
                              </a:lnTo>
                              <a:lnTo>
                                <a:pt x="426" y="3902"/>
                              </a:lnTo>
                              <a:lnTo>
                                <a:pt x="439" y="3984"/>
                              </a:lnTo>
                              <a:lnTo>
                                <a:pt x="454" y="4064"/>
                              </a:lnTo>
                              <a:lnTo>
                                <a:pt x="472" y="4146"/>
                              </a:lnTo>
                              <a:lnTo>
                                <a:pt x="472" y="4148"/>
                              </a:lnTo>
                              <a:lnTo>
                                <a:pt x="481" y="4184"/>
                              </a:lnTo>
                              <a:lnTo>
                                <a:pt x="490" y="4221"/>
                              </a:lnTo>
                              <a:lnTo>
                                <a:pt x="501" y="4258"/>
                              </a:lnTo>
                              <a:lnTo>
                                <a:pt x="513" y="4294"/>
                              </a:lnTo>
                              <a:lnTo>
                                <a:pt x="524" y="4330"/>
                              </a:lnTo>
                              <a:lnTo>
                                <a:pt x="537" y="4366"/>
                              </a:lnTo>
                              <a:lnTo>
                                <a:pt x="551" y="4403"/>
                              </a:lnTo>
                              <a:lnTo>
                                <a:pt x="565" y="4439"/>
                              </a:lnTo>
                              <a:lnTo>
                                <a:pt x="580" y="4475"/>
                              </a:lnTo>
                              <a:lnTo>
                                <a:pt x="597" y="4511"/>
                              </a:lnTo>
                              <a:lnTo>
                                <a:pt x="613" y="4547"/>
                              </a:lnTo>
                              <a:lnTo>
                                <a:pt x="631" y="4583"/>
                              </a:lnTo>
                              <a:lnTo>
                                <a:pt x="648" y="4619"/>
                              </a:lnTo>
                              <a:lnTo>
                                <a:pt x="667" y="4654"/>
                              </a:lnTo>
                              <a:lnTo>
                                <a:pt x="687" y="4690"/>
                              </a:lnTo>
                              <a:lnTo>
                                <a:pt x="707" y="4726"/>
                              </a:lnTo>
                              <a:lnTo>
                                <a:pt x="728" y="4762"/>
                              </a:lnTo>
                              <a:lnTo>
                                <a:pt x="749" y="4797"/>
                              </a:lnTo>
                              <a:lnTo>
                                <a:pt x="771" y="4833"/>
                              </a:lnTo>
                              <a:lnTo>
                                <a:pt x="793" y="4868"/>
                              </a:lnTo>
                              <a:lnTo>
                                <a:pt x="841" y="4939"/>
                              </a:lnTo>
                              <a:lnTo>
                                <a:pt x="890" y="5010"/>
                              </a:lnTo>
                              <a:lnTo>
                                <a:pt x="942" y="5080"/>
                              </a:lnTo>
                              <a:lnTo>
                                <a:pt x="997" y="5150"/>
                              </a:lnTo>
                              <a:lnTo>
                                <a:pt x="1053" y="5219"/>
                              </a:lnTo>
                              <a:lnTo>
                                <a:pt x="1110" y="5290"/>
                              </a:lnTo>
                              <a:lnTo>
                                <a:pt x="1109" y="5293"/>
                              </a:lnTo>
                              <a:lnTo>
                                <a:pt x="1094" y="5301"/>
                              </a:lnTo>
                              <a:lnTo>
                                <a:pt x="1052" y="5326"/>
                              </a:lnTo>
                              <a:lnTo>
                                <a:pt x="1024" y="5342"/>
                              </a:lnTo>
                              <a:lnTo>
                                <a:pt x="993" y="5363"/>
                              </a:lnTo>
                              <a:lnTo>
                                <a:pt x="959" y="5387"/>
                              </a:lnTo>
                              <a:lnTo>
                                <a:pt x="924" y="5412"/>
                              </a:lnTo>
                              <a:lnTo>
                                <a:pt x="889" y="5441"/>
                              </a:lnTo>
                              <a:lnTo>
                                <a:pt x="855" y="5471"/>
                              </a:lnTo>
                              <a:lnTo>
                                <a:pt x="839" y="5487"/>
                              </a:lnTo>
                              <a:lnTo>
                                <a:pt x="823" y="5504"/>
                              </a:lnTo>
                              <a:lnTo>
                                <a:pt x="807" y="5520"/>
                              </a:lnTo>
                              <a:lnTo>
                                <a:pt x="793" y="5538"/>
                              </a:lnTo>
                              <a:lnTo>
                                <a:pt x="780" y="5555"/>
                              </a:lnTo>
                              <a:lnTo>
                                <a:pt x="768" y="5573"/>
                              </a:lnTo>
                              <a:lnTo>
                                <a:pt x="757" y="5592"/>
                              </a:lnTo>
                              <a:lnTo>
                                <a:pt x="747" y="5610"/>
                              </a:lnTo>
                              <a:lnTo>
                                <a:pt x="738" y="5629"/>
                              </a:lnTo>
                              <a:lnTo>
                                <a:pt x="732" y="5648"/>
                              </a:lnTo>
                              <a:lnTo>
                                <a:pt x="728" y="5666"/>
                              </a:lnTo>
                              <a:lnTo>
                                <a:pt x="724" y="5685"/>
                              </a:lnTo>
                              <a:lnTo>
                                <a:pt x="666" y="5615"/>
                              </a:lnTo>
                              <a:lnTo>
                                <a:pt x="610" y="5545"/>
                              </a:lnTo>
                              <a:lnTo>
                                <a:pt x="555" y="5475"/>
                              </a:lnTo>
                              <a:lnTo>
                                <a:pt x="502" y="5403"/>
                              </a:lnTo>
                              <a:lnTo>
                                <a:pt x="452" y="5333"/>
                              </a:lnTo>
                              <a:lnTo>
                                <a:pt x="404" y="5262"/>
                              </a:lnTo>
                              <a:lnTo>
                                <a:pt x="381" y="5225"/>
                              </a:lnTo>
                              <a:lnTo>
                                <a:pt x="359" y="5189"/>
                              </a:lnTo>
                              <a:lnTo>
                                <a:pt x="337" y="5154"/>
                              </a:lnTo>
                              <a:lnTo>
                                <a:pt x="316" y="5118"/>
                              </a:lnTo>
                              <a:lnTo>
                                <a:pt x="296" y="5081"/>
                              </a:lnTo>
                              <a:lnTo>
                                <a:pt x="276" y="5046"/>
                              </a:lnTo>
                              <a:lnTo>
                                <a:pt x="257" y="5010"/>
                              </a:lnTo>
                              <a:lnTo>
                                <a:pt x="239" y="4974"/>
                              </a:lnTo>
                              <a:lnTo>
                                <a:pt x="221" y="4937"/>
                              </a:lnTo>
                              <a:lnTo>
                                <a:pt x="205" y="4901"/>
                              </a:lnTo>
                              <a:lnTo>
                                <a:pt x="188" y="4865"/>
                              </a:lnTo>
                              <a:lnTo>
                                <a:pt x="173" y="4829"/>
                              </a:lnTo>
                              <a:lnTo>
                                <a:pt x="159" y="4792"/>
                              </a:lnTo>
                              <a:lnTo>
                                <a:pt x="145" y="4756"/>
                              </a:lnTo>
                              <a:lnTo>
                                <a:pt x="132" y="4719"/>
                              </a:lnTo>
                              <a:lnTo>
                                <a:pt x="121" y="4682"/>
                              </a:lnTo>
                              <a:lnTo>
                                <a:pt x="109" y="4646"/>
                              </a:lnTo>
                              <a:lnTo>
                                <a:pt x="98" y="4609"/>
                              </a:lnTo>
                              <a:lnTo>
                                <a:pt x="88" y="4572"/>
                              </a:lnTo>
                              <a:lnTo>
                                <a:pt x="80" y="4535"/>
                              </a:lnTo>
                              <a:lnTo>
                                <a:pt x="78" y="4534"/>
                              </a:lnTo>
                              <a:lnTo>
                                <a:pt x="61" y="4452"/>
                              </a:lnTo>
                              <a:lnTo>
                                <a:pt x="46" y="4370"/>
                              </a:lnTo>
                              <a:lnTo>
                                <a:pt x="33" y="4288"/>
                              </a:lnTo>
                              <a:lnTo>
                                <a:pt x="22" y="4205"/>
                              </a:lnTo>
                              <a:lnTo>
                                <a:pt x="13" y="4122"/>
                              </a:lnTo>
                              <a:lnTo>
                                <a:pt x="7" y="4040"/>
                              </a:lnTo>
                              <a:lnTo>
                                <a:pt x="2" y="3957"/>
                              </a:lnTo>
                              <a:lnTo>
                                <a:pt x="0" y="3874"/>
                              </a:lnTo>
                              <a:lnTo>
                                <a:pt x="0" y="3792"/>
                              </a:lnTo>
                              <a:lnTo>
                                <a:pt x="2" y="3709"/>
                              </a:lnTo>
                              <a:lnTo>
                                <a:pt x="7" y="3627"/>
                              </a:lnTo>
                              <a:lnTo>
                                <a:pt x="13" y="3545"/>
                              </a:lnTo>
                              <a:lnTo>
                                <a:pt x="21" y="3463"/>
                              </a:lnTo>
                              <a:lnTo>
                                <a:pt x="32" y="3381"/>
                              </a:lnTo>
                              <a:lnTo>
                                <a:pt x="43" y="3300"/>
                              </a:lnTo>
                              <a:lnTo>
                                <a:pt x="59" y="3220"/>
                              </a:lnTo>
                              <a:lnTo>
                                <a:pt x="74" y="3139"/>
                              </a:lnTo>
                              <a:lnTo>
                                <a:pt x="92" y="3059"/>
                              </a:lnTo>
                              <a:lnTo>
                                <a:pt x="112" y="2980"/>
                              </a:lnTo>
                              <a:lnTo>
                                <a:pt x="135" y="2901"/>
                              </a:lnTo>
                              <a:lnTo>
                                <a:pt x="158" y="2823"/>
                              </a:lnTo>
                              <a:lnTo>
                                <a:pt x="183" y="2746"/>
                              </a:lnTo>
                              <a:lnTo>
                                <a:pt x="211" y="2668"/>
                              </a:lnTo>
                              <a:lnTo>
                                <a:pt x="239" y="2592"/>
                              </a:lnTo>
                              <a:lnTo>
                                <a:pt x="270" y="2517"/>
                              </a:lnTo>
                              <a:lnTo>
                                <a:pt x="302" y="2443"/>
                              </a:lnTo>
                              <a:lnTo>
                                <a:pt x="337" y="2370"/>
                              </a:lnTo>
                              <a:lnTo>
                                <a:pt x="372" y="2296"/>
                              </a:lnTo>
                              <a:lnTo>
                                <a:pt x="410" y="2225"/>
                              </a:lnTo>
                              <a:lnTo>
                                <a:pt x="449" y="2155"/>
                              </a:lnTo>
                              <a:lnTo>
                                <a:pt x="489" y="2085"/>
                              </a:lnTo>
                              <a:lnTo>
                                <a:pt x="531" y="2015"/>
                              </a:lnTo>
                              <a:lnTo>
                                <a:pt x="568" y="1959"/>
                              </a:lnTo>
                              <a:lnTo>
                                <a:pt x="604" y="1904"/>
                              </a:lnTo>
                              <a:lnTo>
                                <a:pt x="641" y="1849"/>
                              </a:lnTo>
                              <a:lnTo>
                                <a:pt x="680" y="1795"/>
                              </a:lnTo>
                              <a:lnTo>
                                <a:pt x="718" y="1742"/>
                              </a:lnTo>
                              <a:lnTo>
                                <a:pt x="758" y="1689"/>
                              </a:lnTo>
                              <a:lnTo>
                                <a:pt x="798" y="1636"/>
                              </a:lnTo>
                              <a:lnTo>
                                <a:pt x="839" y="1585"/>
                              </a:lnTo>
                              <a:lnTo>
                                <a:pt x="881" y="1535"/>
                              </a:lnTo>
                              <a:lnTo>
                                <a:pt x="923" y="1484"/>
                              </a:lnTo>
                              <a:lnTo>
                                <a:pt x="965" y="1435"/>
                              </a:lnTo>
                              <a:lnTo>
                                <a:pt x="1010" y="1387"/>
                              </a:lnTo>
                              <a:lnTo>
                                <a:pt x="1053" y="1339"/>
                              </a:lnTo>
                              <a:lnTo>
                                <a:pt x="1099" y="1292"/>
                              </a:lnTo>
                              <a:lnTo>
                                <a:pt x="1143" y="1247"/>
                              </a:lnTo>
                              <a:lnTo>
                                <a:pt x="1190" y="1201"/>
                              </a:lnTo>
                              <a:lnTo>
                                <a:pt x="1236" y="1157"/>
                              </a:lnTo>
                              <a:lnTo>
                                <a:pt x="1284" y="1113"/>
                              </a:lnTo>
                              <a:lnTo>
                                <a:pt x="1332" y="1071"/>
                              </a:lnTo>
                              <a:lnTo>
                                <a:pt x="1379" y="1029"/>
                              </a:lnTo>
                              <a:lnTo>
                                <a:pt x="1429" y="989"/>
                              </a:lnTo>
                              <a:lnTo>
                                <a:pt x="1478" y="948"/>
                              </a:lnTo>
                              <a:lnTo>
                                <a:pt x="1528" y="910"/>
                              </a:lnTo>
                              <a:lnTo>
                                <a:pt x="1578" y="872"/>
                              </a:lnTo>
                              <a:lnTo>
                                <a:pt x="1629" y="835"/>
                              </a:lnTo>
                              <a:lnTo>
                                <a:pt x="1681" y="798"/>
                              </a:lnTo>
                              <a:lnTo>
                                <a:pt x="1733" y="763"/>
                              </a:lnTo>
                              <a:lnTo>
                                <a:pt x="1785" y="729"/>
                              </a:lnTo>
                              <a:lnTo>
                                <a:pt x="1839" y="697"/>
                              </a:lnTo>
                              <a:lnTo>
                                <a:pt x="1892" y="664"/>
                              </a:lnTo>
                              <a:lnTo>
                                <a:pt x="1947" y="633"/>
                              </a:lnTo>
                              <a:lnTo>
                                <a:pt x="2002" y="603"/>
                              </a:lnTo>
                              <a:lnTo>
                                <a:pt x="2044" y="581"/>
                              </a:lnTo>
                              <a:lnTo>
                                <a:pt x="2087" y="560"/>
                              </a:lnTo>
                              <a:lnTo>
                                <a:pt x="2131" y="539"/>
                              </a:lnTo>
                              <a:lnTo>
                                <a:pt x="2174" y="519"/>
                              </a:lnTo>
                              <a:lnTo>
                                <a:pt x="2218" y="499"/>
                              </a:lnTo>
                              <a:lnTo>
                                <a:pt x="2263" y="481"/>
                              </a:lnTo>
                              <a:lnTo>
                                <a:pt x="2307" y="464"/>
                              </a:lnTo>
                              <a:lnTo>
                                <a:pt x="2353" y="446"/>
                              </a:lnTo>
                              <a:lnTo>
                                <a:pt x="2399" y="431"/>
                              </a:lnTo>
                              <a:lnTo>
                                <a:pt x="2444" y="416"/>
                              </a:lnTo>
                              <a:lnTo>
                                <a:pt x="2490" y="402"/>
                              </a:lnTo>
                              <a:lnTo>
                                <a:pt x="2537" y="389"/>
                              </a:lnTo>
                              <a:lnTo>
                                <a:pt x="2583" y="376"/>
                              </a:lnTo>
                              <a:lnTo>
                                <a:pt x="2631" y="364"/>
                              </a:lnTo>
                              <a:lnTo>
                                <a:pt x="2678" y="354"/>
                              </a:lnTo>
                              <a:lnTo>
                                <a:pt x="2726" y="344"/>
                              </a:lnTo>
                              <a:lnTo>
                                <a:pt x="2774" y="335"/>
                              </a:lnTo>
                              <a:lnTo>
                                <a:pt x="2822" y="328"/>
                              </a:lnTo>
                              <a:lnTo>
                                <a:pt x="2871" y="321"/>
                              </a:lnTo>
                              <a:lnTo>
                                <a:pt x="2920" y="315"/>
                              </a:lnTo>
                              <a:lnTo>
                                <a:pt x="2970" y="309"/>
                              </a:lnTo>
                              <a:lnTo>
                                <a:pt x="3019" y="306"/>
                              </a:lnTo>
                              <a:lnTo>
                                <a:pt x="3069" y="302"/>
                              </a:lnTo>
                              <a:lnTo>
                                <a:pt x="3119" y="301"/>
                              </a:lnTo>
                              <a:lnTo>
                                <a:pt x="3170" y="300"/>
                              </a:lnTo>
                              <a:lnTo>
                                <a:pt x="3220" y="300"/>
                              </a:lnTo>
                              <a:lnTo>
                                <a:pt x="3270" y="301"/>
                              </a:lnTo>
                              <a:lnTo>
                                <a:pt x="3322" y="303"/>
                              </a:lnTo>
                              <a:lnTo>
                                <a:pt x="3373" y="306"/>
                              </a:lnTo>
                              <a:lnTo>
                                <a:pt x="3425" y="311"/>
                              </a:lnTo>
                              <a:lnTo>
                                <a:pt x="3476" y="315"/>
                              </a:lnTo>
                              <a:lnTo>
                                <a:pt x="3528" y="322"/>
                              </a:lnTo>
                              <a:lnTo>
                                <a:pt x="3600" y="333"/>
                              </a:lnTo>
                              <a:lnTo>
                                <a:pt x="3672" y="344"/>
                              </a:lnTo>
                              <a:lnTo>
                                <a:pt x="3744" y="360"/>
                              </a:lnTo>
                              <a:lnTo>
                                <a:pt x="3817" y="376"/>
                              </a:lnTo>
                              <a:lnTo>
                                <a:pt x="3890" y="395"/>
                              </a:lnTo>
                              <a:lnTo>
                                <a:pt x="3963" y="416"/>
                              </a:lnTo>
                              <a:lnTo>
                                <a:pt x="4038" y="439"/>
                              </a:lnTo>
                              <a:lnTo>
                                <a:pt x="4111" y="465"/>
                              </a:lnTo>
                              <a:lnTo>
                                <a:pt x="4185" y="493"/>
                              </a:lnTo>
                              <a:lnTo>
                                <a:pt x="4260" y="523"/>
                              </a:lnTo>
                              <a:lnTo>
                                <a:pt x="4335" y="555"/>
                              </a:lnTo>
                              <a:lnTo>
                                <a:pt x="4411" y="590"/>
                              </a:lnTo>
                              <a:lnTo>
                                <a:pt x="4486" y="628"/>
                              </a:lnTo>
                              <a:lnTo>
                                <a:pt x="4562" y="666"/>
                              </a:lnTo>
                              <a:lnTo>
                                <a:pt x="4638" y="708"/>
                              </a:lnTo>
                              <a:lnTo>
                                <a:pt x="4714" y="753"/>
                              </a:lnTo>
                              <a:lnTo>
                                <a:pt x="4790" y="800"/>
                              </a:lnTo>
                              <a:lnTo>
                                <a:pt x="4866" y="849"/>
                              </a:lnTo>
                              <a:lnTo>
                                <a:pt x="4943" y="900"/>
                              </a:lnTo>
                              <a:lnTo>
                                <a:pt x="5019" y="955"/>
                              </a:lnTo>
                              <a:lnTo>
                                <a:pt x="5097" y="1011"/>
                              </a:lnTo>
                              <a:lnTo>
                                <a:pt x="5174" y="1071"/>
                              </a:lnTo>
                              <a:lnTo>
                                <a:pt x="5251" y="1134"/>
                              </a:lnTo>
                              <a:lnTo>
                                <a:pt x="5328" y="1199"/>
                              </a:lnTo>
                              <a:lnTo>
                                <a:pt x="5405" y="1267"/>
                              </a:lnTo>
                              <a:lnTo>
                                <a:pt x="5483" y="1337"/>
                              </a:lnTo>
                              <a:lnTo>
                                <a:pt x="5560" y="1409"/>
                              </a:lnTo>
                              <a:lnTo>
                                <a:pt x="5637" y="1485"/>
                              </a:lnTo>
                              <a:lnTo>
                                <a:pt x="5714" y="1564"/>
                              </a:lnTo>
                              <a:lnTo>
                                <a:pt x="5792" y="1645"/>
                              </a:lnTo>
                              <a:lnTo>
                                <a:pt x="5869" y="1729"/>
                              </a:lnTo>
                              <a:lnTo>
                                <a:pt x="5946" y="1815"/>
                              </a:lnTo>
                              <a:lnTo>
                                <a:pt x="5973" y="1772"/>
                              </a:lnTo>
                              <a:lnTo>
                                <a:pt x="6000" y="1728"/>
                              </a:lnTo>
                              <a:lnTo>
                                <a:pt x="6028" y="1684"/>
                              </a:lnTo>
                              <a:lnTo>
                                <a:pt x="6057" y="1640"/>
                              </a:lnTo>
                              <a:lnTo>
                                <a:pt x="6088" y="1597"/>
                              </a:lnTo>
                              <a:lnTo>
                                <a:pt x="6118" y="1553"/>
                              </a:lnTo>
                              <a:lnTo>
                                <a:pt x="6148" y="1510"/>
                              </a:lnTo>
                              <a:lnTo>
                                <a:pt x="6180" y="1467"/>
                              </a:lnTo>
                              <a:lnTo>
                                <a:pt x="6213" y="1425"/>
                              </a:lnTo>
                              <a:lnTo>
                                <a:pt x="6247" y="1381"/>
                              </a:lnTo>
                              <a:lnTo>
                                <a:pt x="6281" y="1339"/>
                              </a:lnTo>
                              <a:lnTo>
                                <a:pt x="6315" y="1296"/>
                              </a:lnTo>
                              <a:lnTo>
                                <a:pt x="6351" y="1254"/>
                              </a:lnTo>
                              <a:lnTo>
                                <a:pt x="6386" y="1212"/>
                              </a:lnTo>
                              <a:lnTo>
                                <a:pt x="6423" y="1171"/>
                              </a:lnTo>
                              <a:lnTo>
                                <a:pt x="6461" y="1128"/>
                              </a:lnTo>
                              <a:lnTo>
                                <a:pt x="6498" y="1088"/>
                              </a:lnTo>
                              <a:lnTo>
                                <a:pt x="6538" y="1047"/>
                              </a:lnTo>
                              <a:lnTo>
                                <a:pt x="6577" y="1007"/>
                              </a:lnTo>
                              <a:lnTo>
                                <a:pt x="6616" y="966"/>
                              </a:lnTo>
                              <a:lnTo>
                                <a:pt x="6657" y="926"/>
                              </a:lnTo>
                              <a:lnTo>
                                <a:pt x="6698" y="887"/>
                              </a:lnTo>
                              <a:lnTo>
                                <a:pt x="6740" y="848"/>
                              </a:lnTo>
                              <a:lnTo>
                                <a:pt x="6784" y="809"/>
                              </a:lnTo>
                              <a:lnTo>
                                <a:pt x="6827" y="770"/>
                              </a:lnTo>
                              <a:lnTo>
                                <a:pt x="6870" y="732"/>
                              </a:lnTo>
                              <a:lnTo>
                                <a:pt x="6915" y="694"/>
                              </a:lnTo>
                              <a:lnTo>
                                <a:pt x="6959" y="657"/>
                              </a:lnTo>
                              <a:lnTo>
                                <a:pt x="7005" y="621"/>
                              </a:lnTo>
                              <a:lnTo>
                                <a:pt x="7052" y="584"/>
                              </a:lnTo>
                              <a:lnTo>
                                <a:pt x="7098" y="548"/>
                              </a:lnTo>
                              <a:lnTo>
                                <a:pt x="7145" y="513"/>
                              </a:lnTo>
                              <a:lnTo>
                                <a:pt x="7218" y="460"/>
                              </a:lnTo>
                              <a:lnTo>
                                <a:pt x="7292" y="411"/>
                              </a:lnTo>
                              <a:lnTo>
                                <a:pt x="7366" y="364"/>
                              </a:lnTo>
                              <a:lnTo>
                                <a:pt x="7442" y="319"/>
                              </a:lnTo>
                              <a:lnTo>
                                <a:pt x="7520" y="277"/>
                              </a:lnTo>
                              <a:lnTo>
                                <a:pt x="7598" y="237"/>
                              </a:lnTo>
                              <a:lnTo>
                                <a:pt x="7678" y="201"/>
                              </a:lnTo>
                              <a:lnTo>
                                <a:pt x="7758" y="165"/>
                              </a:lnTo>
                              <a:lnTo>
                                <a:pt x="7840" y="135"/>
                              </a:lnTo>
                              <a:lnTo>
                                <a:pt x="7922" y="107"/>
                              </a:lnTo>
                              <a:lnTo>
                                <a:pt x="8006" y="81"/>
                              </a:lnTo>
                              <a:lnTo>
                                <a:pt x="8091" y="59"/>
                              </a:lnTo>
                              <a:lnTo>
                                <a:pt x="8176" y="40"/>
                              </a:lnTo>
                              <a:lnTo>
                                <a:pt x="8263" y="25"/>
                              </a:lnTo>
                              <a:lnTo>
                                <a:pt x="8349" y="13"/>
                              </a:lnTo>
                              <a:lnTo>
                                <a:pt x="8437" y="5"/>
                              </a:lnTo>
                              <a:lnTo>
                                <a:pt x="8525" y="0"/>
                              </a:lnTo>
                              <a:lnTo>
                                <a:pt x="8614" y="0"/>
                              </a:lnTo>
                              <a:lnTo>
                                <a:pt x="8704" y="3"/>
                              </a:lnTo>
                              <a:lnTo>
                                <a:pt x="8794" y="10"/>
                              </a:lnTo>
                              <a:lnTo>
                                <a:pt x="8884" y="20"/>
                              </a:lnTo>
                              <a:lnTo>
                                <a:pt x="8975" y="36"/>
                              </a:lnTo>
                              <a:lnTo>
                                <a:pt x="9066" y="55"/>
                              </a:lnTo>
                              <a:lnTo>
                                <a:pt x="9158" y="79"/>
                              </a:lnTo>
                              <a:lnTo>
                                <a:pt x="9250" y="107"/>
                              </a:lnTo>
                              <a:lnTo>
                                <a:pt x="9343" y="140"/>
                              </a:lnTo>
                              <a:lnTo>
                                <a:pt x="9435" y="176"/>
                              </a:lnTo>
                              <a:lnTo>
                                <a:pt x="9527" y="218"/>
                              </a:lnTo>
                              <a:lnTo>
                                <a:pt x="9621" y="265"/>
                              </a:lnTo>
                              <a:lnTo>
                                <a:pt x="9713" y="315"/>
                              </a:lnTo>
                              <a:lnTo>
                                <a:pt x="9806" y="373"/>
                              </a:lnTo>
                              <a:lnTo>
                                <a:pt x="9899" y="433"/>
                              </a:lnTo>
                              <a:lnTo>
                                <a:pt x="9973" y="485"/>
                              </a:lnTo>
                              <a:lnTo>
                                <a:pt x="10046" y="538"/>
                              </a:lnTo>
                              <a:lnTo>
                                <a:pt x="10116" y="590"/>
                              </a:lnTo>
                              <a:lnTo>
                                <a:pt x="10184" y="644"/>
                              </a:lnTo>
                              <a:lnTo>
                                <a:pt x="10252" y="698"/>
                              </a:lnTo>
                              <a:lnTo>
                                <a:pt x="10316" y="752"/>
                              </a:lnTo>
                              <a:lnTo>
                                <a:pt x="10380" y="807"/>
                              </a:lnTo>
                              <a:lnTo>
                                <a:pt x="10441" y="862"/>
                              </a:lnTo>
                              <a:lnTo>
                                <a:pt x="10517" y="932"/>
                              </a:lnTo>
                              <a:lnTo>
                                <a:pt x="10590" y="1003"/>
                              </a:lnTo>
                              <a:lnTo>
                                <a:pt x="10660" y="1075"/>
                              </a:lnTo>
                              <a:lnTo>
                                <a:pt x="10728" y="1147"/>
                              </a:lnTo>
                              <a:lnTo>
                                <a:pt x="10793" y="1221"/>
                              </a:lnTo>
                              <a:lnTo>
                                <a:pt x="10856" y="1295"/>
                              </a:lnTo>
                              <a:lnTo>
                                <a:pt x="10916" y="1368"/>
                              </a:lnTo>
                              <a:lnTo>
                                <a:pt x="10973" y="1443"/>
                              </a:lnTo>
                              <a:lnTo>
                                <a:pt x="11028" y="1518"/>
                              </a:lnTo>
                              <a:lnTo>
                                <a:pt x="11081" y="1593"/>
                              </a:lnTo>
                              <a:lnTo>
                                <a:pt x="11131" y="1669"/>
                              </a:lnTo>
                              <a:lnTo>
                                <a:pt x="11179" y="1746"/>
                              </a:lnTo>
                              <a:lnTo>
                                <a:pt x="11225" y="1822"/>
                              </a:lnTo>
                              <a:lnTo>
                                <a:pt x="11267" y="1900"/>
                              </a:lnTo>
                              <a:lnTo>
                                <a:pt x="11308" y="1978"/>
                              </a:lnTo>
                              <a:lnTo>
                                <a:pt x="11347" y="2055"/>
                              </a:lnTo>
                              <a:lnTo>
                                <a:pt x="11383" y="2134"/>
                              </a:lnTo>
                              <a:lnTo>
                                <a:pt x="11417" y="2212"/>
                              </a:lnTo>
                              <a:lnTo>
                                <a:pt x="11449" y="2290"/>
                              </a:lnTo>
                              <a:lnTo>
                                <a:pt x="11479" y="2369"/>
                              </a:lnTo>
                              <a:lnTo>
                                <a:pt x="11506" y="2447"/>
                              </a:lnTo>
                              <a:lnTo>
                                <a:pt x="11532" y="2527"/>
                              </a:lnTo>
                              <a:lnTo>
                                <a:pt x="11555" y="2605"/>
                              </a:lnTo>
                              <a:lnTo>
                                <a:pt x="11576" y="2685"/>
                              </a:lnTo>
                              <a:lnTo>
                                <a:pt x="11595" y="2763"/>
                              </a:lnTo>
                              <a:lnTo>
                                <a:pt x="11612" y="2843"/>
                              </a:lnTo>
                              <a:lnTo>
                                <a:pt x="11626" y="2922"/>
                              </a:lnTo>
                              <a:lnTo>
                                <a:pt x="11640" y="3001"/>
                              </a:lnTo>
                              <a:lnTo>
                                <a:pt x="11651" y="3080"/>
                              </a:lnTo>
                              <a:lnTo>
                                <a:pt x="11660" y="3159"/>
                              </a:lnTo>
                              <a:lnTo>
                                <a:pt x="11667" y="3237"/>
                              </a:lnTo>
                              <a:lnTo>
                                <a:pt x="11673" y="3317"/>
                              </a:lnTo>
                              <a:lnTo>
                                <a:pt x="11677" y="3395"/>
                              </a:lnTo>
                              <a:lnTo>
                                <a:pt x="11679" y="3474"/>
                              </a:lnTo>
                              <a:lnTo>
                                <a:pt x="11679" y="3552"/>
                              </a:lnTo>
                              <a:lnTo>
                                <a:pt x="11677" y="3630"/>
                              </a:lnTo>
                              <a:lnTo>
                                <a:pt x="11673" y="3709"/>
                              </a:lnTo>
                              <a:lnTo>
                                <a:pt x="11668" y="3786"/>
                              </a:lnTo>
                              <a:lnTo>
                                <a:pt x="11661" y="3863"/>
                              </a:lnTo>
                              <a:lnTo>
                                <a:pt x="11653" y="3940"/>
                              </a:lnTo>
                              <a:lnTo>
                                <a:pt x="11643" y="4018"/>
                              </a:lnTo>
                              <a:lnTo>
                                <a:pt x="11631" y="4094"/>
                              </a:lnTo>
                              <a:lnTo>
                                <a:pt x="11617" y="4170"/>
                              </a:lnTo>
                              <a:lnTo>
                                <a:pt x="11603" y="4245"/>
                              </a:lnTo>
                              <a:lnTo>
                                <a:pt x="11585" y="4320"/>
                              </a:lnTo>
                              <a:lnTo>
                                <a:pt x="11568" y="4394"/>
                              </a:lnTo>
                              <a:lnTo>
                                <a:pt x="11548" y="4468"/>
                              </a:lnTo>
                              <a:lnTo>
                                <a:pt x="11527" y="4541"/>
                              </a:lnTo>
                              <a:lnTo>
                                <a:pt x="11505" y="4613"/>
                              </a:lnTo>
                              <a:lnTo>
                                <a:pt x="11481" y="4686"/>
                              </a:lnTo>
                              <a:lnTo>
                                <a:pt x="11456" y="4757"/>
                              </a:lnTo>
                              <a:lnTo>
                                <a:pt x="11430" y="4827"/>
                              </a:lnTo>
                              <a:lnTo>
                                <a:pt x="11402" y="4898"/>
                              </a:lnTo>
                              <a:lnTo>
                                <a:pt x="11372" y="4967"/>
                              </a:lnTo>
                              <a:lnTo>
                                <a:pt x="11342" y="5035"/>
                              </a:lnTo>
                              <a:lnTo>
                                <a:pt x="11310" y="5102"/>
                              </a:lnTo>
                              <a:lnTo>
                                <a:pt x="11278" y="5169"/>
                              </a:lnTo>
                              <a:lnTo>
                                <a:pt x="11244" y="5235"/>
                              </a:lnTo>
                              <a:lnTo>
                                <a:pt x="11209" y="5300"/>
                              </a:lnTo>
                              <a:lnTo>
                                <a:pt x="11172" y="5365"/>
                              </a:lnTo>
                              <a:lnTo>
                                <a:pt x="11135" y="5428"/>
                              </a:lnTo>
                              <a:lnTo>
                                <a:pt x="11098" y="5490"/>
                              </a:lnTo>
                              <a:lnTo>
                                <a:pt x="11058" y="5551"/>
                              </a:lnTo>
                              <a:lnTo>
                                <a:pt x="11017" y="5610"/>
                              </a:lnTo>
                              <a:lnTo>
                                <a:pt x="10977" y="5668"/>
                              </a:lnTo>
                              <a:lnTo>
                                <a:pt x="10936" y="5725"/>
                              </a:lnTo>
                              <a:lnTo>
                                <a:pt x="10893" y="5782"/>
                              </a:lnTo>
                              <a:lnTo>
                                <a:pt x="10847" y="5838"/>
                              </a:lnTo>
                              <a:lnTo>
                                <a:pt x="10802" y="5896"/>
                              </a:lnTo>
                              <a:lnTo>
                                <a:pt x="10754" y="5953"/>
                              </a:lnTo>
                              <a:lnTo>
                                <a:pt x="10703" y="6010"/>
                              </a:lnTo>
                              <a:lnTo>
                                <a:pt x="10653" y="6067"/>
                              </a:lnTo>
                              <a:lnTo>
                                <a:pt x="10652" y="6068"/>
                              </a:lnTo>
                              <a:lnTo>
                                <a:pt x="10647" y="6074"/>
                              </a:lnTo>
                              <a:lnTo>
                                <a:pt x="10646" y="6075"/>
                              </a:lnTo>
                              <a:lnTo>
                                <a:pt x="10647" y="6075"/>
                              </a:lnTo>
                              <a:lnTo>
                                <a:pt x="10541" y="6188"/>
                              </a:lnTo>
                              <a:lnTo>
                                <a:pt x="10432" y="6299"/>
                              </a:lnTo>
                              <a:lnTo>
                                <a:pt x="10322" y="6408"/>
                              </a:lnTo>
                              <a:lnTo>
                                <a:pt x="10211" y="6515"/>
                              </a:lnTo>
                              <a:lnTo>
                                <a:pt x="10097" y="6619"/>
                              </a:lnTo>
                              <a:lnTo>
                                <a:pt x="9983" y="6721"/>
                              </a:lnTo>
                              <a:lnTo>
                                <a:pt x="9867" y="6819"/>
                              </a:lnTo>
                              <a:lnTo>
                                <a:pt x="9749" y="6916"/>
                              </a:lnTo>
                              <a:lnTo>
                                <a:pt x="9630" y="7011"/>
                              </a:lnTo>
                              <a:lnTo>
                                <a:pt x="9510" y="7103"/>
                              </a:lnTo>
                              <a:lnTo>
                                <a:pt x="9389" y="7193"/>
                              </a:lnTo>
                              <a:lnTo>
                                <a:pt x="9268" y="7281"/>
                              </a:lnTo>
                              <a:lnTo>
                                <a:pt x="9145" y="7368"/>
                              </a:lnTo>
                              <a:lnTo>
                                <a:pt x="9021" y="7452"/>
                              </a:lnTo>
                              <a:lnTo>
                                <a:pt x="8897" y="7535"/>
                              </a:lnTo>
                              <a:lnTo>
                                <a:pt x="8773" y="7616"/>
                              </a:lnTo>
                              <a:lnTo>
                                <a:pt x="8648" y="7695"/>
                              </a:lnTo>
                              <a:lnTo>
                                <a:pt x="8521" y="7774"/>
                              </a:lnTo>
                              <a:lnTo>
                                <a:pt x="8396" y="7850"/>
                              </a:lnTo>
                              <a:lnTo>
                                <a:pt x="8270" y="7925"/>
                              </a:lnTo>
                              <a:lnTo>
                                <a:pt x="8143" y="7997"/>
                              </a:lnTo>
                              <a:lnTo>
                                <a:pt x="8017" y="8070"/>
                              </a:lnTo>
                              <a:lnTo>
                                <a:pt x="7892" y="8141"/>
                              </a:lnTo>
                              <a:lnTo>
                                <a:pt x="7765" y="8210"/>
                              </a:lnTo>
                              <a:lnTo>
                                <a:pt x="7640" y="8279"/>
                              </a:lnTo>
                              <a:lnTo>
                                <a:pt x="7515" y="8346"/>
                              </a:lnTo>
                              <a:lnTo>
                                <a:pt x="7390" y="8413"/>
                              </a:lnTo>
                              <a:lnTo>
                                <a:pt x="7266" y="8480"/>
                              </a:lnTo>
                              <a:lnTo>
                                <a:pt x="7020" y="8608"/>
                              </a:lnTo>
                              <a:lnTo>
                                <a:pt x="6777" y="8735"/>
                              </a:lnTo>
                              <a:lnTo>
                                <a:pt x="6544" y="8855"/>
                              </a:lnTo>
                              <a:lnTo>
                                <a:pt x="6317" y="8975"/>
                              </a:lnTo>
                              <a:lnTo>
                                <a:pt x="6207" y="9033"/>
                              </a:lnTo>
                              <a:lnTo>
                                <a:pt x="6098" y="9092"/>
                              </a:lnTo>
                              <a:lnTo>
                                <a:pt x="5992" y="9150"/>
                              </a:lnTo>
                              <a:lnTo>
                                <a:pt x="5888" y="9207"/>
                              </a:lnTo>
                              <a:lnTo>
                                <a:pt x="5787" y="9265"/>
                              </a:lnTo>
                              <a:lnTo>
                                <a:pt x="5689" y="9322"/>
                              </a:lnTo>
                              <a:lnTo>
                                <a:pt x="5593" y="9378"/>
                              </a:lnTo>
                              <a:lnTo>
                                <a:pt x="5500" y="9436"/>
                              </a:lnTo>
                              <a:lnTo>
                                <a:pt x="5411" y="9492"/>
                              </a:lnTo>
                              <a:lnTo>
                                <a:pt x="5326" y="9548"/>
                              </a:lnTo>
                              <a:lnTo>
                                <a:pt x="5243" y="9604"/>
                              </a:lnTo>
                              <a:lnTo>
                                <a:pt x="5164" y="9660"/>
                              </a:lnTo>
                              <a:lnTo>
                                <a:pt x="5091" y="9718"/>
                              </a:lnTo>
                              <a:lnTo>
                                <a:pt x="5021" y="9774"/>
                              </a:lnTo>
                              <a:lnTo>
                                <a:pt x="4954" y="9830"/>
                              </a:lnTo>
                              <a:lnTo>
                                <a:pt x="4893" y="9887"/>
                              </a:lnTo>
                              <a:lnTo>
                                <a:pt x="4836" y="9943"/>
                              </a:lnTo>
                              <a:lnTo>
                                <a:pt x="4784" y="10001"/>
                              </a:lnTo>
                              <a:lnTo>
                                <a:pt x="4737" y="10058"/>
                              </a:lnTo>
                              <a:lnTo>
                                <a:pt x="4695" y="10115"/>
                              </a:lnTo>
                              <a:lnTo>
                                <a:pt x="4659" y="10174"/>
                              </a:lnTo>
                              <a:lnTo>
                                <a:pt x="4627" y="10232"/>
                              </a:lnTo>
                              <a:lnTo>
                                <a:pt x="4602" y="10291"/>
                              </a:lnTo>
                              <a:lnTo>
                                <a:pt x="4583" y="10351"/>
                              </a:lnTo>
                              <a:lnTo>
                                <a:pt x="4569" y="10410"/>
                              </a:lnTo>
                              <a:lnTo>
                                <a:pt x="4562" y="10471"/>
                              </a:lnTo>
                              <a:lnTo>
                                <a:pt x="4561" y="10532"/>
                              </a:lnTo>
                              <a:lnTo>
                                <a:pt x="4567" y="10594"/>
                              </a:lnTo>
                              <a:lnTo>
                                <a:pt x="4575" y="10650"/>
                              </a:lnTo>
                              <a:lnTo>
                                <a:pt x="4586" y="10705"/>
                              </a:lnTo>
                              <a:lnTo>
                                <a:pt x="4598" y="10758"/>
                              </a:lnTo>
                              <a:lnTo>
                                <a:pt x="4612" y="10809"/>
                              </a:lnTo>
                              <a:lnTo>
                                <a:pt x="4626" y="10858"/>
                              </a:lnTo>
                              <a:lnTo>
                                <a:pt x="4643" y="10906"/>
                              </a:lnTo>
                              <a:lnTo>
                                <a:pt x="4661" y="10952"/>
                              </a:lnTo>
                              <a:lnTo>
                                <a:pt x="4680" y="10997"/>
                              </a:lnTo>
                              <a:lnTo>
                                <a:pt x="4701" y="11040"/>
                              </a:lnTo>
                              <a:lnTo>
                                <a:pt x="4722" y="11081"/>
                              </a:lnTo>
                              <a:lnTo>
                                <a:pt x="4746" y="11121"/>
                              </a:lnTo>
                              <a:lnTo>
                                <a:pt x="4770" y="11158"/>
                              </a:lnTo>
                              <a:lnTo>
                                <a:pt x="4795" y="11195"/>
                              </a:lnTo>
                              <a:lnTo>
                                <a:pt x="4822" y="11229"/>
                              </a:lnTo>
                              <a:lnTo>
                                <a:pt x="4849" y="11263"/>
                              </a:lnTo>
                              <a:lnTo>
                                <a:pt x="4878" y="11295"/>
                              </a:lnTo>
                              <a:lnTo>
                                <a:pt x="4907" y="11325"/>
                              </a:lnTo>
                              <a:lnTo>
                                <a:pt x="4937" y="11353"/>
                              </a:lnTo>
                              <a:lnTo>
                                <a:pt x="4969" y="11382"/>
                              </a:lnTo>
                              <a:lnTo>
                                <a:pt x="5002" y="11407"/>
                              </a:lnTo>
                              <a:lnTo>
                                <a:pt x="5035" y="11432"/>
                              </a:lnTo>
                              <a:lnTo>
                                <a:pt x="5069" y="11454"/>
                              </a:lnTo>
                              <a:lnTo>
                                <a:pt x="5102" y="11476"/>
                              </a:lnTo>
                              <a:lnTo>
                                <a:pt x="5139" y="11496"/>
                              </a:lnTo>
                              <a:lnTo>
                                <a:pt x="5175" y="11515"/>
                              </a:lnTo>
                              <a:lnTo>
                                <a:pt x="5211" y="11531"/>
                              </a:lnTo>
                              <a:lnTo>
                                <a:pt x="5249" y="11548"/>
                              </a:lnTo>
                              <a:lnTo>
                                <a:pt x="5286" y="11563"/>
                              </a:lnTo>
                              <a:lnTo>
                                <a:pt x="5325" y="11576"/>
                              </a:lnTo>
                              <a:lnTo>
                                <a:pt x="5363" y="11588"/>
                              </a:lnTo>
                              <a:lnTo>
                                <a:pt x="5403" y="11598"/>
                              </a:lnTo>
                              <a:lnTo>
                                <a:pt x="5443" y="11607"/>
                              </a:lnTo>
                              <a:lnTo>
                                <a:pt x="5472" y="11613"/>
                              </a:lnTo>
                              <a:lnTo>
                                <a:pt x="5503" y="11619"/>
                              </a:lnTo>
                              <a:lnTo>
                                <a:pt x="5532" y="11624"/>
                              </a:lnTo>
                              <a:lnTo>
                                <a:pt x="5562" y="11627"/>
                              </a:lnTo>
                              <a:lnTo>
                                <a:pt x="5593" y="11631"/>
                              </a:lnTo>
                              <a:lnTo>
                                <a:pt x="5623" y="11634"/>
                              </a:lnTo>
                              <a:lnTo>
                                <a:pt x="5654" y="11635"/>
                              </a:lnTo>
                              <a:lnTo>
                                <a:pt x="5684" y="11638"/>
                              </a:lnTo>
                              <a:lnTo>
                                <a:pt x="5714" y="11638"/>
                              </a:lnTo>
                              <a:lnTo>
                                <a:pt x="5745" y="11638"/>
                              </a:lnTo>
                              <a:lnTo>
                                <a:pt x="5776" y="11638"/>
                              </a:lnTo>
                              <a:lnTo>
                                <a:pt x="5807" y="11637"/>
                              </a:lnTo>
                              <a:lnTo>
                                <a:pt x="5837" y="11634"/>
                              </a:lnTo>
                              <a:lnTo>
                                <a:pt x="5869" y="11632"/>
                              </a:lnTo>
                              <a:lnTo>
                                <a:pt x="5899" y="11630"/>
                              </a:lnTo>
                              <a:lnTo>
                                <a:pt x="5930" y="11626"/>
                              </a:lnTo>
                              <a:lnTo>
                                <a:pt x="5960" y="11621"/>
                              </a:lnTo>
                              <a:lnTo>
                                <a:pt x="5990" y="11617"/>
                              </a:lnTo>
                              <a:lnTo>
                                <a:pt x="6021" y="11612"/>
                              </a:lnTo>
                              <a:lnTo>
                                <a:pt x="6051" y="11605"/>
                              </a:lnTo>
                              <a:lnTo>
                                <a:pt x="6112" y="11592"/>
                              </a:lnTo>
                              <a:lnTo>
                                <a:pt x="6172" y="11576"/>
                              </a:lnTo>
                              <a:lnTo>
                                <a:pt x="6230" y="11558"/>
                              </a:lnTo>
                              <a:lnTo>
                                <a:pt x="6289" y="11538"/>
                              </a:lnTo>
                              <a:lnTo>
                                <a:pt x="6346" y="11516"/>
                              </a:lnTo>
                              <a:lnTo>
                                <a:pt x="6402" y="11492"/>
                              </a:lnTo>
                              <a:lnTo>
                                <a:pt x="6457" y="11458"/>
                              </a:lnTo>
                              <a:lnTo>
                                <a:pt x="6506" y="11421"/>
                              </a:lnTo>
                              <a:lnTo>
                                <a:pt x="6550" y="11383"/>
                              </a:lnTo>
                              <a:lnTo>
                                <a:pt x="6590" y="11344"/>
                              </a:lnTo>
                              <a:lnTo>
                                <a:pt x="6623" y="11303"/>
                              </a:lnTo>
                              <a:lnTo>
                                <a:pt x="6653" y="11261"/>
                              </a:lnTo>
                              <a:lnTo>
                                <a:pt x="6677" y="11218"/>
                              </a:lnTo>
                              <a:lnTo>
                                <a:pt x="6698" y="11174"/>
                              </a:lnTo>
                              <a:lnTo>
                                <a:pt x="6715" y="11129"/>
                              </a:lnTo>
                              <a:lnTo>
                                <a:pt x="6726" y="11083"/>
                              </a:lnTo>
                              <a:lnTo>
                                <a:pt x="6736" y="11036"/>
                              </a:lnTo>
                              <a:lnTo>
                                <a:pt x="6740" y="10990"/>
                              </a:lnTo>
                              <a:lnTo>
                                <a:pt x="6742" y="10942"/>
                              </a:lnTo>
                              <a:lnTo>
                                <a:pt x="6739" y="10894"/>
                              </a:lnTo>
                              <a:lnTo>
                                <a:pt x="6733" y="10846"/>
                              </a:lnTo>
                              <a:lnTo>
                                <a:pt x="6725" y="10798"/>
                              </a:lnTo>
                              <a:lnTo>
                                <a:pt x="6715" y="10750"/>
                              </a:lnTo>
                              <a:lnTo>
                                <a:pt x="6701" y="10701"/>
                              </a:lnTo>
                              <a:lnTo>
                                <a:pt x="6684" y="10654"/>
                              </a:lnTo>
                              <a:lnTo>
                                <a:pt x="6666" y="10606"/>
                              </a:lnTo>
                              <a:lnTo>
                                <a:pt x="6646" y="10559"/>
                              </a:lnTo>
                              <a:lnTo>
                                <a:pt x="6622" y="10512"/>
                              </a:lnTo>
                              <a:lnTo>
                                <a:pt x="6598" y="10466"/>
                              </a:lnTo>
                              <a:lnTo>
                                <a:pt x="6572" y="10422"/>
                              </a:lnTo>
                              <a:lnTo>
                                <a:pt x="6545" y="10378"/>
                              </a:lnTo>
                              <a:lnTo>
                                <a:pt x="6516" y="10335"/>
                              </a:lnTo>
                              <a:lnTo>
                                <a:pt x="6485" y="10293"/>
                              </a:lnTo>
                              <a:lnTo>
                                <a:pt x="6455" y="10254"/>
                              </a:lnTo>
                              <a:lnTo>
                                <a:pt x="6423" y="10215"/>
                              </a:lnTo>
                              <a:lnTo>
                                <a:pt x="6392" y="10177"/>
                              </a:lnTo>
                              <a:lnTo>
                                <a:pt x="6359" y="10141"/>
                              </a:lnTo>
                              <a:lnTo>
                                <a:pt x="6326" y="10107"/>
                              </a:lnTo>
                              <a:lnTo>
                                <a:pt x="6299" y="10083"/>
                              </a:lnTo>
                              <a:lnTo>
                                <a:pt x="6270" y="10059"/>
                              </a:lnTo>
                              <a:lnTo>
                                <a:pt x="6239" y="10037"/>
                              </a:lnTo>
                              <a:lnTo>
                                <a:pt x="6206" y="10017"/>
                              </a:lnTo>
                              <a:lnTo>
                                <a:pt x="6171" y="9998"/>
                              </a:lnTo>
                              <a:lnTo>
                                <a:pt x="6133" y="9981"/>
                              </a:lnTo>
                              <a:lnTo>
                                <a:pt x="6096" y="9966"/>
                              </a:lnTo>
                              <a:lnTo>
                                <a:pt x="6056" y="9952"/>
                              </a:lnTo>
                              <a:lnTo>
                                <a:pt x="6016" y="9940"/>
                              </a:lnTo>
                              <a:lnTo>
                                <a:pt x="5975" y="9929"/>
                              </a:lnTo>
                              <a:lnTo>
                                <a:pt x="5934" y="9921"/>
                              </a:lnTo>
                              <a:lnTo>
                                <a:pt x="5892" y="9915"/>
                              </a:lnTo>
                              <a:lnTo>
                                <a:pt x="5850" y="9911"/>
                              </a:lnTo>
                              <a:lnTo>
                                <a:pt x="5809" y="9909"/>
                              </a:lnTo>
                              <a:lnTo>
                                <a:pt x="5767" y="9909"/>
                              </a:lnTo>
                              <a:lnTo>
                                <a:pt x="5727" y="9912"/>
                              </a:lnTo>
                              <a:lnTo>
                                <a:pt x="5686" y="9916"/>
                              </a:lnTo>
                              <a:lnTo>
                                <a:pt x="5648" y="9924"/>
                              </a:lnTo>
                              <a:lnTo>
                                <a:pt x="5610" y="9934"/>
                              </a:lnTo>
                              <a:lnTo>
                                <a:pt x="5574" y="9946"/>
                              </a:lnTo>
                              <a:lnTo>
                                <a:pt x="5539" y="9961"/>
                              </a:lnTo>
                              <a:lnTo>
                                <a:pt x="5506" y="9977"/>
                              </a:lnTo>
                              <a:lnTo>
                                <a:pt x="5474" y="9998"/>
                              </a:lnTo>
                              <a:lnTo>
                                <a:pt x="5446" y="10021"/>
                              </a:lnTo>
                              <a:lnTo>
                                <a:pt x="5420" y="10046"/>
                              </a:lnTo>
                              <a:lnTo>
                                <a:pt x="5396" y="10074"/>
                              </a:lnTo>
                              <a:lnTo>
                                <a:pt x="5376" y="10106"/>
                              </a:lnTo>
                              <a:lnTo>
                                <a:pt x="5359" y="10141"/>
                              </a:lnTo>
                              <a:lnTo>
                                <a:pt x="5345" y="10179"/>
                              </a:lnTo>
                              <a:lnTo>
                                <a:pt x="5333" y="10220"/>
                              </a:lnTo>
                              <a:lnTo>
                                <a:pt x="5326" y="10263"/>
                              </a:lnTo>
                              <a:lnTo>
                                <a:pt x="5324" y="10310"/>
                              </a:lnTo>
                              <a:lnTo>
                                <a:pt x="5325" y="10383"/>
                              </a:lnTo>
                              <a:lnTo>
                                <a:pt x="5332" y="10454"/>
                              </a:lnTo>
                              <a:lnTo>
                                <a:pt x="5342" y="10521"/>
                              </a:lnTo>
                              <a:lnTo>
                                <a:pt x="5359" y="10585"/>
                              </a:lnTo>
                              <a:lnTo>
                                <a:pt x="5379" y="10644"/>
                              </a:lnTo>
                              <a:lnTo>
                                <a:pt x="5403" y="10701"/>
                              </a:lnTo>
                              <a:lnTo>
                                <a:pt x="5430" y="10753"/>
                              </a:lnTo>
                              <a:lnTo>
                                <a:pt x="5460" y="10801"/>
                              </a:lnTo>
                              <a:lnTo>
                                <a:pt x="5494" y="10844"/>
                              </a:lnTo>
                              <a:lnTo>
                                <a:pt x="5529" y="10883"/>
                              </a:lnTo>
                              <a:lnTo>
                                <a:pt x="5567" y="10917"/>
                              </a:lnTo>
                              <a:lnTo>
                                <a:pt x="5607" y="10946"/>
                              </a:lnTo>
                              <a:lnTo>
                                <a:pt x="5648" y="10971"/>
                              </a:lnTo>
                              <a:lnTo>
                                <a:pt x="5689" y="10991"/>
                              </a:lnTo>
                              <a:lnTo>
                                <a:pt x="5731" y="11005"/>
                              </a:lnTo>
                              <a:lnTo>
                                <a:pt x="5773" y="11013"/>
                              </a:lnTo>
                              <a:lnTo>
                                <a:pt x="5815" y="11015"/>
                              </a:lnTo>
                              <a:lnTo>
                                <a:pt x="5856" y="11012"/>
                              </a:lnTo>
                              <a:lnTo>
                                <a:pt x="5897" y="11002"/>
                              </a:lnTo>
                              <a:lnTo>
                                <a:pt x="5935" y="10987"/>
                              </a:lnTo>
                              <a:lnTo>
                                <a:pt x="5974" y="10965"/>
                              </a:lnTo>
                              <a:lnTo>
                                <a:pt x="6009" y="10937"/>
                              </a:lnTo>
                              <a:lnTo>
                                <a:pt x="6042" y="10902"/>
                              </a:lnTo>
                              <a:lnTo>
                                <a:pt x="6074" y="10860"/>
                              </a:lnTo>
                              <a:lnTo>
                                <a:pt x="6100" y="10811"/>
                              </a:lnTo>
                              <a:lnTo>
                                <a:pt x="6125" y="10754"/>
                              </a:lnTo>
                              <a:lnTo>
                                <a:pt x="6145" y="10691"/>
                              </a:lnTo>
                              <a:lnTo>
                                <a:pt x="6161" y="10620"/>
                              </a:lnTo>
                              <a:lnTo>
                                <a:pt x="6172" y="10541"/>
                              </a:lnTo>
                              <a:lnTo>
                                <a:pt x="6179" y="10454"/>
                              </a:lnTo>
                              <a:lnTo>
                                <a:pt x="6180" y="10359"/>
                              </a:lnTo>
                              <a:lnTo>
                                <a:pt x="6176" y="10256"/>
                              </a:lnTo>
                              <a:lnTo>
                                <a:pt x="6192" y="10332"/>
                              </a:lnTo>
                              <a:lnTo>
                                <a:pt x="6203" y="10407"/>
                              </a:lnTo>
                              <a:lnTo>
                                <a:pt x="6212" y="10479"/>
                              </a:lnTo>
                              <a:lnTo>
                                <a:pt x="6214" y="10551"/>
                              </a:lnTo>
                              <a:lnTo>
                                <a:pt x="6214" y="10620"/>
                              </a:lnTo>
                              <a:lnTo>
                                <a:pt x="6209" y="10686"/>
                              </a:lnTo>
                              <a:lnTo>
                                <a:pt x="6201" y="10752"/>
                              </a:lnTo>
                              <a:lnTo>
                                <a:pt x="6189" y="10815"/>
                              </a:lnTo>
                              <a:lnTo>
                                <a:pt x="6174" y="10875"/>
                              </a:lnTo>
                              <a:lnTo>
                                <a:pt x="6155" y="10933"/>
                              </a:lnTo>
                              <a:lnTo>
                                <a:pt x="6134" y="10990"/>
                              </a:lnTo>
                              <a:lnTo>
                                <a:pt x="6110" y="11042"/>
                              </a:lnTo>
                              <a:lnTo>
                                <a:pt x="6083" y="11093"/>
                              </a:lnTo>
                              <a:lnTo>
                                <a:pt x="6052" y="11139"/>
                              </a:lnTo>
                              <a:lnTo>
                                <a:pt x="6021" y="11184"/>
                              </a:lnTo>
                              <a:lnTo>
                                <a:pt x="5986" y="11225"/>
                              </a:lnTo>
                              <a:lnTo>
                                <a:pt x="5950" y="11262"/>
                              </a:lnTo>
                              <a:lnTo>
                                <a:pt x="5910" y="11296"/>
                              </a:lnTo>
                              <a:lnTo>
                                <a:pt x="5869" y="11328"/>
                              </a:lnTo>
                              <a:lnTo>
                                <a:pt x="5827" y="11355"/>
                              </a:lnTo>
                              <a:lnTo>
                                <a:pt x="5782" y="11378"/>
                              </a:lnTo>
                              <a:lnTo>
                                <a:pt x="5737" y="11398"/>
                              </a:lnTo>
                              <a:lnTo>
                                <a:pt x="5690" y="11414"/>
                              </a:lnTo>
                              <a:lnTo>
                                <a:pt x="5642" y="11426"/>
                              </a:lnTo>
                              <a:lnTo>
                                <a:pt x="5593" y="11433"/>
                              </a:lnTo>
                              <a:lnTo>
                                <a:pt x="5542" y="11437"/>
                              </a:lnTo>
                              <a:lnTo>
                                <a:pt x="5492" y="11435"/>
                              </a:lnTo>
                              <a:lnTo>
                                <a:pt x="5441" y="11430"/>
                              </a:lnTo>
                              <a:lnTo>
                                <a:pt x="5389" y="11420"/>
                              </a:lnTo>
                              <a:lnTo>
                                <a:pt x="5338" y="11405"/>
                              </a:lnTo>
                              <a:lnTo>
                                <a:pt x="5285" y="11385"/>
                              </a:lnTo>
                              <a:lnTo>
                                <a:pt x="5233" y="11360"/>
                              </a:lnTo>
                              <a:lnTo>
                                <a:pt x="5217" y="11351"/>
                              </a:lnTo>
                              <a:lnTo>
                                <a:pt x="5201" y="11342"/>
                              </a:lnTo>
                              <a:lnTo>
                                <a:pt x="5186" y="11331"/>
                              </a:lnTo>
                              <a:lnTo>
                                <a:pt x="5170" y="11321"/>
                              </a:lnTo>
                              <a:lnTo>
                                <a:pt x="5155" y="11309"/>
                              </a:lnTo>
                              <a:lnTo>
                                <a:pt x="5140" y="11296"/>
                              </a:lnTo>
                              <a:lnTo>
                                <a:pt x="5126" y="11283"/>
                              </a:lnTo>
                              <a:lnTo>
                                <a:pt x="5112" y="11269"/>
                              </a:lnTo>
                              <a:lnTo>
                                <a:pt x="5098" y="11254"/>
                              </a:lnTo>
                              <a:lnTo>
                                <a:pt x="5085" y="11239"/>
                              </a:lnTo>
                              <a:lnTo>
                                <a:pt x="5072" y="11222"/>
                              </a:lnTo>
                              <a:lnTo>
                                <a:pt x="5059" y="11206"/>
                              </a:lnTo>
                              <a:lnTo>
                                <a:pt x="5047" y="11188"/>
                              </a:lnTo>
                              <a:lnTo>
                                <a:pt x="5036" y="11170"/>
                              </a:lnTo>
                              <a:lnTo>
                                <a:pt x="5025" y="11150"/>
                              </a:lnTo>
                              <a:lnTo>
                                <a:pt x="5015" y="11130"/>
                              </a:lnTo>
                              <a:lnTo>
                                <a:pt x="5004" y="11109"/>
                              </a:lnTo>
                              <a:lnTo>
                                <a:pt x="4995" y="11088"/>
                              </a:lnTo>
                              <a:lnTo>
                                <a:pt x="4985" y="11064"/>
                              </a:lnTo>
                              <a:lnTo>
                                <a:pt x="4977" y="11041"/>
                              </a:lnTo>
                              <a:lnTo>
                                <a:pt x="4970" y="11018"/>
                              </a:lnTo>
                              <a:lnTo>
                                <a:pt x="4963" y="10992"/>
                              </a:lnTo>
                              <a:lnTo>
                                <a:pt x="4956" y="10966"/>
                              </a:lnTo>
                              <a:lnTo>
                                <a:pt x="4950" y="10939"/>
                              </a:lnTo>
                              <a:lnTo>
                                <a:pt x="4946" y="10912"/>
                              </a:lnTo>
                              <a:lnTo>
                                <a:pt x="4941" y="10884"/>
                              </a:lnTo>
                              <a:lnTo>
                                <a:pt x="4937" y="10855"/>
                              </a:lnTo>
                              <a:lnTo>
                                <a:pt x="4935" y="10825"/>
                              </a:lnTo>
                              <a:lnTo>
                                <a:pt x="4933" y="10793"/>
                              </a:lnTo>
                              <a:lnTo>
                                <a:pt x="4932" y="10761"/>
                              </a:lnTo>
                              <a:lnTo>
                                <a:pt x="4930" y="10729"/>
                              </a:lnTo>
                              <a:lnTo>
                                <a:pt x="4930" y="10695"/>
                              </a:lnTo>
                              <a:lnTo>
                                <a:pt x="4934" y="10644"/>
                              </a:lnTo>
                              <a:lnTo>
                                <a:pt x="4941" y="10594"/>
                              </a:lnTo>
                              <a:lnTo>
                                <a:pt x="4952" y="10543"/>
                              </a:lnTo>
                              <a:lnTo>
                                <a:pt x="4967" y="10492"/>
                              </a:lnTo>
                              <a:lnTo>
                                <a:pt x="4985" y="10441"/>
                              </a:lnTo>
                              <a:lnTo>
                                <a:pt x="5006" y="10390"/>
                              </a:lnTo>
                              <a:lnTo>
                                <a:pt x="5032" y="10340"/>
                              </a:lnTo>
                              <a:lnTo>
                                <a:pt x="5060" y="10291"/>
                              </a:lnTo>
                              <a:lnTo>
                                <a:pt x="5091" y="10241"/>
                              </a:lnTo>
                              <a:lnTo>
                                <a:pt x="5125" y="10193"/>
                              </a:lnTo>
                              <a:lnTo>
                                <a:pt x="5161" y="10145"/>
                              </a:lnTo>
                              <a:lnTo>
                                <a:pt x="5200" y="10098"/>
                              </a:lnTo>
                              <a:lnTo>
                                <a:pt x="5240" y="10053"/>
                              </a:lnTo>
                              <a:lnTo>
                                <a:pt x="5284" y="10009"/>
                              </a:lnTo>
                              <a:lnTo>
                                <a:pt x="5329" y="9966"/>
                              </a:lnTo>
                              <a:lnTo>
                                <a:pt x="5375" y="9924"/>
                              </a:lnTo>
                              <a:lnTo>
                                <a:pt x="5424" y="9884"/>
                              </a:lnTo>
                              <a:lnTo>
                                <a:pt x="5473" y="9846"/>
                              </a:lnTo>
                              <a:lnTo>
                                <a:pt x="5524" y="9810"/>
                              </a:lnTo>
                              <a:lnTo>
                                <a:pt x="5576" y="9775"/>
                              </a:lnTo>
                              <a:lnTo>
                                <a:pt x="5629" y="9743"/>
                              </a:lnTo>
                              <a:lnTo>
                                <a:pt x="5682" y="9713"/>
                              </a:lnTo>
                              <a:lnTo>
                                <a:pt x="5735" y="9685"/>
                              </a:lnTo>
                              <a:lnTo>
                                <a:pt x="5790" y="9660"/>
                              </a:lnTo>
                              <a:lnTo>
                                <a:pt x="5844" y="9637"/>
                              </a:lnTo>
                              <a:lnTo>
                                <a:pt x="5899" y="9618"/>
                              </a:lnTo>
                              <a:lnTo>
                                <a:pt x="5954" y="9601"/>
                              </a:lnTo>
                              <a:lnTo>
                                <a:pt x="6008" y="9587"/>
                              </a:lnTo>
                              <a:lnTo>
                                <a:pt x="6062" y="9576"/>
                              </a:lnTo>
                              <a:lnTo>
                                <a:pt x="6114" y="9568"/>
                              </a:lnTo>
                              <a:lnTo>
                                <a:pt x="6167" y="9564"/>
                              </a:lnTo>
                              <a:lnTo>
                                <a:pt x="6217" y="9563"/>
                              </a:lnTo>
                              <a:lnTo>
                                <a:pt x="6276" y="9567"/>
                              </a:lnTo>
                              <a:lnTo>
                                <a:pt x="6333" y="9574"/>
                              </a:lnTo>
                              <a:lnTo>
                                <a:pt x="6388" y="9584"/>
                              </a:lnTo>
                              <a:lnTo>
                                <a:pt x="6443" y="9598"/>
                              </a:lnTo>
                              <a:lnTo>
                                <a:pt x="6497" y="9616"/>
                              </a:lnTo>
                              <a:lnTo>
                                <a:pt x="6549" y="9637"/>
                              </a:lnTo>
                              <a:lnTo>
                                <a:pt x="6599" y="9661"/>
                              </a:lnTo>
                              <a:lnTo>
                                <a:pt x="6647" y="9688"/>
                              </a:lnTo>
                              <a:lnTo>
                                <a:pt x="6694" y="9719"/>
                              </a:lnTo>
                              <a:lnTo>
                                <a:pt x="6739" y="9751"/>
                              </a:lnTo>
                              <a:lnTo>
                                <a:pt x="6783" y="9788"/>
                              </a:lnTo>
                              <a:lnTo>
                                <a:pt x="6824" y="9825"/>
                              </a:lnTo>
                              <a:lnTo>
                                <a:pt x="6862" y="9865"/>
                              </a:lnTo>
                              <a:lnTo>
                                <a:pt x="6900" y="9908"/>
                              </a:lnTo>
                              <a:lnTo>
                                <a:pt x="6933" y="9952"/>
                              </a:lnTo>
                              <a:lnTo>
                                <a:pt x="6965" y="9998"/>
                              </a:lnTo>
                              <a:lnTo>
                                <a:pt x="6995" y="10046"/>
                              </a:lnTo>
                              <a:lnTo>
                                <a:pt x="7022" y="10096"/>
                              </a:lnTo>
                              <a:lnTo>
                                <a:pt x="7046" y="10146"/>
                              </a:lnTo>
                              <a:lnTo>
                                <a:pt x="7067" y="10199"/>
                              </a:lnTo>
                              <a:lnTo>
                                <a:pt x="7086" y="10251"/>
                              </a:lnTo>
                              <a:lnTo>
                                <a:pt x="7101" y="10305"/>
                              </a:lnTo>
                              <a:lnTo>
                                <a:pt x="7114" y="10360"/>
                              </a:lnTo>
                              <a:lnTo>
                                <a:pt x="7123" y="10416"/>
                              </a:lnTo>
                              <a:lnTo>
                                <a:pt x="7129" y="10472"/>
                              </a:lnTo>
                              <a:lnTo>
                                <a:pt x="7131" y="10528"/>
                              </a:lnTo>
                              <a:lnTo>
                                <a:pt x="7130" y="10586"/>
                              </a:lnTo>
                              <a:lnTo>
                                <a:pt x="7125" y="10642"/>
                              </a:lnTo>
                              <a:lnTo>
                                <a:pt x="7117" y="10699"/>
                              </a:lnTo>
                              <a:lnTo>
                                <a:pt x="7105" y="10756"/>
                              </a:lnTo>
                              <a:lnTo>
                                <a:pt x="7089" y="10812"/>
                              </a:lnTo>
                              <a:lnTo>
                                <a:pt x="7069" y="10867"/>
                              </a:lnTo>
                              <a:lnTo>
                                <a:pt x="7053" y="10909"/>
                              </a:lnTo>
                              <a:lnTo>
                                <a:pt x="7034" y="10950"/>
                              </a:lnTo>
                              <a:lnTo>
                                <a:pt x="7014" y="10990"/>
                              </a:lnTo>
                              <a:lnTo>
                                <a:pt x="6993" y="11029"/>
                              </a:lnTo>
                              <a:lnTo>
                                <a:pt x="6972" y="11069"/>
                              </a:lnTo>
                              <a:lnTo>
                                <a:pt x="6949" y="11108"/>
                              </a:lnTo>
                              <a:lnTo>
                                <a:pt x="6924" y="11145"/>
                              </a:lnTo>
                              <a:lnTo>
                                <a:pt x="6900" y="11183"/>
                              </a:lnTo>
                              <a:lnTo>
                                <a:pt x="6873" y="11220"/>
                              </a:lnTo>
                              <a:lnTo>
                                <a:pt x="6846" y="11256"/>
                              </a:lnTo>
                              <a:lnTo>
                                <a:pt x="6818" y="11291"/>
                              </a:lnTo>
                              <a:lnTo>
                                <a:pt x="6788" y="11327"/>
                              </a:lnTo>
                              <a:lnTo>
                                <a:pt x="6758" y="11360"/>
                              </a:lnTo>
                              <a:lnTo>
                                <a:pt x="6726" y="11394"/>
                              </a:lnTo>
                              <a:lnTo>
                                <a:pt x="6695" y="11427"/>
                              </a:lnTo>
                              <a:lnTo>
                                <a:pt x="6662" y="11460"/>
                              </a:lnTo>
                              <a:lnTo>
                                <a:pt x="6628" y="11492"/>
                              </a:lnTo>
                              <a:lnTo>
                                <a:pt x="6593" y="11523"/>
                              </a:lnTo>
                              <a:lnTo>
                                <a:pt x="6558" y="11554"/>
                              </a:lnTo>
                              <a:lnTo>
                                <a:pt x="6522" y="11583"/>
                              </a:lnTo>
                              <a:lnTo>
                                <a:pt x="6484" y="11612"/>
                              </a:lnTo>
                              <a:lnTo>
                                <a:pt x="6447" y="11640"/>
                              </a:lnTo>
                              <a:lnTo>
                                <a:pt x="6408" y="11667"/>
                              </a:lnTo>
                              <a:lnTo>
                                <a:pt x="6370" y="11694"/>
                              </a:lnTo>
                              <a:lnTo>
                                <a:pt x="6329" y="11720"/>
                              </a:lnTo>
                              <a:lnTo>
                                <a:pt x="6289" y="11745"/>
                              </a:lnTo>
                              <a:lnTo>
                                <a:pt x="6248" y="11770"/>
                              </a:lnTo>
                              <a:lnTo>
                                <a:pt x="6206" y="11793"/>
                              </a:lnTo>
                              <a:lnTo>
                                <a:pt x="6164" y="11816"/>
                              </a:lnTo>
                              <a:lnTo>
                                <a:pt x="6122" y="11838"/>
                              </a:lnTo>
                              <a:lnTo>
                                <a:pt x="6078" y="11859"/>
                              </a:lnTo>
                              <a:lnTo>
                                <a:pt x="6034" y="11880"/>
                              </a:lnTo>
                              <a:lnTo>
                                <a:pt x="5976" y="11905"/>
                              </a:lnTo>
                              <a:lnTo>
                                <a:pt x="5918" y="11928"/>
                              </a:lnTo>
                              <a:lnTo>
                                <a:pt x="5889" y="11939"/>
                              </a:lnTo>
                              <a:lnTo>
                                <a:pt x="5858" y="11948"/>
                              </a:lnTo>
                              <a:lnTo>
                                <a:pt x="5828" y="11958"/>
                              </a:lnTo>
                              <a:lnTo>
                                <a:pt x="5797" y="11967"/>
                              </a:lnTo>
                              <a:lnTo>
                                <a:pt x="5767" y="11975"/>
                              </a:lnTo>
                              <a:lnTo>
                                <a:pt x="5737" y="11983"/>
                              </a:lnTo>
                              <a:lnTo>
                                <a:pt x="5706" y="11990"/>
                              </a:lnTo>
                              <a:lnTo>
                                <a:pt x="5675" y="11997"/>
                              </a:lnTo>
                              <a:lnTo>
                                <a:pt x="5644" y="12003"/>
                              </a:lnTo>
                              <a:lnTo>
                                <a:pt x="5613" y="12009"/>
                              </a:lnTo>
                              <a:lnTo>
                                <a:pt x="5582" y="12013"/>
                              </a:lnTo>
                              <a:lnTo>
                                <a:pt x="5551" y="12018"/>
                              </a:lnTo>
                              <a:lnTo>
                                <a:pt x="5519" y="12022"/>
                              </a:lnTo>
                              <a:lnTo>
                                <a:pt x="5487" y="12025"/>
                              </a:lnTo>
                              <a:lnTo>
                                <a:pt x="5457" y="12027"/>
                              </a:lnTo>
                              <a:lnTo>
                                <a:pt x="5425" y="12030"/>
                              </a:lnTo>
                              <a:lnTo>
                                <a:pt x="5394" y="12031"/>
                              </a:lnTo>
                              <a:lnTo>
                                <a:pt x="5362" y="12031"/>
                              </a:lnTo>
                              <a:lnTo>
                                <a:pt x="5331" y="12031"/>
                              </a:lnTo>
                              <a:lnTo>
                                <a:pt x="5300" y="12030"/>
                              </a:lnTo>
                              <a:lnTo>
                                <a:pt x="5269" y="12029"/>
                              </a:lnTo>
                              <a:lnTo>
                                <a:pt x="5238" y="12026"/>
                              </a:lnTo>
                              <a:lnTo>
                                <a:pt x="5207" y="12024"/>
                              </a:lnTo>
                              <a:lnTo>
                                <a:pt x="5176" y="12020"/>
                              </a:lnTo>
                              <a:lnTo>
                                <a:pt x="5146" y="12017"/>
                              </a:lnTo>
                              <a:lnTo>
                                <a:pt x="5115" y="12012"/>
                              </a:lnTo>
                              <a:lnTo>
                                <a:pt x="5085" y="12006"/>
                              </a:lnTo>
                              <a:lnTo>
                                <a:pt x="5054" y="12001"/>
                              </a:lnTo>
                              <a:lnTo>
                                <a:pt x="5015" y="11991"/>
                              </a:lnTo>
                              <a:lnTo>
                                <a:pt x="4975" y="11981"/>
                              </a:lnTo>
                              <a:lnTo>
                                <a:pt x="4936" y="11968"/>
                              </a:lnTo>
                              <a:lnTo>
                                <a:pt x="4898" y="11955"/>
                              </a:lnTo>
                              <a:lnTo>
                                <a:pt x="4859" y="11940"/>
                              </a:lnTo>
                              <a:lnTo>
                                <a:pt x="4822" y="11925"/>
                              </a:lnTo>
                              <a:lnTo>
                                <a:pt x="4785" y="11907"/>
                              </a:lnTo>
                              <a:lnTo>
                                <a:pt x="4749" y="11888"/>
                              </a:lnTo>
                              <a:lnTo>
                                <a:pt x="4713" y="11868"/>
                              </a:lnTo>
                              <a:lnTo>
                                <a:pt x="4678" y="11846"/>
                              </a:lnTo>
                              <a:lnTo>
                                <a:pt x="4644" y="11823"/>
                              </a:lnTo>
                              <a:lnTo>
                                <a:pt x="4611" y="11798"/>
                              </a:lnTo>
                              <a:lnTo>
                                <a:pt x="4578" y="11772"/>
                              </a:lnTo>
                              <a:lnTo>
                                <a:pt x="4547" y="11745"/>
                              </a:lnTo>
                              <a:lnTo>
                                <a:pt x="4516" y="11716"/>
                              </a:lnTo>
                              <a:lnTo>
                                <a:pt x="4486" y="11686"/>
                              </a:lnTo>
                              <a:lnTo>
                                <a:pt x="4458" y="11654"/>
                              </a:lnTo>
                              <a:lnTo>
                                <a:pt x="4430" y="11620"/>
                              </a:lnTo>
                              <a:lnTo>
                                <a:pt x="4403" y="11585"/>
                              </a:lnTo>
                              <a:lnTo>
                                <a:pt x="4378" y="11549"/>
                              </a:lnTo>
                              <a:lnTo>
                                <a:pt x="4354" y="11510"/>
                              </a:lnTo>
                              <a:lnTo>
                                <a:pt x="4330" y="11470"/>
                              </a:lnTo>
                              <a:lnTo>
                                <a:pt x="4308" y="11430"/>
                              </a:lnTo>
                              <a:lnTo>
                                <a:pt x="4288" y="11386"/>
                              </a:lnTo>
                              <a:lnTo>
                                <a:pt x="4268" y="11342"/>
                              </a:lnTo>
                              <a:lnTo>
                                <a:pt x="4251" y="11295"/>
                              </a:lnTo>
                              <a:lnTo>
                                <a:pt x="4234" y="11247"/>
                              </a:lnTo>
                              <a:lnTo>
                                <a:pt x="4219" y="11198"/>
                              </a:lnTo>
                              <a:lnTo>
                                <a:pt x="4205" y="11146"/>
                              </a:lnTo>
                              <a:lnTo>
                                <a:pt x="4193" y="11093"/>
                              </a:lnTo>
                              <a:lnTo>
                                <a:pt x="4183" y="11038"/>
                              </a:lnTo>
                              <a:lnTo>
                                <a:pt x="4173" y="10981"/>
                              </a:lnTo>
                              <a:lnTo>
                                <a:pt x="4169" y="10945"/>
                              </a:lnTo>
                              <a:lnTo>
                                <a:pt x="4165" y="10909"/>
                              </a:lnTo>
                              <a:lnTo>
                                <a:pt x="4164" y="10873"/>
                              </a:lnTo>
                              <a:lnTo>
                                <a:pt x="4163" y="10837"/>
                              </a:lnTo>
                              <a:lnTo>
                                <a:pt x="4164" y="10802"/>
                              </a:lnTo>
                              <a:lnTo>
                                <a:pt x="4165" y="10767"/>
                              </a:lnTo>
                              <a:lnTo>
                                <a:pt x="4169" y="10732"/>
                              </a:lnTo>
                              <a:lnTo>
                                <a:pt x="4173" y="10697"/>
                              </a:lnTo>
                              <a:lnTo>
                                <a:pt x="4179" y="10662"/>
                              </a:lnTo>
                              <a:lnTo>
                                <a:pt x="4186" y="10628"/>
                              </a:lnTo>
                              <a:lnTo>
                                <a:pt x="4195" y="10594"/>
                              </a:lnTo>
                              <a:lnTo>
                                <a:pt x="4204" y="10560"/>
                              </a:lnTo>
                              <a:lnTo>
                                <a:pt x="4214" y="10526"/>
                              </a:lnTo>
                              <a:lnTo>
                                <a:pt x="4226" y="10492"/>
                              </a:lnTo>
                              <a:lnTo>
                                <a:pt x="4239" y="10459"/>
                              </a:lnTo>
                              <a:lnTo>
                                <a:pt x="4253" y="10426"/>
                              </a:lnTo>
                              <a:lnTo>
                                <a:pt x="4267" y="10393"/>
                              </a:lnTo>
                              <a:lnTo>
                                <a:pt x="4283" y="10360"/>
                              </a:lnTo>
                              <a:lnTo>
                                <a:pt x="4301" y="10327"/>
                              </a:lnTo>
                              <a:lnTo>
                                <a:pt x="4320" y="10294"/>
                              </a:lnTo>
                              <a:lnTo>
                                <a:pt x="4340" y="10262"/>
                              </a:lnTo>
                              <a:lnTo>
                                <a:pt x="4359" y="10230"/>
                              </a:lnTo>
                              <a:lnTo>
                                <a:pt x="4382" y="10197"/>
                              </a:lnTo>
                              <a:lnTo>
                                <a:pt x="4404" y="10166"/>
                              </a:lnTo>
                              <a:lnTo>
                                <a:pt x="4427" y="10133"/>
                              </a:lnTo>
                              <a:lnTo>
                                <a:pt x="4452" y="10101"/>
                              </a:lnTo>
                              <a:lnTo>
                                <a:pt x="4478" y="10070"/>
                              </a:lnTo>
                              <a:lnTo>
                                <a:pt x="4505" y="10038"/>
                              </a:lnTo>
                              <a:lnTo>
                                <a:pt x="4533" y="10008"/>
                              </a:lnTo>
                              <a:lnTo>
                                <a:pt x="4561" y="9976"/>
                              </a:lnTo>
                              <a:lnTo>
                                <a:pt x="4590" y="9945"/>
                              </a:lnTo>
                              <a:lnTo>
                                <a:pt x="4620" y="9914"/>
                              </a:lnTo>
                              <a:lnTo>
                                <a:pt x="4622" y="9833"/>
                              </a:lnTo>
                              <a:lnTo>
                                <a:pt x="4617" y="9754"/>
                              </a:lnTo>
                              <a:lnTo>
                                <a:pt x="4605" y="9673"/>
                              </a:lnTo>
                              <a:lnTo>
                                <a:pt x="4588" y="9594"/>
                              </a:lnTo>
                              <a:lnTo>
                                <a:pt x="4565" y="9513"/>
                              </a:lnTo>
                              <a:lnTo>
                                <a:pt x="4536" y="9433"/>
                              </a:lnTo>
                              <a:lnTo>
                                <a:pt x="4502" y="9352"/>
                              </a:lnTo>
                              <a:lnTo>
                                <a:pt x="4464" y="9272"/>
                              </a:lnTo>
                              <a:lnTo>
                                <a:pt x="4419" y="9191"/>
                              </a:lnTo>
                              <a:lnTo>
                                <a:pt x="4371" y="9110"/>
                              </a:lnTo>
                              <a:lnTo>
                                <a:pt x="4317" y="9029"/>
                              </a:lnTo>
                              <a:lnTo>
                                <a:pt x="4260" y="8949"/>
                              </a:lnTo>
                              <a:lnTo>
                                <a:pt x="4199" y="8868"/>
                              </a:lnTo>
                              <a:lnTo>
                                <a:pt x="4134" y="8786"/>
                              </a:lnTo>
                              <a:lnTo>
                                <a:pt x="4063" y="8704"/>
                              </a:lnTo>
                              <a:lnTo>
                                <a:pt x="3991" y="8623"/>
                              </a:lnTo>
                              <a:lnTo>
                                <a:pt x="3915" y="8542"/>
                              </a:lnTo>
                              <a:lnTo>
                                <a:pt x="3835" y="8460"/>
                              </a:lnTo>
                              <a:lnTo>
                                <a:pt x="3752" y="8378"/>
                              </a:lnTo>
                              <a:lnTo>
                                <a:pt x="3667" y="8296"/>
                              </a:lnTo>
                              <a:lnTo>
                                <a:pt x="3579" y="8213"/>
                              </a:lnTo>
                              <a:lnTo>
                                <a:pt x="3489" y="8131"/>
                              </a:lnTo>
                              <a:lnTo>
                                <a:pt x="3395" y="8048"/>
                              </a:lnTo>
                              <a:lnTo>
                                <a:pt x="3301" y="7965"/>
                              </a:lnTo>
                              <a:lnTo>
                                <a:pt x="3205" y="7882"/>
                              </a:lnTo>
                              <a:lnTo>
                                <a:pt x="3106" y="7798"/>
                              </a:lnTo>
                              <a:lnTo>
                                <a:pt x="3007" y="7715"/>
                              </a:lnTo>
                              <a:lnTo>
                                <a:pt x="2906" y="7631"/>
                              </a:lnTo>
                              <a:lnTo>
                                <a:pt x="2702" y="7463"/>
                              </a:lnTo>
                              <a:lnTo>
                                <a:pt x="2493" y="7294"/>
                              </a:lnTo>
                              <a:lnTo>
                                <a:pt x="2423" y="7237"/>
                              </a:lnTo>
                              <a:lnTo>
                                <a:pt x="2353" y="7179"/>
                              </a:lnTo>
                              <a:lnTo>
                                <a:pt x="2283" y="7122"/>
                              </a:lnTo>
                              <a:lnTo>
                                <a:pt x="2213" y="7065"/>
                              </a:lnTo>
                              <a:lnTo>
                                <a:pt x="2142" y="7006"/>
                              </a:lnTo>
                              <a:lnTo>
                                <a:pt x="2072" y="6949"/>
                              </a:lnTo>
                              <a:lnTo>
                                <a:pt x="2002" y="6890"/>
                              </a:lnTo>
                              <a:lnTo>
                                <a:pt x="1932" y="6833"/>
                              </a:lnTo>
                              <a:lnTo>
                                <a:pt x="1863" y="6775"/>
                              </a:lnTo>
                              <a:lnTo>
                                <a:pt x="1794" y="6716"/>
                              </a:lnTo>
                              <a:lnTo>
                                <a:pt x="1726" y="6658"/>
                              </a:lnTo>
                              <a:lnTo>
                                <a:pt x="1658" y="6599"/>
                              </a:lnTo>
                              <a:lnTo>
                                <a:pt x="1590" y="6541"/>
                              </a:lnTo>
                              <a:lnTo>
                                <a:pt x="1523" y="6482"/>
                              </a:lnTo>
                              <a:lnTo>
                                <a:pt x="1458" y="6422"/>
                              </a:lnTo>
                              <a:lnTo>
                                <a:pt x="1392" y="6364"/>
                              </a:lnTo>
                              <a:lnTo>
                                <a:pt x="1394" y="6358"/>
                              </a:lnTo>
                              <a:lnTo>
                                <a:pt x="1401" y="6346"/>
                              </a:lnTo>
                              <a:lnTo>
                                <a:pt x="1420" y="6315"/>
                              </a:lnTo>
                              <a:lnTo>
                                <a:pt x="1434" y="6294"/>
                              </a:lnTo>
                              <a:lnTo>
                                <a:pt x="1452" y="6268"/>
                              </a:lnTo>
                              <a:lnTo>
                                <a:pt x="1472" y="6240"/>
                              </a:lnTo>
                              <a:lnTo>
                                <a:pt x="1495" y="6209"/>
                              </a:lnTo>
                              <a:lnTo>
                                <a:pt x="1520" y="6178"/>
                              </a:lnTo>
                              <a:lnTo>
                                <a:pt x="1548" y="6145"/>
                              </a:lnTo>
                              <a:lnTo>
                                <a:pt x="1577" y="6112"/>
                              </a:lnTo>
                              <a:lnTo>
                                <a:pt x="1610" y="6079"/>
                              </a:lnTo>
                              <a:lnTo>
                                <a:pt x="1644" y="6048"/>
                              </a:lnTo>
                              <a:lnTo>
                                <a:pt x="1680" y="6016"/>
                              </a:lnTo>
                              <a:lnTo>
                                <a:pt x="1699" y="6002"/>
                              </a:lnTo>
                              <a:lnTo>
                                <a:pt x="1719" y="5988"/>
                              </a:lnTo>
                              <a:lnTo>
                                <a:pt x="1738" y="5974"/>
                              </a:lnTo>
                              <a:lnTo>
                                <a:pt x="1759" y="5961"/>
                              </a:lnTo>
                              <a:lnTo>
                                <a:pt x="1766" y="5958"/>
                              </a:lnTo>
                              <a:lnTo>
                                <a:pt x="1831" y="6017"/>
                              </a:lnTo>
                              <a:lnTo>
                                <a:pt x="1898" y="6077"/>
                              </a:lnTo>
                              <a:lnTo>
                                <a:pt x="1966" y="6138"/>
                              </a:lnTo>
                              <a:lnTo>
                                <a:pt x="2035" y="6198"/>
                              </a:lnTo>
                              <a:lnTo>
                                <a:pt x="2104" y="6256"/>
                              </a:lnTo>
                              <a:lnTo>
                                <a:pt x="2173" y="6316"/>
                              </a:lnTo>
                              <a:lnTo>
                                <a:pt x="2243" y="6376"/>
                              </a:lnTo>
                              <a:lnTo>
                                <a:pt x="2313" y="6434"/>
                              </a:lnTo>
                              <a:lnTo>
                                <a:pt x="2383" y="6494"/>
                              </a:lnTo>
                              <a:lnTo>
                                <a:pt x="2455" y="6552"/>
                              </a:lnTo>
                              <a:lnTo>
                                <a:pt x="2526" y="6612"/>
                              </a:lnTo>
                              <a:lnTo>
                                <a:pt x="2597" y="6670"/>
                              </a:lnTo>
                              <a:lnTo>
                                <a:pt x="2669" y="6729"/>
                              </a:lnTo>
                              <a:lnTo>
                                <a:pt x="2740" y="6787"/>
                              </a:lnTo>
                              <a:lnTo>
                                <a:pt x="2812" y="6845"/>
                              </a:lnTo>
                              <a:lnTo>
                                <a:pt x="2884" y="6903"/>
                              </a:lnTo>
                              <a:lnTo>
                                <a:pt x="3096" y="7076"/>
                              </a:lnTo>
                              <a:lnTo>
                                <a:pt x="3304" y="7247"/>
                              </a:lnTo>
                              <a:lnTo>
                                <a:pt x="3407" y="7333"/>
                              </a:lnTo>
                              <a:lnTo>
                                <a:pt x="3509" y="7418"/>
                              </a:lnTo>
                              <a:lnTo>
                                <a:pt x="3608" y="7504"/>
                              </a:lnTo>
                              <a:lnTo>
                                <a:pt x="3708" y="7588"/>
                              </a:lnTo>
                              <a:lnTo>
                                <a:pt x="3804" y="7673"/>
                              </a:lnTo>
                              <a:lnTo>
                                <a:pt x="3897" y="7758"/>
                              </a:lnTo>
                              <a:lnTo>
                                <a:pt x="3990" y="7842"/>
                              </a:lnTo>
                              <a:lnTo>
                                <a:pt x="4079" y="7926"/>
                              </a:lnTo>
                              <a:lnTo>
                                <a:pt x="4165" y="8010"/>
                              </a:lnTo>
                              <a:lnTo>
                                <a:pt x="4248" y="8093"/>
                              </a:lnTo>
                              <a:lnTo>
                                <a:pt x="4329" y="8178"/>
                              </a:lnTo>
                              <a:lnTo>
                                <a:pt x="4406" y="8261"/>
                              </a:lnTo>
                              <a:lnTo>
                                <a:pt x="4479" y="8344"/>
                              </a:lnTo>
                              <a:lnTo>
                                <a:pt x="4549" y="8427"/>
                              </a:lnTo>
                              <a:lnTo>
                                <a:pt x="4615" y="8510"/>
                              </a:lnTo>
                              <a:lnTo>
                                <a:pt x="4675" y="8593"/>
                              </a:lnTo>
                              <a:lnTo>
                                <a:pt x="4733" y="8676"/>
                              </a:lnTo>
                              <a:lnTo>
                                <a:pt x="4785" y="8758"/>
                              </a:lnTo>
                              <a:lnTo>
                                <a:pt x="4833" y="8841"/>
                              </a:lnTo>
                              <a:lnTo>
                                <a:pt x="4875" y="8923"/>
                              </a:lnTo>
                              <a:lnTo>
                                <a:pt x="4913" y="9006"/>
                              </a:lnTo>
                              <a:lnTo>
                                <a:pt x="4944" y="9088"/>
                              </a:lnTo>
                              <a:lnTo>
                                <a:pt x="4970" y="9170"/>
                              </a:lnTo>
                              <a:lnTo>
                                <a:pt x="4991" y="9253"/>
                              </a:lnTo>
                              <a:lnTo>
                                <a:pt x="5005" y="9335"/>
                              </a:lnTo>
                              <a:lnTo>
                                <a:pt x="5014" y="9417"/>
                              </a:lnTo>
                              <a:lnTo>
                                <a:pt x="5015" y="9499"/>
                              </a:lnTo>
                              <a:lnTo>
                                <a:pt x="5010" y="9581"/>
                              </a:lnTo>
                              <a:lnTo>
                                <a:pt x="5061" y="9542"/>
                              </a:lnTo>
                              <a:lnTo>
                                <a:pt x="5115" y="9505"/>
                              </a:lnTo>
                              <a:lnTo>
                                <a:pt x="5169" y="9466"/>
                              </a:lnTo>
                              <a:lnTo>
                                <a:pt x="5224" y="9429"/>
                              </a:lnTo>
                              <a:lnTo>
                                <a:pt x="5280" y="9390"/>
                              </a:lnTo>
                              <a:lnTo>
                                <a:pt x="5338" y="9352"/>
                              </a:lnTo>
                              <a:lnTo>
                                <a:pt x="5397" y="9314"/>
                              </a:lnTo>
                              <a:lnTo>
                                <a:pt x="5457" y="9276"/>
                              </a:lnTo>
                              <a:lnTo>
                                <a:pt x="5579" y="9200"/>
                              </a:lnTo>
                              <a:lnTo>
                                <a:pt x="5705" y="9124"/>
                              </a:lnTo>
                              <a:lnTo>
                                <a:pt x="5836" y="9048"/>
                              </a:lnTo>
                              <a:lnTo>
                                <a:pt x="5969" y="8972"/>
                              </a:lnTo>
                              <a:lnTo>
                                <a:pt x="6106" y="8896"/>
                              </a:lnTo>
                              <a:lnTo>
                                <a:pt x="6246" y="8819"/>
                              </a:lnTo>
                              <a:lnTo>
                                <a:pt x="6389" y="8743"/>
                              </a:lnTo>
                              <a:lnTo>
                                <a:pt x="6535" y="8664"/>
                              </a:lnTo>
                              <a:lnTo>
                                <a:pt x="6682" y="8587"/>
                              </a:lnTo>
                              <a:lnTo>
                                <a:pt x="6833" y="8508"/>
                              </a:lnTo>
                              <a:lnTo>
                                <a:pt x="6985" y="8429"/>
                              </a:lnTo>
                              <a:lnTo>
                                <a:pt x="7138" y="8348"/>
                              </a:lnTo>
                              <a:lnTo>
                                <a:pt x="7365" y="8230"/>
                              </a:lnTo>
                              <a:lnTo>
                                <a:pt x="7595" y="8111"/>
                              </a:lnTo>
                              <a:lnTo>
                                <a:pt x="7826" y="7988"/>
                              </a:lnTo>
                              <a:lnTo>
                                <a:pt x="8058" y="7864"/>
                              </a:lnTo>
                              <a:lnTo>
                                <a:pt x="8174" y="7802"/>
                              </a:lnTo>
                              <a:lnTo>
                                <a:pt x="8290" y="7738"/>
                              </a:lnTo>
                              <a:lnTo>
                                <a:pt x="8404" y="7674"/>
                              </a:lnTo>
                              <a:lnTo>
                                <a:pt x="8518" y="7610"/>
                              </a:lnTo>
                              <a:lnTo>
                                <a:pt x="8631" y="7545"/>
                              </a:lnTo>
                              <a:lnTo>
                                <a:pt x="8745" y="7479"/>
                              </a:lnTo>
                              <a:lnTo>
                                <a:pt x="8856" y="7412"/>
                              </a:lnTo>
                              <a:lnTo>
                                <a:pt x="8966" y="7347"/>
                              </a:lnTo>
                              <a:lnTo>
                                <a:pt x="9075" y="7279"/>
                              </a:lnTo>
                              <a:lnTo>
                                <a:pt x="9182" y="7211"/>
                              </a:lnTo>
                              <a:lnTo>
                                <a:pt x="9288" y="7143"/>
                              </a:lnTo>
                              <a:lnTo>
                                <a:pt x="9392" y="7074"/>
                              </a:lnTo>
                              <a:lnTo>
                                <a:pt x="9493" y="7005"/>
                              </a:lnTo>
                              <a:lnTo>
                                <a:pt x="9593" y="6935"/>
                              </a:lnTo>
                              <a:lnTo>
                                <a:pt x="9691" y="6865"/>
                              </a:lnTo>
                              <a:lnTo>
                                <a:pt x="9786" y="6793"/>
                              </a:lnTo>
                              <a:lnTo>
                                <a:pt x="9880" y="6722"/>
                              </a:lnTo>
                              <a:lnTo>
                                <a:pt x="9970" y="6649"/>
                              </a:lnTo>
                              <a:lnTo>
                                <a:pt x="10056" y="6577"/>
                              </a:lnTo>
                              <a:lnTo>
                                <a:pt x="10140" y="6504"/>
                              </a:lnTo>
                              <a:lnTo>
                                <a:pt x="10221" y="6431"/>
                              </a:lnTo>
                              <a:lnTo>
                                <a:pt x="10300" y="6356"/>
                              </a:lnTo>
                              <a:lnTo>
                                <a:pt x="10374" y="6281"/>
                              </a:lnTo>
                              <a:lnTo>
                                <a:pt x="10445" y="6205"/>
                              </a:lnTo>
                              <a:lnTo>
                                <a:pt x="10447" y="6204"/>
                              </a:lnTo>
                              <a:lnTo>
                                <a:pt x="10472" y="6175"/>
                              </a:lnTo>
                              <a:lnTo>
                                <a:pt x="10496" y="6146"/>
                              </a:lnTo>
                              <a:lnTo>
                                <a:pt x="10522" y="6116"/>
                              </a:lnTo>
                              <a:lnTo>
                                <a:pt x="10548" y="6083"/>
                              </a:lnTo>
                              <a:lnTo>
                                <a:pt x="10573" y="6049"/>
                              </a:lnTo>
                              <a:lnTo>
                                <a:pt x="10600" y="6013"/>
                              </a:lnTo>
                              <a:lnTo>
                                <a:pt x="10627" y="5975"/>
                              </a:lnTo>
                              <a:lnTo>
                                <a:pt x="10654" y="5937"/>
                              </a:lnTo>
                              <a:lnTo>
                                <a:pt x="10693" y="5878"/>
                              </a:lnTo>
                              <a:lnTo>
                                <a:pt x="10731" y="5820"/>
                              </a:lnTo>
                              <a:lnTo>
                                <a:pt x="10768" y="5760"/>
                              </a:lnTo>
                              <a:lnTo>
                                <a:pt x="10804" y="5699"/>
                              </a:lnTo>
                              <a:lnTo>
                                <a:pt x="10838" y="5638"/>
                              </a:lnTo>
                              <a:lnTo>
                                <a:pt x="10872" y="5575"/>
                              </a:lnTo>
                              <a:lnTo>
                                <a:pt x="10904" y="5512"/>
                              </a:lnTo>
                              <a:lnTo>
                                <a:pt x="10936" y="5448"/>
                              </a:lnTo>
                              <a:lnTo>
                                <a:pt x="10966" y="5382"/>
                              </a:lnTo>
                              <a:lnTo>
                                <a:pt x="10995" y="5315"/>
                              </a:lnTo>
                              <a:lnTo>
                                <a:pt x="11023" y="5249"/>
                              </a:lnTo>
                              <a:lnTo>
                                <a:pt x="11050" y="5181"/>
                              </a:lnTo>
                              <a:lnTo>
                                <a:pt x="11075" y="5113"/>
                              </a:lnTo>
                              <a:lnTo>
                                <a:pt x="11099" y="5043"/>
                              </a:lnTo>
                              <a:lnTo>
                                <a:pt x="11122" y="4974"/>
                              </a:lnTo>
                              <a:lnTo>
                                <a:pt x="11143" y="4902"/>
                              </a:lnTo>
                              <a:lnTo>
                                <a:pt x="11163" y="4831"/>
                              </a:lnTo>
                              <a:lnTo>
                                <a:pt x="11182" y="4760"/>
                              </a:lnTo>
                              <a:lnTo>
                                <a:pt x="11199" y="4687"/>
                              </a:lnTo>
                              <a:lnTo>
                                <a:pt x="11215" y="4613"/>
                              </a:lnTo>
                              <a:lnTo>
                                <a:pt x="11229" y="4540"/>
                              </a:lnTo>
                              <a:lnTo>
                                <a:pt x="11241" y="4466"/>
                              </a:lnTo>
                              <a:lnTo>
                                <a:pt x="11253" y="4391"/>
                              </a:lnTo>
                              <a:lnTo>
                                <a:pt x="11262" y="4316"/>
                              </a:lnTo>
                              <a:lnTo>
                                <a:pt x="11271" y="4240"/>
                              </a:lnTo>
                              <a:lnTo>
                                <a:pt x="11278" y="4165"/>
                              </a:lnTo>
                              <a:lnTo>
                                <a:pt x="11282" y="4088"/>
                              </a:lnTo>
                              <a:lnTo>
                                <a:pt x="11286" y="4012"/>
                              </a:lnTo>
                              <a:lnTo>
                                <a:pt x="11287" y="3935"/>
                              </a:lnTo>
                              <a:lnTo>
                                <a:pt x="11287" y="3857"/>
                              </a:lnTo>
                              <a:lnTo>
                                <a:pt x="11285" y="3780"/>
                              </a:lnTo>
                              <a:lnTo>
                                <a:pt x="11281" y="3702"/>
                              </a:lnTo>
                              <a:lnTo>
                                <a:pt x="11275" y="3623"/>
                              </a:lnTo>
                              <a:lnTo>
                                <a:pt x="11268" y="3545"/>
                              </a:lnTo>
                              <a:lnTo>
                                <a:pt x="11259" y="3466"/>
                              </a:lnTo>
                              <a:lnTo>
                                <a:pt x="11248" y="3387"/>
                              </a:lnTo>
                              <a:lnTo>
                                <a:pt x="11234" y="3309"/>
                              </a:lnTo>
                              <a:lnTo>
                                <a:pt x="11220" y="3229"/>
                              </a:lnTo>
                              <a:lnTo>
                                <a:pt x="11203" y="3151"/>
                              </a:lnTo>
                              <a:lnTo>
                                <a:pt x="11184" y="3071"/>
                              </a:lnTo>
                              <a:lnTo>
                                <a:pt x="11163" y="2993"/>
                              </a:lnTo>
                              <a:lnTo>
                                <a:pt x="11140" y="2914"/>
                              </a:lnTo>
                              <a:lnTo>
                                <a:pt x="11114" y="2835"/>
                              </a:lnTo>
                              <a:lnTo>
                                <a:pt x="11087" y="2756"/>
                              </a:lnTo>
                              <a:lnTo>
                                <a:pt x="11058" y="2678"/>
                              </a:lnTo>
                              <a:lnTo>
                                <a:pt x="11026" y="2599"/>
                              </a:lnTo>
                              <a:lnTo>
                                <a:pt x="10992" y="2521"/>
                              </a:lnTo>
                              <a:lnTo>
                                <a:pt x="10956" y="2444"/>
                              </a:lnTo>
                              <a:lnTo>
                                <a:pt x="10917" y="2365"/>
                              </a:lnTo>
                              <a:lnTo>
                                <a:pt x="10876" y="2288"/>
                              </a:lnTo>
                              <a:lnTo>
                                <a:pt x="10833" y="2212"/>
                              </a:lnTo>
                              <a:lnTo>
                                <a:pt x="10787" y="2135"/>
                              </a:lnTo>
                              <a:lnTo>
                                <a:pt x="10741" y="2059"/>
                              </a:lnTo>
                              <a:lnTo>
                                <a:pt x="10690" y="1983"/>
                              </a:lnTo>
                              <a:lnTo>
                                <a:pt x="10638" y="1908"/>
                              </a:lnTo>
                              <a:lnTo>
                                <a:pt x="10583" y="1832"/>
                              </a:lnTo>
                              <a:lnTo>
                                <a:pt x="10525" y="1758"/>
                              </a:lnTo>
                              <a:lnTo>
                                <a:pt x="10466" y="1684"/>
                              </a:lnTo>
                              <a:lnTo>
                                <a:pt x="10403" y="1611"/>
                              </a:lnTo>
                              <a:lnTo>
                                <a:pt x="10338" y="1537"/>
                              </a:lnTo>
                              <a:lnTo>
                                <a:pt x="10270" y="1465"/>
                              </a:lnTo>
                              <a:lnTo>
                                <a:pt x="10200" y="1393"/>
                              </a:lnTo>
                              <a:lnTo>
                                <a:pt x="10128" y="1323"/>
                              </a:lnTo>
                              <a:lnTo>
                                <a:pt x="10052" y="1253"/>
                              </a:lnTo>
                              <a:lnTo>
                                <a:pt x="9990" y="1198"/>
                              </a:lnTo>
                              <a:lnTo>
                                <a:pt x="9926" y="1143"/>
                              </a:lnTo>
                              <a:lnTo>
                                <a:pt x="9861" y="1089"/>
                              </a:lnTo>
                              <a:lnTo>
                                <a:pt x="9794" y="1035"/>
                              </a:lnTo>
                              <a:lnTo>
                                <a:pt x="9726" y="981"/>
                              </a:lnTo>
                              <a:lnTo>
                                <a:pt x="9656" y="928"/>
                              </a:lnTo>
                              <a:lnTo>
                                <a:pt x="9584" y="876"/>
                              </a:lnTo>
                              <a:lnTo>
                                <a:pt x="9510" y="824"/>
                              </a:lnTo>
                              <a:lnTo>
                                <a:pt x="9417" y="763"/>
                              </a:lnTo>
                              <a:lnTo>
                                <a:pt x="9326" y="707"/>
                              </a:lnTo>
                              <a:lnTo>
                                <a:pt x="9235" y="657"/>
                              </a:lnTo>
                              <a:lnTo>
                                <a:pt x="9144" y="610"/>
                              </a:lnTo>
                              <a:lnTo>
                                <a:pt x="9052" y="568"/>
                              </a:lnTo>
                              <a:lnTo>
                                <a:pt x="8961" y="531"/>
                              </a:lnTo>
                              <a:lnTo>
                                <a:pt x="8871" y="498"/>
                              </a:lnTo>
                              <a:lnTo>
                                <a:pt x="8781" y="470"/>
                              </a:lnTo>
                              <a:lnTo>
                                <a:pt x="8691" y="445"/>
                              </a:lnTo>
                              <a:lnTo>
                                <a:pt x="8602" y="425"/>
                              </a:lnTo>
                              <a:lnTo>
                                <a:pt x="8513" y="410"/>
                              </a:lnTo>
                              <a:lnTo>
                                <a:pt x="8425" y="397"/>
                              </a:lnTo>
                              <a:lnTo>
                                <a:pt x="8337" y="389"/>
                              </a:lnTo>
                              <a:lnTo>
                                <a:pt x="8251" y="385"/>
                              </a:lnTo>
                              <a:lnTo>
                                <a:pt x="8164" y="384"/>
                              </a:lnTo>
                              <a:lnTo>
                                <a:pt x="8079" y="388"/>
                              </a:lnTo>
                              <a:lnTo>
                                <a:pt x="7995" y="395"/>
                              </a:lnTo>
                              <a:lnTo>
                                <a:pt x="7910" y="404"/>
                              </a:lnTo>
                              <a:lnTo>
                                <a:pt x="7827" y="418"/>
                              </a:lnTo>
                              <a:lnTo>
                                <a:pt x="7745" y="435"/>
                              </a:lnTo>
                              <a:lnTo>
                                <a:pt x="7665" y="454"/>
                              </a:lnTo>
                              <a:lnTo>
                                <a:pt x="7584" y="478"/>
                              </a:lnTo>
                              <a:lnTo>
                                <a:pt x="7504" y="504"/>
                              </a:lnTo>
                              <a:lnTo>
                                <a:pt x="7426" y="533"/>
                              </a:lnTo>
                              <a:lnTo>
                                <a:pt x="7349" y="564"/>
                              </a:lnTo>
                              <a:lnTo>
                                <a:pt x="7273" y="600"/>
                              </a:lnTo>
                              <a:lnTo>
                                <a:pt x="7198" y="636"/>
                              </a:lnTo>
                              <a:lnTo>
                                <a:pt x="7124" y="676"/>
                              </a:lnTo>
                              <a:lnTo>
                                <a:pt x="7052" y="718"/>
                              </a:lnTo>
                              <a:lnTo>
                                <a:pt x="6980" y="763"/>
                              </a:lnTo>
                              <a:lnTo>
                                <a:pt x="6911" y="810"/>
                              </a:lnTo>
                              <a:lnTo>
                                <a:pt x="6842" y="859"/>
                              </a:lnTo>
                              <a:lnTo>
                                <a:pt x="6814" y="880"/>
                              </a:lnTo>
                              <a:lnTo>
                                <a:pt x="6787" y="903"/>
                              </a:lnTo>
                              <a:lnTo>
                                <a:pt x="6759" y="926"/>
                              </a:lnTo>
                              <a:lnTo>
                                <a:pt x="6732" y="949"/>
                              </a:lnTo>
                              <a:lnTo>
                                <a:pt x="6705" y="975"/>
                              </a:lnTo>
                              <a:lnTo>
                                <a:pt x="6678" y="1001"/>
                              </a:lnTo>
                              <a:lnTo>
                                <a:pt x="6652" y="1028"/>
                              </a:lnTo>
                              <a:lnTo>
                                <a:pt x="6626" y="1055"/>
                              </a:lnTo>
                              <a:lnTo>
                                <a:pt x="6599" y="1084"/>
                              </a:lnTo>
                              <a:lnTo>
                                <a:pt x="6574" y="1113"/>
                              </a:lnTo>
                              <a:lnTo>
                                <a:pt x="6549" y="1143"/>
                              </a:lnTo>
                              <a:lnTo>
                                <a:pt x="6523" y="1174"/>
                              </a:lnTo>
                              <a:lnTo>
                                <a:pt x="6498" y="1206"/>
                              </a:lnTo>
                              <a:lnTo>
                                <a:pt x="6474" y="1237"/>
                              </a:lnTo>
                              <a:lnTo>
                                <a:pt x="6449" y="1271"/>
                              </a:lnTo>
                              <a:lnTo>
                                <a:pt x="6426" y="1304"/>
                              </a:lnTo>
                              <a:lnTo>
                                <a:pt x="6402" y="1339"/>
                              </a:lnTo>
                              <a:lnTo>
                                <a:pt x="6379" y="1374"/>
                              </a:lnTo>
                              <a:lnTo>
                                <a:pt x="6357" y="1409"/>
                              </a:lnTo>
                              <a:lnTo>
                                <a:pt x="6333" y="1446"/>
                              </a:lnTo>
                              <a:lnTo>
                                <a:pt x="6312" y="1483"/>
                              </a:lnTo>
                              <a:lnTo>
                                <a:pt x="6290" y="1519"/>
                              </a:lnTo>
                              <a:lnTo>
                                <a:pt x="6269" y="1558"/>
                              </a:lnTo>
                              <a:lnTo>
                                <a:pt x="6248" y="1597"/>
                              </a:lnTo>
                              <a:lnTo>
                                <a:pt x="6228" y="1635"/>
                              </a:lnTo>
                              <a:lnTo>
                                <a:pt x="6208" y="1675"/>
                              </a:lnTo>
                              <a:lnTo>
                                <a:pt x="6188" y="1715"/>
                              </a:lnTo>
                              <a:lnTo>
                                <a:pt x="6169" y="1755"/>
                              </a:lnTo>
                              <a:lnTo>
                                <a:pt x="6132" y="1836"/>
                              </a:lnTo>
                              <a:lnTo>
                                <a:pt x="6098" y="1920"/>
                              </a:lnTo>
                              <a:lnTo>
                                <a:pt x="6078" y="1970"/>
                              </a:lnTo>
                              <a:lnTo>
                                <a:pt x="6059" y="2020"/>
                              </a:lnTo>
                              <a:lnTo>
                                <a:pt x="6041" y="2070"/>
                              </a:lnTo>
                              <a:lnTo>
                                <a:pt x="6024" y="2121"/>
                              </a:lnTo>
                              <a:lnTo>
                                <a:pt x="6009" y="2171"/>
                              </a:lnTo>
                              <a:lnTo>
                                <a:pt x="5994" y="2221"/>
                              </a:lnTo>
                              <a:lnTo>
                                <a:pt x="5981" y="2272"/>
                              </a:lnTo>
                              <a:lnTo>
                                <a:pt x="5968" y="2322"/>
                              </a:lnTo>
                              <a:lnTo>
                                <a:pt x="5957" y="2371"/>
                              </a:lnTo>
                              <a:lnTo>
                                <a:pt x="5946" y="2422"/>
                              </a:lnTo>
                              <a:lnTo>
                                <a:pt x="5937" y="2472"/>
                              </a:lnTo>
                              <a:lnTo>
                                <a:pt x="5930" y="2521"/>
                              </a:lnTo>
                              <a:lnTo>
                                <a:pt x="5923" y="2570"/>
                              </a:lnTo>
                              <a:lnTo>
                                <a:pt x="5917" y="2619"/>
                              </a:lnTo>
                              <a:lnTo>
                                <a:pt x="5912" y="2668"/>
                              </a:lnTo>
                              <a:lnTo>
                                <a:pt x="5909" y="2718"/>
                              </a:lnTo>
                              <a:lnTo>
                                <a:pt x="5906" y="2766"/>
                              </a:lnTo>
                              <a:lnTo>
                                <a:pt x="5904" y="2814"/>
                              </a:lnTo>
                              <a:lnTo>
                                <a:pt x="5905" y="2862"/>
                              </a:lnTo>
                              <a:lnTo>
                                <a:pt x="5906" y="2908"/>
                              </a:lnTo>
                              <a:lnTo>
                                <a:pt x="5909" y="2955"/>
                              </a:lnTo>
                              <a:lnTo>
                                <a:pt x="5912" y="3002"/>
                              </a:lnTo>
                              <a:lnTo>
                                <a:pt x="5917" y="3048"/>
                              </a:lnTo>
                              <a:lnTo>
                                <a:pt x="5923" y="3093"/>
                              </a:lnTo>
                              <a:lnTo>
                                <a:pt x="5931" y="3139"/>
                              </a:lnTo>
                              <a:lnTo>
                                <a:pt x="5939" y="3183"/>
                              </a:lnTo>
                              <a:lnTo>
                                <a:pt x="5950" y="3227"/>
                              </a:lnTo>
                              <a:lnTo>
                                <a:pt x="5961" y="3270"/>
                              </a:lnTo>
                              <a:lnTo>
                                <a:pt x="5973" y="3313"/>
                              </a:lnTo>
                              <a:lnTo>
                                <a:pt x="5987" y="3355"/>
                              </a:lnTo>
                              <a:lnTo>
                                <a:pt x="6003" y="3396"/>
                              </a:lnTo>
                              <a:lnTo>
                                <a:pt x="6020" y="3437"/>
                              </a:lnTo>
                              <a:lnTo>
                                <a:pt x="6040" y="3481"/>
                              </a:lnTo>
                              <a:lnTo>
                                <a:pt x="6061" y="3523"/>
                              </a:lnTo>
                              <a:lnTo>
                                <a:pt x="6084" y="3565"/>
                              </a:lnTo>
                              <a:lnTo>
                                <a:pt x="6109" y="3606"/>
                              </a:lnTo>
                              <a:lnTo>
                                <a:pt x="6134" y="3646"/>
                              </a:lnTo>
                              <a:lnTo>
                                <a:pt x="6162" y="3684"/>
                              </a:lnTo>
                              <a:lnTo>
                                <a:pt x="6193" y="3722"/>
                              </a:lnTo>
                              <a:lnTo>
                                <a:pt x="6223" y="3758"/>
                              </a:lnTo>
                              <a:lnTo>
                                <a:pt x="6257" y="3794"/>
                              </a:lnTo>
                              <a:lnTo>
                                <a:pt x="6292" y="3828"/>
                              </a:lnTo>
                              <a:lnTo>
                                <a:pt x="6329" y="3861"/>
                              </a:lnTo>
                              <a:lnTo>
                                <a:pt x="6367" y="3894"/>
                              </a:lnTo>
                              <a:lnTo>
                                <a:pt x="6407" y="3924"/>
                              </a:lnTo>
                              <a:lnTo>
                                <a:pt x="6449" y="3953"/>
                              </a:lnTo>
                              <a:lnTo>
                                <a:pt x="6494" y="3981"/>
                              </a:lnTo>
                              <a:lnTo>
                                <a:pt x="6539" y="4008"/>
                              </a:lnTo>
                              <a:lnTo>
                                <a:pt x="6587" y="4034"/>
                              </a:lnTo>
                              <a:lnTo>
                                <a:pt x="6636" y="4057"/>
                              </a:lnTo>
                              <a:lnTo>
                                <a:pt x="6688" y="4081"/>
                              </a:lnTo>
                              <a:lnTo>
                                <a:pt x="6742" y="4102"/>
                              </a:lnTo>
                              <a:lnTo>
                                <a:pt x="6797" y="4122"/>
                              </a:lnTo>
                              <a:lnTo>
                                <a:pt x="6854" y="4139"/>
                              </a:lnTo>
                              <a:lnTo>
                                <a:pt x="6912" y="4156"/>
                              </a:lnTo>
                              <a:lnTo>
                                <a:pt x="6973" y="4171"/>
                              </a:lnTo>
                              <a:lnTo>
                                <a:pt x="7036" y="4184"/>
                              </a:lnTo>
                              <a:lnTo>
                                <a:pt x="7102" y="4196"/>
                              </a:lnTo>
                              <a:lnTo>
                                <a:pt x="7169" y="4206"/>
                              </a:lnTo>
                              <a:lnTo>
                                <a:pt x="7238" y="4214"/>
                              </a:lnTo>
                              <a:lnTo>
                                <a:pt x="7309" y="4220"/>
                              </a:lnTo>
                              <a:lnTo>
                                <a:pt x="7383" y="4225"/>
                              </a:lnTo>
                              <a:lnTo>
                                <a:pt x="7458" y="4228"/>
                              </a:lnTo>
                              <a:lnTo>
                                <a:pt x="7535" y="4229"/>
                              </a:lnTo>
                              <a:lnTo>
                                <a:pt x="7536" y="4229"/>
                              </a:lnTo>
                              <a:lnTo>
                                <a:pt x="7537" y="4228"/>
                              </a:lnTo>
                              <a:lnTo>
                                <a:pt x="7570" y="4226"/>
                              </a:lnTo>
                              <a:lnTo>
                                <a:pt x="7603" y="4222"/>
                              </a:lnTo>
                              <a:lnTo>
                                <a:pt x="7637" y="4218"/>
                              </a:lnTo>
                              <a:lnTo>
                                <a:pt x="7669" y="4213"/>
                              </a:lnTo>
                              <a:lnTo>
                                <a:pt x="7702" y="4207"/>
                              </a:lnTo>
                              <a:lnTo>
                                <a:pt x="7734" y="4200"/>
                              </a:lnTo>
                              <a:lnTo>
                                <a:pt x="7767" y="4192"/>
                              </a:lnTo>
                              <a:lnTo>
                                <a:pt x="7799" y="4184"/>
                              </a:lnTo>
                              <a:lnTo>
                                <a:pt x="7831" y="4174"/>
                              </a:lnTo>
                              <a:lnTo>
                                <a:pt x="7862" y="4165"/>
                              </a:lnTo>
                              <a:lnTo>
                                <a:pt x="7893" y="4153"/>
                              </a:lnTo>
                              <a:lnTo>
                                <a:pt x="7923" y="4143"/>
                              </a:lnTo>
                              <a:lnTo>
                                <a:pt x="7954" y="4130"/>
                              </a:lnTo>
                              <a:lnTo>
                                <a:pt x="7984" y="4117"/>
                              </a:lnTo>
                              <a:lnTo>
                                <a:pt x="8013" y="4103"/>
                              </a:lnTo>
                              <a:lnTo>
                                <a:pt x="8041" y="4089"/>
                              </a:lnTo>
                              <a:lnTo>
                                <a:pt x="8070" y="4074"/>
                              </a:lnTo>
                              <a:lnTo>
                                <a:pt x="8098" y="4057"/>
                              </a:lnTo>
                              <a:lnTo>
                                <a:pt x="8123" y="4041"/>
                              </a:lnTo>
                              <a:lnTo>
                                <a:pt x="8150" y="4023"/>
                              </a:lnTo>
                              <a:lnTo>
                                <a:pt x="8175" y="4006"/>
                              </a:lnTo>
                              <a:lnTo>
                                <a:pt x="8199" y="3987"/>
                              </a:lnTo>
                              <a:lnTo>
                                <a:pt x="8223" y="3967"/>
                              </a:lnTo>
                              <a:lnTo>
                                <a:pt x="8246" y="3947"/>
                              </a:lnTo>
                              <a:lnTo>
                                <a:pt x="8268" y="3926"/>
                              </a:lnTo>
                              <a:lnTo>
                                <a:pt x="8288" y="3905"/>
                              </a:lnTo>
                              <a:lnTo>
                                <a:pt x="8308" y="3883"/>
                              </a:lnTo>
                              <a:lnTo>
                                <a:pt x="8327" y="3861"/>
                              </a:lnTo>
                              <a:lnTo>
                                <a:pt x="8346" y="3837"/>
                              </a:lnTo>
                              <a:lnTo>
                                <a:pt x="8362" y="3813"/>
                              </a:lnTo>
                              <a:lnTo>
                                <a:pt x="8377" y="3788"/>
                              </a:lnTo>
                              <a:lnTo>
                                <a:pt x="8391" y="3764"/>
                              </a:lnTo>
                              <a:lnTo>
                                <a:pt x="8410" y="3727"/>
                              </a:lnTo>
                              <a:lnTo>
                                <a:pt x="8429" y="3691"/>
                              </a:lnTo>
                              <a:lnTo>
                                <a:pt x="8445" y="3654"/>
                              </a:lnTo>
                              <a:lnTo>
                                <a:pt x="8462" y="3616"/>
                              </a:lnTo>
                              <a:lnTo>
                                <a:pt x="8477" y="3576"/>
                              </a:lnTo>
                              <a:lnTo>
                                <a:pt x="8491" y="3538"/>
                              </a:lnTo>
                              <a:lnTo>
                                <a:pt x="8505" y="3497"/>
                              </a:lnTo>
                              <a:lnTo>
                                <a:pt x="8516" y="3456"/>
                              </a:lnTo>
                              <a:lnTo>
                                <a:pt x="8528" y="3414"/>
                              </a:lnTo>
                              <a:lnTo>
                                <a:pt x="8539" y="3372"/>
                              </a:lnTo>
                              <a:lnTo>
                                <a:pt x="8548" y="3328"/>
                              </a:lnTo>
                              <a:lnTo>
                                <a:pt x="8556" y="3284"/>
                              </a:lnTo>
                              <a:lnTo>
                                <a:pt x="8564" y="3239"/>
                              </a:lnTo>
                              <a:lnTo>
                                <a:pt x="8570" y="3194"/>
                              </a:lnTo>
                              <a:lnTo>
                                <a:pt x="8575" y="3147"/>
                              </a:lnTo>
                              <a:lnTo>
                                <a:pt x="8579" y="3100"/>
                              </a:lnTo>
                              <a:lnTo>
                                <a:pt x="8579" y="3099"/>
                              </a:lnTo>
                              <a:lnTo>
                                <a:pt x="8579" y="3098"/>
                              </a:lnTo>
                              <a:lnTo>
                                <a:pt x="8581" y="3051"/>
                              </a:lnTo>
                              <a:lnTo>
                                <a:pt x="8582" y="3005"/>
                              </a:lnTo>
                              <a:lnTo>
                                <a:pt x="8581" y="2961"/>
                              </a:lnTo>
                              <a:lnTo>
                                <a:pt x="8579" y="2918"/>
                              </a:lnTo>
                              <a:lnTo>
                                <a:pt x="8575" y="2874"/>
                              </a:lnTo>
                              <a:lnTo>
                                <a:pt x="8570" y="2833"/>
                              </a:lnTo>
                              <a:lnTo>
                                <a:pt x="8563" y="2792"/>
                              </a:lnTo>
                              <a:lnTo>
                                <a:pt x="8555" y="2753"/>
                              </a:lnTo>
                              <a:lnTo>
                                <a:pt x="8547" y="2714"/>
                              </a:lnTo>
                              <a:lnTo>
                                <a:pt x="8536" y="2677"/>
                              </a:lnTo>
                              <a:lnTo>
                                <a:pt x="8525" y="2640"/>
                              </a:lnTo>
                              <a:lnTo>
                                <a:pt x="8512" y="2604"/>
                              </a:lnTo>
                              <a:lnTo>
                                <a:pt x="8497" y="2570"/>
                              </a:lnTo>
                              <a:lnTo>
                                <a:pt x="8481" y="2536"/>
                              </a:lnTo>
                              <a:lnTo>
                                <a:pt x="8465" y="2505"/>
                              </a:lnTo>
                              <a:lnTo>
                                <a:pt x="8447" y="2473"/>
                              </a:lnTo>
                              <a:lnTo>
                                <a:pt x="8430" y="2443"/>
                              </a:lnTo>
                              <a:lnTo>
                                <a:pt x="8410" y="2413"/>
                              </a:lnTo>
                              <a:lnTo>
                                <a:pt x="8389" y="2385"/>
                              </a:lnTo>
                              <a:lnTo>
                                <a:pt x="8368" y="2357"/>
                              </a:lnTo>
                              <a:lnTo>
                                <a:pt x="8346" y="2331"/>
                              </a:lnTo>
                              <a:lnTo>
                                <a:pt x="8322" y="2306"/>
                              </a:lnTo>
                              <a:lnTo>
                                <a:pt x="8299" y="2281"/>
                              </a:lnTo>
                              <a:lnTo>
                                <a:pt x="8274" y="2258"/>
                              </a:lnTo>
                              <a:lnTo>
                                <a:pt x="8249" y="2235"/>
                              </a:lnTo>
                              <a:lnTo>
                                <a:pt x="8223" y="2214"/>
                              </a:lnTo>
                              <a:lnTo>
                                <a:pt x="8196" y="2195"/>
                              </a:lnTo>
                              <a:lnTo>
                                <a:pt x="8168" y="2176"/>
                              </a:lnTo>
                              <a:lnTo>
                                <a:pt x="8140" y="2157"/>
                              </a:lnTo>
                              <a:lnTo>
                                <a:pt x="8111" y="2140"/>
                              </a:lnTo>
                              <a:lnTo>
                                <a:pt x="8081" y="2124"/>
                              </a:lnTo>
                              <a:lnTo>
                                <a:pt x="8052" y="2109"/>
                              </a:lnTo>
                              <a:lnTo>
                                <a:pt x="8018" y="2093"/>
                              </a:lnTo>
                              <a:lnTo>
                                <a:pt x="7984" y="2079"/>
                              </a:lnTo>
                              <a:lnTo>
                                <a:pt x="7949" y="2065"/>
                              </a:lnTo>
                              <a:lnTo>
                                <a:pt x="7913" y="2053"/>
                              </a:lnTo>
                              <a:lnTo>
                                <a:pt x="7878" y="2042"/>
                              </a:lnTo>
                              <a:lnTo>
                                <a:pt x="7841" y="2033"/>
                              </a:lnTo>
                              <a:lnTo>
                                <a:pt x="7804" y="2025"/>
                              </a:lnTo>
                              <a:lnTo>
                                <a:pt x="7768" y="2018"/>
                              </a:lnTo>
                              <a:lnTo>
                                <a:pt x="7730" y="2012"/>
                              </a:lnTo>
                              <a:lnTo>
                                <a:pt x="7694" y="2007"/>
                              </a:lnTo>
                              <a:lnTo>
                                <a:pt x="7657" y="2005"/>
                              </a:lnTo>
                              <a:lnTo>
                                <a:pt x="7619" y="2003"/>
                              </a:lnTo>
                              <a:lnTo>
                                <a:pt x="7582" y="2003"/>
                              </a:lnTo>
                              <a:lnTo>
                                <a:pt x="7544" y="2003"/>
                              </a:lnTo>
                              <a:lnTo>
                                <a:pt x="7507" y="2005"/>
                              </a:lnTo>
                              <a:lnTo>
                                <a:pt x="7471" y="2007"/>
                              </a:lnTo>
                              <a:lnTo>
                                <a:pt x="7437" y="2012"/>
                              </a:lnTo>
                              <a:lnTo>
                                <a:pt x="7404" y="2015"/>
                              </a:lnTo>
                              <a:lnTo>
                                <a:pt x="7372" y="2021"/>
                              </a:lnTo>
                              <a:lnTo>
                                <a:pt x="7342" y="2027"/>
                              </a:lnTo>
                              <a:lnTo>
                                <a:pt x="7311" y="2033"/>
                              </a:lnTo>
                              <a:lnTo>
                                <a:pt x="7282" y="2040"/>
                              </a:lnTo>
                              <a:lnTo>
                                <a:pt x="7254" y="2048"/>
                              </a:lnTo>
                              <a:lnTo>
                                <a:pt x="7227" y="2056"/>
                              </a:lnTo>
                              <a:lnTo>
                                <a:pt x="7200" y="2066"/>
                              </a:lnTo>
                              <a:lnTo>
                                <a:pt x="7176" y="2075"/>
                              </a:lnTo>
                              <a:lnTo>
                                <a:pt x="7152" y="2086"/>
                              </a:lnTo>
                              <a:lnTo>
                                <a:pt x="7130" y="2096"/>
                              </a:lnTo>
                              <a:lnTo>
                                <a:pt x="7109" y="2108"/>
                              </a:lnTo>
                              <a:lnTo>
                                <a:pt x="7089" y="2121"/>
                              </a:lnTo>
                              <a:lnTo>
                                <a:pt x="7070" y="2134"/>
                              </a:lnTo>
                              <a:lnTo>
                                <a:pt x="7053" y="2147"/>
                              </a:lnTo>
                              <a:lnTo>
                                <a:pt x="7010" y="2210"/>
                              </a:lnTo>
                              <a:lnTo>
                                <a:pt x="6972" y="2271"/>
                              </a:lnTo>
                              <a:lnTo>
                                <a:pt x="6941" y="2331"/>
                              </a:lnTo>
                              <a:lnTo>
                                <a:pt x="6915" y="2390"/>
                              </a:lnTo>
                              <a:lnTo>
                                <a:pt x="6895" y="2448"/>
                              </a:lnTo>
                              <a:lnTo>
                                <a:pt x="6881" y="2505"/>
                              </a:lnTo>
                              <a:lnTo>
                                <a:pt x="6873" y="2558"/>
                              </a:lnTo>
                              <a:lnTo>
                                <a:pt x="6869" y="2612"/>
                              </a:lnTo>
                              <a:lnTo>
                                <a:pt x="6871" y="2663"/>
                              </a:lnTo>
                              <a:lnTo>
                                <a:pt x="6877" y="2712"/>
                              </a:lnTo>
                              <a:lnTo>
                                <a:pt x="6889" y="2759"/>
                              </a:lnTo>
                              <a:lnTo>
                                <a:pt x="6904" y="2803"/>
                              </a:lnTo>
                              <a:lnTo>
                                <a:pt x="6924" y="2844"/>
                              </a:lnTo>
                              <a:lnTo>
                                <a:pt x="6949" y="2884"/>
                              </a:lnTo>
                              <a:lnTo>
                                <a:pt x="6976" y="2919"/>
                              </a:lnTo>
                              <a:lnTo>
                                <a:pt x="7007" y="2953"/>
                              </a:lnTo>
                              <a:lnTo>
                                <a:pt x="7042" y="2982"/>
                              </a:lnTo>
                              <a:lnTo>
                                <a:pt x="7080" y="3009"/>
                              </a:lnTo>
                              <a:lnTo>
                                <a:pt x="7122" y="3032"/>
                              </a:lnTo>
                              <a:lnTo>
                                <a:pt x="7165" y="3051"/>
                              </a:lnTo>
                              <a:lnTo>
                                <a:pt x="7212" y="3067"/>
                              </a:lnTo>
                              <a:lnTo>
                                <a:pt x="7261" y="3078"/>
                              </a:lnTo>
                              <a:lnTo>
                                <a:pt x="7313" y="3086"/>
                              </a:lnTo>
                              <a:lnTo>
                                <a:pt x="7366" y="3090"/>
                              </a:lnTo>
                              <a:lnTo>
                                <a:pt x="7423" y="3089"/>
                              </a:lnTo>
                              <a:lnTo>
                                <a:pt x="7480" y="3083"/>
                              </a:lnTo>
                              <a:lnTo>
                                <a:pt x="7538" y="3072"/>
                              </a:lnTo>
                              <a:lnTo>
                                <a:pt x="7598" y="3057"/>
                              </a:lnTo>
                              <a:lnTo>
                                <a:pt x="7660" y="3037"/>
                              </a:lnTo>
                              <a:lnTo>
                                <a:pt x="7722" y="3011"/>
                              </a:lnTo>
                              <a:lnTo>
                                <a:pt x="7785" y="2981"/>
                              </a:lnTo>
                              <a:lnTo>
                                <a:pt x="7848" y="294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39999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/>
                      </wps:cNvSpPr>
                      <wps:spPr bwMode="auto">
                        <a:xfrm>
                          <a:off x="2276" y="7973"/>
                          <a:ext cx="6172" cy="6377"/>
                        </a:xfrm>
                        <a:custGeom>
                          <a:avLst/>
                          <a:gdLst>
                            <a:gd name="T0" fmla="*/ 5163 w 12345"/>
                            <a:gd name="T1" fmla="*/ 3604 h 12754"/>
                            <a:gd name="T2" fmla="*/ 5100 w 12345"/>
                            <a:gd name="T3" fmla="*/ 2464 h 12754"/>
                            <a:gd name="T4" fmla="*/ 4208 w 12345"/>
                            <a:gd name="T5" fmla="*/ 1740 h 12754"/>
                            <a:gd name="T6" fmla="*/ 3222 w 12345"/>
                            <a:gd name="T7" fmla="*/ 1957 h 12754"/>
                            <a:gd name="T8" fmla="*/ 2870 w 12345"/>
                            <a:gd name="T9" fmla="*/ 2879 h 12754"/>
                            <a:gd name="T10" fmla="*/ 3492 w 12345"/>
                            <a:gd name="T11" fmla="*/ 4193 h 12754"/>
                            <a:gd name="T12" fmla="*/ 4963 w 12345"/>
                            <a:gd name="T13" fmla="*/ 4895 h 12754"/>
                            <a:gd name="T14" fmla="*/ 6346 w 12345"/>
                            <a:gd name="T15" fmla="*/ 4192 h 12754"/>
                            <a:gd name="T16" fmla="*/ 6471 w 12345"/>
                            <a:gd name="T17" fmla="*/ 2872 h 12754"/>
                            <a:gd name="T18" fmla="*/ 7488 w 12345"/>
                            <a:gd name="T19" fmla="*/ 1416 h 12754"/>
                            <a:gd name="T20" fmla="*/ 9479 w 12345"/>
                            <a:gd name="T21" fmla="*/ 736 h 12754"/>
                            <a:gd name="T22" fmla="*/ 10817 w 12345"/>
                            <a:gd name="T23" fmla="*/ 1154 h 12754"/>
                            <a:gd name="T24" fmla="*/ 11746 w 12345"/>
                            <a:gd name="T25" fmla="*/ 2435 h 12754"/>
                            <a:gd name="T26" fmla="*/ 12264 w 12345"/>
                            <a:gd name="T27" fmla="*/ 3513 h 12754"/>
                            <a:gd name="T28" fmla="*/ 12003 w 12345"/>
                            <a:gd name="T29" fmla="*/ 2469 h 12754"/>
                            <a:gd name="T30" fmla="*/ 10970 w 12345"/>
                            <a:gd name="T31" fmla="*/ 1135 h 12754"/>
                            <a:gd name="T32" fmla="*/ 9592 w 12345"/>
                            <a:gd name="T33" fmla="*/ 386 h 12754"/>
                            <a:gd name="T34" fmla="*/ 7943 w 12345"/>
                            <a:gd name="T35" fmla="*/ 523 h 12754"/>
                            <a:gd name="T36" fmla="*/ 5959 w 12345"/>
                            <a:gd name="T37" fmla="*/ 1739 h 12754"/>
                            <a:gd name="T38" fmla="*/ 4857 w 12345"/>
                            <a:gd name="T39" fmla="*/ 582 h 12754"/>
                            <a:gd name="T40" fmla="*/ 2477 w 12345"/>
                            <a:gd name="T41" fmla="*/ 147 h 12754"/>
                            <a:gd name="T42" fmla="*/ 482 w 12345"/>
                            <a:gd name="T43" fmla="*/ 1932 h 12754"/>
                            <a:gd name="T44" fmla="*/ 27 w 12345"/>
                            <a:gd name="T45" fmla="*/ 4178 h 12754"/>
                            <a:gd name="T46" fmla="*/ 834 w 12345"/>
                            <a:gd name="T47" fmla="*/ 6129 h 12754"/>
                            <a:gd name="T48" fmla="*/ 3214 w 12345"/>
                            <a:gd name="T49" fmla="*/ 8158 h 12754"/>
                            <a:gd name="T50" fmla="*/ 6905 w 12345"/>
                            <a:gd name="T51" fmla="*/ 10241 h 12754"/>
                            <a:gd name="T52" fmla="*/ 7350 w 12345"/>
                            <a:gd name="T53" fmla="*/ 11788 h 12754"/>
                            <a:gd name="T54" fmla="*/ 6420 w 12345"/>
                            <a:gd name="T55" fmla="*/ 12332 h 12754"/>
                            <a:gd name="T56" fmla="*/ 5535 w 12345"/>
                            <a:gd name="T57" fmla="*/ 12145 h 12754"/>
                            <a:gd name="T58" fmla="*/ 5538 w 12345"/>
                            <a:gd name="T59" fmla="*/ 10869 h 12754"/>
                            <a:gd name="T60" fmla="*/ 6577 w 12345"/>
                            <a:gd name="T61" fmla="*/ 10598 h 12754"/>
                            <a:gd name="T62" fmla="*/ 6173 w 12345"/>
                            <a:gd name="T63" fmla="*/ 11674 h 12754"/>
                            <a:gd name="T64" fmla="*/ 5932 w 12345"/>
                            <a:gd name="T65" fmla="*/ 11758 h 12754"/>
                            <a:gd name="T66" fmla="*/ 6962 w 12345"/>
                            <a:gd name="T67" fmla="*/ 11946 h 12754"/>
                            <a:gd name="T68" fmla="*/ 7131 w 12345"/>
                            <a:gd name="T69" fmla="*/ 11176 h 12754"/>
                            <a:gd name="T70" fmla="*/ 5899 w 12345"/>
                            <a:gd name="T71" fmla="*/ 10143 h 12754"/>
                            <a:gd name="T72" fmla="*/ 4824 w 12345"/>
                            <a:gd name="T73" fmla="*/ 11101 h 12754"/>
                            <a:gd name="T74" fmla="*/ 5467 w 12345"/>
                            <a:gd name="T75" fmla="*/ 12279 h 12754"/>
                            <a:gd name="T76" fmla="*/ 6463 w 12345"/>
                            <a:gd name="T77" fmla="*/ 12735 h 12754"/>
                            <a:gd name="T78" fmla="*/ 7421 w 12345"/>
                            <a:gd name="T79" fmla="*/ 12558 h 12754"/>
                            <a:gd name="T80" fmla="*/ 7967 w 12345"/>
                            <a:gd name="T81" fmla="*/ 11451 h 12754"/>
                            <a:gd name="T82" fmla="*/ 7482 w 12345"/>
                            <a:gd name="T83" fmla="*/ 10509 h 12754"/>
                            <a:gd name="T84" fmla="*/ 9193 w 12345"/>
                            <a:gd name="T85" fmla="*/ 8178 h 12754"/>
                            <a:gd name="T86" fmla="*/ 12011 w 12345"/>
                            <a:gd name="T87" fmla="*/ 5482 h 12754"/>
                            <a:gd name="T88" fmla="*/ 11828 w 12345"/>
                            <a:gd name="T89" fmla="*/ 4648 h 12754"/>
                            <a:gd name="T90" fmla="*/ 9910 w 12345"/>
                            <a:gd name="T91" fmla="*/ 6837 h 12754"/>
                            <a:gd name="T92" fmla="*/ 7139 w 12345"/>
                            <a:gd name="T93" fmla="*/ 9634 h 12754"/>
                            <a:gd name="T94" fmla="*/ 4572 w 12345"/>
                            <a:gd name="T95" fmla="*/ 8726 h 12754"/>
                            <a:gd name="T96" fmla="*/ 1308 w 12345"/>
                            <a:gd name="T97" fmla="*/ 6578 h 12754"/>
                            <a:gd name="T98" fmla="*/ 528 w 12345"/>
                            <a:gd name="T99" fmla="*/ 5046 h 12754"/>
                            <a:gd name="T100" fmla="*/ 659 w 12345"/>
                            <a:gd name="T101" fmla="*/ 2839 h 12754"/>
                            <a:gd name="T102" fmla="*/ 2299 w 12345"/>
                            <a:gd name="T103" fmla="*/ 874 h 12754"/>
                            <a:gd name="T104" fmla="*/ 4750 w 12345"/>
                            <a:gd name="T105" fmla="*/ 674 h 12754"/>
                            <a:gd name="T106" fmla="*/ 5712 w 12345"/>
                            <a:gd name="T107" fmla="*/ 1611 h 12754"/>
                            <a:gd name="T108" fmla="*/ 6120 w 12345"/>
                            <a:gd name="T109" fmla="*/ 2931 h 12754"/>
                            <a:gd name="T110" fmla="*/ 5631 w 12345"/>
                            <a:gd name="T111" fmla="*/ 4127 h 12754"/>
                            <a:gd name="T112" fmla="*/ 4216 w 12345"/>
                            <a:gd name="T113" fmla="*/ 4460 h 12754"/>
                            <a:gd name="T114" fmla="*/ 3484 w 12345"/>
                            <a:gd name="T115" fmla="*/ 3989 h 12754"/>
                            <a:gd name="T116" fmla="*/ 3311 w 12345"/>
                            <a:gd name="T117" fmla="*/ 2918 h 12754"/>
                            <a:gd name="T118" fmla="*/ 3955 w 12345"/>
                            <a:gd name="T119" fmla="*/ 2189 h 12754"/>
                            <a:gd name="T120" fmla="*/ 4866 w 12345"/>
                            <a:gd name="T121" fmla="*/ 2248 h 12754"/>
                            <a:gd name="T122" fmla="*/ 4513 w 12345"/>
                            <a:gd name="T123" fmla="*/ 3274 h 127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2345" h="12754">
                              <a:moveTo>
                                <a:pt x="4060" y="3121"/>
                              </a:moveTo>
                              <a:lnTo>
                                <a:pt x="4121" y="3188"/>
                              </a:lnTo>
                              <a:lnTo>
                                <a:pt x="4180" y="3248"/>
                              </a:lnTo>
                              <a:lnTo>
                                <a:pt x="4239" y="3306"/>
                              </a:lnTo>
                              <a:lnTo>
                                <a:pt x="4296" y="3357"/>
                              </a:lnTo>
                              <a:lnTo>
                                <a:pt x="4351" y="3405"/>
                              </a:lnTo>
                              <a:lnTo>
                                <a:pt x="4406" y="3449"/>
                              </a:lnTo>
                              <a:lnTo>
                                <a:pt x="4459" y="3487"/>
                              </a:lnTo>
                              <a:lnTo>
                                <a:pt x="4512" y="3522"/>
                              </a:lnTo>
                              <a:lnTo>
                                <a:pt x="4562" y="3553"/>
                              </a:lnTo>
                              <a:lnTo>
                                <a:pt x="4611" y="3580"/>
                              </a:lnTo>
                              <a:lnTo>
                                <a:pt x="4658" y="3603"/>
                              </a:lnTo>
                              <a:lnTo>
                                <a:pt x="4705" y="3623"/>
                              </a:lnTo>
                              <a:lnTo>
                                <a:pt x="4748" y="3639"/>
                              </a:lnTo>
                              <a:lnTo>
                                <a:pt x="4791" y="3653"/>
                              </a:lnTo>
                              <a:lnTo>
                                <a:pt x="4832" y="3663"/>
                              </a:lnTo>
                              <a:lnTo>
                                <a:pt x="4872" y="3670"/>
                              </a:lnTo>
                              <a:lnTo>
                                <a:pt x="4909" y="3674"/>
                              </a:lnTo>
                              <a:lnTo>
                                <a:pt x="4944" y="3676"/>
                              </a:lnTo>
                              <a:lnTo>
                                <a:pt x="4978" y="3674"/>
                              </a:lnTo>
                              <a:lnTo>
                                <a:pt x="5011" y="3671"/>
                              </a:lnTo>
                              <a:lnTo>
                                <a:pt x="5042" y="3665"/>
                              </a:lnTo>
                              <a:lnTo>
                                <a:pt x="5070" y="3657"/>
                              </a:lnTo>
                              <a:lnTo>
                                <a:pt x="5097" y="3646"/>
                              </a:lnTo>
                              <a:lnTo>
                                <a:pt x="5120" y="3635"/>
                              </a:lnTo>
                              <a:lnTo>
                                <a:pt x="5142" y="3621"/>
                              </a:lnTo>
                              <a:lnTo>
                                <a:pt x="5163" y="3604"/>
                              </a:lnTo>
                              <a:lnTo>
                                <a:pt x="5181" y="3588"/>
                              </a:lnTo>
                              <a:lnTo>
                                <a:pt x="5196" y="3569"/>
                              </a:lnTo>
                              <a:lnTo>
                                <a:pt x="5210" y="3549"/>
                              </a:lnTo>
                              <a:lnTo>
                                <a:pt x="5222" y="3528"/>
                              </a:lnTo>
                              <a:lnTo>
                                <a:pt x="5230" y="3506"/>
                              </a:lnTo>
                              <a:lnTo>
                                <a:pt x="5237" y="3484"/>
                              </a:lnTo>
                              <a:lnTo>
                                <a:pt x="5252" y="3431"/>
                              </a:lnTo>
                              <a:lnTo>
                                <a:pt x="5265" y="3378"/>
                              </a:lnTo>
                              <a:lnTo>
                                <a:pt x="5276" y="3327"/>
                              </a:lnTo>
                              <a:lnTo>
                                <a:pt x="5284" y="3275"/>
                              </a:lnTo>
                              <a:lnTo>
                                <a:pt x="5290" y="3224"/>
                              </a:lnTo>
                              <a:lnTo>
                                <a:pt x="5293" y="3172"/>
                              </a:lnTo>
                              <a:lnTo>
                                <a:pt x="5294" y="3122"/>
                              </a:lnTo>
                              <a:lnTo>
                                <a:pt x="5293" y="3072"/>
                              </a:lnTo>
                              <a:lnTo>
                                <a:pt x="5290" y="3023"/>
                              </a:lnTo>
                              <a:lnTo>
                                <a:pt x="5285" y="2973"/>
                              </a:lnTo>
                              <a:lnTo>
                                <a:pt x="5277" y="2924"/>
                              </a:lnTo>
                              <a:lnTo>
                                <a:pt x="5267" y="2876"/>
                              </a:lnTo>
                              <a:lnTo>
                                <a:pt x="5257" y="2828"/>
                              </a:lnTo>
                              <a:lnTo>
                                <a:pt x="5243" y="2782"/>
                              </a:lnTo>
                              <a:lnTo>
                                <a:pt x="5228" y="2735"/>
                              </a:lnTo>
                              <a:lnTo>
                                <a:pt x="5211" y="2688"/>
                              </a:lnTo>
                              <a:lnTo>
                                <a:pt x="5192" y="2642"/>
                              </a:lnTo>
                              <a:lnTo>
                                <a:pt x="5171" y="2597"/>
                              </a:lnTo>
                              <a:lnTo>
                                <a:pt x="5149" y="2552"/>
                              </a:lnTo>
                              <a:lnTo>
                                <a:pt x="5126" y="2508"/>
                              </a:lnTo>
                              <a:lnTo>
                                <a:pt x="5100" y="2464"/>
                              </a:lnTo>
                              <a:lnTo>
                                <a:pt x="5073" y="2421"/>
                              </a:lnTo>
                              <a:lnTo>
                                <a:pt x="5044" y="2379"/>
                              </a:lnTo>
                              <a:lnTo>
                                <a:pt x="5015" y="2338"/>
                              </a:lnTo>
                              <a:lnTo>
                                <a:pt x="4983" y="2297"/>
                              </a:lnTo>
                              <a:lnTo>
                                <a:pt x="4950" y="2256"/>
                              </a:lnTo>
                              <a:lnTo>
                                <a:pt x="4916" y="2216"/>
                              </a:lnTo>
                              <a:lnTo>
                                <a:pt x="4880" y="2178"/>
                              </a:lnTo>
                              <a:lnTo>
                                <a:pt x="4844" y="2139"/>
                              </a:lnTo>
                              <a:lnTo>
                                <a:pt x="4806" y="2102"/>
                              </a:lnTo>
                              <a:lnTo>
                                <a:pt x="4768" y="2065"/>
                              </a:lnTo>
                              <a:lnTo>
                                <a:pt x="4728" y="2029"/>
                              </a:lnTo>
                              <a:lnTo>
                                <a:pt x="4712" y="2015"/>
                              </a:lnTo>
                              <a:lnTo>
                                <a:pt x="4696" y="2002"/>
                              </a:lnTo>
                              <a:lnTo>
                                <a:pt x="4684" y="1990"/>
                              </a:lnTo>
                              <a:lnTo>
                                <a:pt x="4671" y="1980"/>
                              </a:lnTo>
                              <a:lnTo>
                                <a:pt x="4633" y="1952"/>
                              </a:lnTo>
                              <a:lnTo>
                                <a:pt x="4596" y="1924"/>
                              </a:lnTo>
                              <a:lnTo>
                                <a:pt x="4557" y="1898"/>
                              </a:lnTo>
                              <a:lnTo>
                                <a:pt x="4519" y="1875"/>
                              </a:lnTo>
                              <a:lnTo>
                                <a:pt x="4481" y="1852"/>
                              </a:lnTo>
                              <a:lnTo>
                                <a:pt x="4442" y="1831"/>
                              </a:lnTo>
                              <a:lnTo>
                                <a:pt x="4403" y="1811"/>
                              </a:lnTo>
                              <a:lnTo>
                                <a:pt x="4364" y="1794"/>
                              </a:lnTo>
                              <a:lnTo>
                                <a:pt x="4325" y="1779"/>
                              </a:lnTo>
                              <a:lnTo>
                                <a:pt x="4286" y="1763"/>
                              </a:lnTo>
                              <a:lnTo>
                                <a:pt x="4247" y="1751"/>
                              </a:lnTo>
                              <a:lnTo>
                                <a:pt x="4208" y="1740"/>
                              </a:lnTo>
                              <a:lnTo>
                                <a:pt x="4170" y="1731"/>
                              </a:lnTo>
                              <a:lnTo>
                                <a:pt x="4131" y="1722"/>
                              </a:lnTo>
                              <a:lnTo>
                                <a:pt x="4093" y="1717"/>
                              </a:lnTo>
                              <a:lnTo>
                                <a:pt x="4054" y="1711"/>
                              </a:lnTo>
                              <a:lnTo>
                                <a:pt x="4015" y="1708"/>
                              </a:lnTo>
                              <a:lnTo>
                                <a:pt x="3976" y="1706"/>
                              </a:lnTo>
                              <a:lnTo>
                                <a:pt x="3936" y="1705"/>
                              </a:lnTo>
                              <a:lnTo>
                                <a:pt x="3896" y="1706"/>
                              </a:lnTo>
                              <a:lnTo>
                                <a:pt x="3856" y="1708"/>
                              </a:lnTo>
                              <a:lnTo>
                                <a:pt x="3817" y="1712"/>
                              </a:lnTo>
                              <a:lnTo>
                                <a:pt x="3777" y="1717"/>
                              </a:lnTo>
                              <a:lnTo>
                                <a:pt x="3737" y="1722"/>
                              </a:lnTo>
                              <a:lnTo>
                                <a:pt x="3698" y="1730"/>
                              </a:lnTo>
                              <a:lnTo>
                                <a:pt x="3659" y="1739"/>
                              </a:lnTo>
                              <a:lnTo>
                                <a:pt x="3620" y="1749"/>
                              </a:lnTo>
                              <a:lnTo>
                                <a:pt x="3581" y="1761"/>
                              </a:lnTo>
                              <a:lnTo>
                                <a:pt x="3544" y="1774"/>
                              </a:lnTo>
                              <a:lnTo>
                                <a:pt x="3506" y="1788"/>
                              </a:lnTo>
                              <a:lnTo>
                                <a:pt x="3469" y="1803"/>
                              </a:lnTo>
                              <a:lnTo>
                                <a:pt x="3433" y="1821"/>
                              </a:lnTo>
                              <a:lnTo>
                                <a:pt x="3400" y="1837"/>
                              </a:lnTo>
                              <a:lnTo>
                                <a:pt x="3370" y="1854"/>
                              </a:lnTo>
                              <a:lnTo>
                                <a:pt x="3339" y="1872"/>
                              </a:lnTo>
                              <a:lnTo>
                                <a:pt x="3309" y="1892"/>
                              </a:lnTo>
                              <a:lnTo>
                                <a:pt x="3280" y="1912"/>
                              </a:lnTo>
                              <a:lnTo>
                                <a:pt x="3250" y="1934"/>
                              </a:lnTo>
                              <a:lnTo>
                                <a:pt x="3222" y="1957"/>
                              </a:lnTo>
                              <a:lnTo>
                                <a:pt x="3195" y="1980"/>
                              </a:lnTo>
                              <a:lnTo>
                                <a:pt x="3168" y="2005"/>
                              </a:lnTo>
                              <a:lnTo>
                                <a:pt x="3143" y="2031"/>
                              </a:lnTo>
                              <a:lnTo>
                                <a:pt x="3118" y="2058"/>
                              </a:lnTo>
                              <a:lnTo>
                                <a:pt x="3095" y="2086"/>
                              </a:lnTo>
                              <a:lnTo>
                                <a:pt x="3071" y="2116"/>
                              </a:lnTo>
                              <a:lnTo>
                                <a:pt x="3050" y="2145"/>
                              </a:lnTo>
                              <a:lnTo>
                                <a:pt x="3029" y="2177"/>
                              </a:lnTo>
                              <a:lnTo>
                                <a:pt x="3009" y="2209"/>
                              </a:lnTo>
                              <a:lnTo>
                                <a:pt x="2991" y="2243"/>
                              </a:lnTo>
                              <a:lnTo>
                                <a:pt x="2973" y="2277"/>
                              </a:lnTo>
                              <a:lnTo>
                                <a:pt x="2957" y="2313"/>
                              </a:lnTo>
                              <a:lnTo>
                                <a:pt x="2941" y="2350"/>
                              </a:lnTo>
                              <a:lnTo>
                                <a:pt x="2927" y="2388"/>
                              </a:lnTo>
                              <a:lnTo>
                                <a:pt x="2916" y="2427"/>
                              </a:lnTo>
                              <a:lnTo>
                                <a:pt x="2904" y="2467"/>
                              </a:lnTo>
                              <a:lnTo>
                                <a:pt x="2895" y="2508"/>
                              </a:lnTo>
                              <a:lnTo>
                                <a:pt x="2886" y="2551"/>
                              </a:lnTo>
                              <a:lnTo>
                                <a:pt x="2879" y="2594"/>
                              </a:lnTo>
                              <a:lnTo>
                                <a:pt x="2874" y="2639"/>
                              </a:lnTo>
                              <a:lnTo>
                                <a:pt x="2869" y="2684"/>
                              </a:lnTo>
                              <a:lnTo>
                                <a:pt x="2867" y="2730"/>
                              </a:lnTo>
                              <a:lnTo>
                                <a:pt x="2867" y="2778"/>
                              </a:lnTo>
                              <a:lnTo>
                                <a:pt x="2867" y="2827"/>
                              </a:lnTo>
                              <a:lnTo>
                                <a:pt x="2870" y="2877"/>
                              </a:lnTo>
                              <a:lnTo>
                                <a:pt x="2870" y="2879"/>
                              </a:lnTo>
                              <a:lnTo>
                                <a:pt x="2874" y="2929"/>
                              </a:lnTo>
                              <a:lnTo>
                                <a:pt x="2879" y="2978"/>
                              </a:lnTo>
                              <a:lnTo>
                                <a:pt x="2885" y="3027"/>
                              </a:lnTo>
                              <a:lnTo>
                                <a:pt x="2893" y="3075"/>
                              </a:lnTo>
                              <a:lnTo>
                                <a:pt x="2903" y="3123"/>
                              </a:lnTo>
                              <a:lnTo>
                                <a:pt x="2913" y="3171"/>
                              </a:lnTo>
                              <a:lnTo>
                                <a:pt x="2925" y="3218"/>
                              </a:lnTo>
                              <a:lnTo>
                                <a:pt x="2938" y="3264"/>
                              </a:lnTo>
                              <a:lnTo>
                                <a:pt x="2952" y="3309"/>
                              </a:lnTo>
                              <a:lnTo>
                                <a:pt x="2966" y="3355"/>
                              </a:lnTo>
                              <a:lnTo>
                                <a:pt x="2982" y="3398"/>
                              </a:lnTo>
                              <a:lnTo>
                                <a:pt x="3000" y="3443"/>
                              </a:lnTo>
                              <a:lnTo>
                                <a:pt x="3019" y="3485"/>
                              </a:lnTo>
                              <a:lnTo>
                                <a:pt x="3037" y="3528"/>
                              </a:lnTo>
                              <a:lnTo>
                                <a:pt x="3057" y="3569"/>
                              </a:lnTo>
                              <a:lnTo>
                                <a:pt x="3079" y="3610"/>
                              </a:lnTo>
                              <a:lnTo>
                                <a:pt x="3119" y="3683"/>
                              </a:lnTo>
                              <a:lnTo>
                                <a:pt x="3161" y="3753"/>
                              </a:lnTo>
                              <a:lnTo>
                                <a:pt x="3205" y="3822"/>
                              </a:lnTo>
                              <a:lnTo>
                                <a:pt x="3249" y="3888"/>
                              </a:lnTo>
                              <a:lnTo>
                                <a:pt x="3296" y="3953"/>
                              </a:lnTo>
                              <a:lnTo>
                                <a:pt x="3343" y="4016"/>
                              </a:lnTo>
                              <a:lnTo>
                                <a:pt x="3392" y="4077"/>
                              </a:lnTo>
                              <a:lnTo>
                                <a:pt x="3441" y="4135"/>
                              </a:lnTo>
                              <a:lnTo>
                                <a:pt x="3492" y="4193"/>
                              </a:lnTo>
                              <a:lnTo>
                                <a:pt x="3544" y="4248"/>
                              </a:lnTo>
                              <a:lnTo>
                                <a:pt x="3597" y="4300"/>
                              </a:lnTo>
                              <a:lnTo>
                                <a:pt x="3650" y="4351"/>
                              </a:lnTo>
                              <a:lnTo>
                                <a:pt x="3705" y="4400"/>
                              </a:lnTo>
                              <a:lnTo>
                                <a:pt x="3760" y="4447"/>
                              </a:lnTo>
                              <a:lnTo>
                                <a:pt x="3817" y="4490"/>
                              </a:lnTo>
                              <a:lnTo>
                                <a:pt x="3873" y="4533"/>
                              </a:lnTo>
                              <a:lnTo>
                                <a:pt x="3929" y="4573"/>
                              </a:lnTo>
                              <a:lnTo>
                                <a:pt x="3986" y="4610"/>
                              </a:lnTo>
                              <a:lnTo>
                                <a:pt x="4045" y="4647"/>
                              </a:lnTo>
                              <a:lnTo>
                                <a:pt x="4102" y="4680"/>
                              </a:lnTo>
                              <a:lnTo>
                                <a:pt x="4161" y="4711"/>
                              </a:lnTo>
                              <a:lnTo>
                                <a:pt x="4219" y="4739"/>
                              </a:lnTo>
                              <a:lnTo>
                                <a:pt x="4278" y="4766"/>
                              </a:lnTo>
                              <a:lnTo>
                                <a:pt x="4336" y="4791"/>
                              </a:lnTo>
                              <a:lnTo>
                                <a:pt x="4395" y="4813"/>
                              </a:lnTo>
                              <a:lnTo>
                                <a:pt x="4453" y="4832"/>
                              </a:lnTo>
                              <a:lnTo>
                                <a:pt x="4512" y="4849"/>
                              </a:lnTo>
                              <a:lnTo>
                                <a:pt x="4570" y="4864"/>
                              </a:lnTo>
                              <a:lnTo>
                                <a:pt x="4627" y="4877"/>
                              </a:lnTo>
                              <a:lnTo>
                                <a:pt x="4685" y="4887"/>
                              </a:lnTo>
                              <a:lnTo>
                                <a:pt x="4742" y="4895"/>
                              </a:lnTo>
                              <a:lnTo>
                                <a:pt x="4798" y="4900"/>
                              </a:lnTo>
                              <a:lnTo>
                                <a:pt x="4799" y="4900"/>
                              </a:lnTo>
                              <a:lnTo>
                                <a:pt x="4801" y="4900"/>
                              </a:lnTo>
                              <a:lnTo>
                                <a:pt x="4882" y="4898"/>
                              </a:lnTo>
                              <a:lnTo>
                                <a:pt x="4963" y="4895"/>
                              </a:lnTo>
                              <a:lnTo>
                                <a:pt x="5042" y="4890"/>
                              </a:lnTo>
                              <a:lnTo>
                                <a:pt x="5116" y="4883"/>
                              </a:lnTo>
                              <a:lnTo>
                                <a:pt x="5190" y="4875"/>
                              </a:lnTo>
                              <a:lnTo>
                                <a:pt x="5261" y="4864"/>
                              </a:lnTo>
                              <a:lnTo>
                                <a:pt x="5332" y="4852"/>
                              </a:lnTo>
                              <a:lnTo>
                                <a:pt x="5398" y="4838"/>
                              </a:lnTo>
                              <a:lnTo>
                                <a:pt x="5464" y="4821"/>
                              </a:lnTo>
                              <a:lnTo>
                                <a:pt x="5526" y="4804"/>
                              </a:lnTo>
                              <a:lnTo>
                                <a:pt x="5587" y="4785"/>
                              </a:lnTo>
                              <a:lnTo>
                                <a:pt x="5646" y="4764"/>
                              </a:lnTo>
                              <a:lnTo>
                                <a:pt x="5703" y="4742"/>
                              </a:lnTo>
                              <a:lnTo>
                                <a:pt x="5758" y="4717"/>
                              </a:lnTo>
                              <a:lnTo>
                                <a:pt x="5810" y="4691"/>
                              </a:lnTo>
                              <a:lnTo>
                                <a:pt x="5862" y="4664"/>
                              </a:lnTo>
                              <a:lnTo>
                                <a:pt x="5910" y="4636"/>
                              </a:lnTo>
                              <a:lnTo>
                                <a:pt x="5956" y="4606"/>
                              </a:lnTo>
                              <a:lnTo>
                                <a:pt x="6002" y="4574"/>
                              </a:lnTo>
                              <a:lnTo>
                                <a:pt x="6044" y="4541"/>
                              </a:lnTo>
                              <a:lnTo>
                                <a:pt x="6085" y="4508"/>
                              </a:lnTo>
                              <a:lnTo>
                                <a:pt x="6125" y="4472"/>
                              </a:lnTo>
                              <a:lnTo>
                                <a:pt x="6161" y="4436"/>
                              </a:lnTo>
                              <a:lnTo>
                                <a:pt x="6197" y="4398"/>
                              </a:lnTo>
                              <a:lnTo>
                                <a:pt x="6230" y="4359"/>
                              </a:lnTo>
                              <a:lnTo>
                                <a:pt x="6262" y="4319"/>
                              </a:lnTo>
                              <a:lnTo>
                                <a:pt x="6292" y="4277"/>
                              </a:lnTo>
                              <a:lnTo>
                                <a:pt x="6320" y="4235"/>
                              </a:lnTo>
                              <a:lnTo>
                                <a:pt x="6346" y="4192"/>
                              </a:lnTo>
                              <a:lnTo>
                                <a:pt x="6371" y="4147"/>
                              </a:lnTo>
                              <a:lnTo>
                                <a:pt x="6394" y="4101"/>
                              </a:lnTo>
                              <a:lnTo>
                                <a:pt x="6415" y="4056"/>
                              </a:lnTo>
                              <a:lnTo>
                                <a:pt x="6433" y="4013"/>
                              </a:lnTo>
                              <a:lnTo>
                                <a:pt x="6449" y="3968"/>
                              </a:lnTo>
                              <a:lnTo>
                                <a:pt x="6463" y="3924"/>
                              </a:lnTo>
                              <a:lnTo>
                                <a:pt x="6477" y="3879"/>
                              </a:lnTo>
                              <a:lnTo>
                                <a:pt x="6489" y="3832"/>
                              </a:lnTo>
                              <a:lnTo>
                                <a:pt x="6499" y="3787"/>
                              </a:lnTo>
                              <a:lnTo>
                                <a:pt x="6509" y="3739"/>
                              </a:lnTo>
                              <a:lnTo>
                                <a:pt x="6517" y="3692"/>
                              </a:lnTo>
                              <a:lnTo>
                                <a:pt x="6524" y="3643"/>
                              </a:lnTo>
                              <a:lnTo>
                                <a:pt x="6529" y="3595"/>
                              </a:lnTo>
                              <a:lnTo>
                                <a:pt x="6533" y="3546"/>
                              </a:lnTo>
                              <a:lnTo>
                                <a:pt x="6536" y="3495"/>
                              </a:lnTo>
                              <a:lnTo>
                                <a:pt x="6537" y="3445"/>
                              </a:lnTo>
                              <a:lnTo>
                                <a:pt x="6538" y="3395"/>
                              </a:lnTo>
                              <a:lnTo>
                                <a:pt x="6537" y="3343"/>
                              </a:lnTo>
                              <a:lnTo>
                                <a:pt x="6534" y="3292"/>
                              </a:lnTo>
                              <a:lnTo>
                                <a:pt x="6530" y="3240"/>
                              </a:lnTo>
                              <a:lnTo>
                                <a:pt x="6525" y="3189"/>
                              </a:lnTo>
                              <a:lnTo>
                                <a:pt x="6519" y="3136"/>
                              </a:lnTo>
                              <a:lnTo>
                                <a:pt x="6512" y="3085"/>
                              </a:lnTo>
                              <a:lnTo>
                                <a:pt x="6504" y="3032"/>
                              </a:lnTo>
                              <a:lnTo>
                                <a:pt x="6495" y="2978"/>
                              </a:lnTo>
                              <a:lnTo>
                                <a:pt x="6483" y="2925"/>
                              </a:lnTo>
                              <a:lnTo>
                                <a:pt x="6471" y="2872"/>
                              </a:lnTo>
                              <a:lnTo>
                                <a:pt x="6458" y="2819"/>
                              </a:lnTo>
                              <a:lnTo>
                                <a:pt x="6444" y="2765"/>
                              </a:lnTo>
                              <a:lnTo>
                                <a:pt x="6429" y="2712"/>
                              </a:lnTo>
                              <a:lnTo>
                                <a:pt x="6413" y="2659"/>
                              </a:lnTo>
                              <a:lnTo>
                                <a:pt x="6395" y="2605"/>
                              </a:lnTo>
                              <a:lnTo>
                                <a:pt x="6377" y="2552"/>
                              </a:lnTo>
                              <a:lnTo>
                                <a:pt x="6357" y="2498"/>
                              </a:lnTo>
                              <a:lnTo>
                                <a:pt x="6336" y="2444"/>
                              </a:lnTo>
                              <a:lnTo>
                                <a:pt x="6353" y="2456"/>
                              </a:lnTo>
                              <a:lnTo>
                                <a:pt x="6367" y="2464"/>
                              </a:lnTo>
                              <a:lnTo>
                                <a:pt x="6372" y="2467"/>
                              </a:lnTo>
                              <a:lnTo>
                                <a:pt x="6377" y="2468"/>
                              </a:lnTo>
                              <a:lnTo>
                                <a:pt x="6379" y="2468"/>
                              </a:lnTo>
                              <a:lnTo>
                                <a:pt x="6381" y="2467"/>
                              </a:lnTo>
                              <a:lnTo>
                                <a:pt x="6467" y="2367"/>
                              </a:lnTo>
                              <a:lnTo>
                                <a:pt x="6552" y="2270"/>
                              </a:lnTo>
                              <a:lnTo>
                                <a:pt x="6636" y="2177"/>
                              </a:lnTo>
                              <a:lnTo>
                                <a:pt x="6722" y="2086"/>
                              </a:lnTo>
                              <a:lnTo>
                                <a:pt x="6807" y="2000"/>
                              </a:lnTo>
                              <a:lnTo>
                                <a:pt x="6892" y="1916"/>
                              </a:lnTo>
                              <a:lnTo>
                                <a:pt x="6978" y="1835"/>
                              </a:lnTo>
                              <a:lnTo>
                                <a:pt x="7063" y="1758"/>
                              </a:lnTo>
                              <a:lnTo>
                                <a:pt x="7148" y="1683"/>
                              </a:lnTo>
                              <a:lnTo>
                                <a:pt x="7233" y="1613"/>
                              </a:lnTo>
                              <a:lnTo>
                                <a:pt x="7318" y="1543"/>
                              </a:lnTo>
                              <a:lnTo>
                                <a:pt x="7403" y="1479"/>
                              </a:lnTo>
                              <a:lnTo>
                                <a:pt x="7488" y="1416"/>
                              </a:lnTo>
                              <a:lnTo>
                                <a:pt x="7572" y="1357"/>
                              </a:lnTo>
                              <a:lnTo>
                                <a:pt x="7656" y="1300"/>
                              </a:lnTo>
                              <a:lnTo>
                                <a:pt x="7741" y="1247"/>
                              </a:lnTo>
                              <a:lnTo>
                                <a:pt x="7825" y="1197"/>
                              </a:lnTo>
                              <a:lnTo>
                                <a:pt x="7909" y="1149"/>
                              </a:lnTo>
                              <a:lnTo>
                                <a:pt x="7992" y="1103"/>
                              </a:lnTo>
                              <a:lnTo>
                                <a:pt x="8077" y="1061"/>
                              </a:lnTo>
                              <a:lnTo>
                                <a:pt x="8160" y="1022"/>
                              </a:lnTo>
                              <a:lnTo>
                                <a:pt x="8241" y="985"/>
                              </a:lnTo>
                              <a:lnTo>
                                <a:pt x="8325" y="951"/>
                              </a:lnTo>
                              <a:lnTo>
                                <a:pt x="8406" y="920"/>
                              </a:lnTo>
                              <a:lnTo>
                                <a:pt x="8488" y="891"/>
                              </a:lnTo>
                              <a:lnTo>
                                <a:pt x="8570" y="864"/>
                              </a:lnTo>
                              <a:lnTo>
                                <a:pt x="8651" y="840"/>
                              </a:lnTo>
                              <a:lnTo>
                                <a:pt x="8732" y="819"/>
                              </a:lnTo>
                              <a:lnTo>
                                <a:pt x="8812" y="800"/>
                              </a:lnTo>
                              <a:lnTo>
                                <a:pt x="8892" y="784"/>
                              </a:lnTo>
                              <a:lnTo>
                                <a:pt x="8972" y="770"/>
                              </a:lnTo>
                              <a:lnTo>
                                <a:pt x="9051" y="758"/>
                              </a:lnTo>
                              <a:lnTo>
                                <a:pt x="9105" y="751"/>
                              </a:lnTo>
                              <a:lnTo>
                                <a:pt x="9160" y="747"/>
                              </a:lnTo>
                              <a:lnTo>
                                <a:pt x="9214" y="742"/>
                              </a:lnTo>
                              <a:lnTo>
                                <a:pt x="9268" y="738"/>
                              </a:lnTo>
                              <a:lnTo>
                                <a:pt x="9320" y="736"/>
                              </a:lnTo>
                              <a:lnTo>
                                <a:pt x="9374" y="735"/>
                              </a:lnTo>
                              <a:lnTo>
                                <a:pt x="9427" y="735"/>
                              </a:lnTo>
                              <a:lnTo>
                                <a:pt x="9479" y="736"/>
                              </a:lnTo>
                              <a:lnTo>
                                <a:pt x="9531" y="737"/>
                              </a:lnTo>
                              <a:lnTo>
                                <a:pt x="9583" y="741"/>
                              </a:lnTo>
                              <a:lnTo>
                                <a:pt x="9635" y="744"/>
                              </a:lnTo>
                              <a:lnTo>
                                <a:pt x="9686" y="750"/>
                              </a:lnTo>
                              <a:lnTo>
                                <a:pt x="9738" y="756"/>
                              </a:lnTo>
                              <a:lnTo>
                                <a:pt x="9788" y="763"/>
                              </a:lnTo>
                              <a:lnTo>
                                <a:pt x="9839" y="771"/>
                              </a:lnTo>
                              <a:lnTo>
                                <a:pt x="9889" y="781"/>
                              </a:lnTo>
                              <a:lnTo>
                                <a:pt x="9938" y="790"/>
                              </a:lnTo>
                              <a:lnTo>
                                <a:pt x="9988" y="800"/>
                              </a:lnTo>
                              <a:lnTo>
                                <a:pt x="10037" y="813"/>
                              </a:lnTo>
                              <a:lnTo>
                                <a:pt x="10085" y="825"/>
                              </a:lnTo>
                              <a:lnTo>
                                <a:pt x="10133" y="839"/>
                              </a:lnTo>
                              <a:lnTo>
                                <a:pt x="10181" y="854"/>
                              </a:lnTo>
                              <a:lnTo>
                                <a:pt x="10229" y="869"/>
                              </a:lnTo>
                              <a:lnTo>
                                <a:pt x="10276" y="886"/>
                              </a:lnTo>
                              <a:lnTo>
                                <a:pt x="10323" y="903"/>
                              </a:lnTo>
                              <a:lnTo>
                                <a:pt x="10370" y="921"/>
                              </a:lnTo>
                              <a:lnTo>
                                <a:pt x="10415" y="940"/>
                              </a:lnTo>
                              <a:lnTo>
                                <a:pt x="10462" y="960"/>
                              </a:lnTo>
                              <a:lnTo>
                                <a:pt x="10507" y="981"/>
                              </a:lnTo>
                              <a:lnTo>
                                <a:pt x="10551" y="1002"/>
                              </a:lnTo>
                              <a:lnTo>
                                <a:pt x="10596" y="1024"/>
                              </a:lnTo>
                              <a:lnTo>
                                <a:pt x="10640" y="1047"/>
                              </a:lnTo>
                              <a:lnTo>
                                <a:pt x="10701" y="1081"/>
                              </a:lnTo>
                              <a:lnTo>
                                <a:pt x="10759" y="1116"/>
                              </a:lnTo>
                              <a:lnTo>
                                <a:pt x="10817" y="1154"/>
                              </a:lnTo>
                              <a:lnTo>
                                <a:pt x="10873" y="1192"/>
                              </a:lnTo>
                              <a:lnTo>
                                <a:pt x="10928" y="1233"/>
                              </a:lnTo>
                              <a:lnTo>
                                <a:pt x="10980" y="1275"/>
                              </a:lnTo>
                              <a:lnTo>
                                <a:pt x="11032" y="1319"/>
                              </a:lnTo>
                              <a:lnTo>
                                <a:pt x="11082" y="1364"/>
                              </a:lnTo>
                              <a:lnTo>
                                <a:pt x="11130" y="1411"/>
                              </a:lnTo>
                              <a:lnTo>
                                <a:pt x="11177" y="1459"/>
                              </a:lnTo>
                              <a:lnTo>
                                <a:pt x="11221" y="1508"/>
                              </a:lnTo>
                              <a:lnTo>
                                <a:pt x="11265" y="1560"/>
                              </a:lnTo>
                              <a:lnTo>
                                <a:pt x="11307" y="1611"/>
                              </a:lnTo>
                              <a:lnTo>
                                <a:pt x="11347" y="1665"/>
                              </a:lnTo>
                              <a:lnTo>
                                <a:pt x="11384" y="1719"/>
                              </a:lnTo>
                              <a:lnTo>
                                <a:pt x="11420" y="1774"/>
                              </a:lnTo>
                              <a:lnTo>
                                <a:pt x="11448" y="1818"/>
                              </a:lnTo>
                              <a:lnTo>
                                <a:pt x="11475" y="1864"/>
                              </a:lnTo>
                              <a:lnTo>
                                <a:pt x="11501" y="1909"/>
                              </a:lnTo>
                              <a:lnTo>
                                <a:pt x="11527" y="1954"/>
                              </a:lnTo>
                              <a:lnTo>
                                <a:pt x="11553" y="2001"/>
                              </a:lnTo>
                              <a:lnTo>
                                <a:pt x="11576" y="2048"/>
                              </a:lnTo>
                              <a:lnTo>
                                <a:pt x="11601" y="2095"/>
                              </a:lnTo>
                              <a:lnTo>
                                <a:pt x="11623" y="2143"/>
                              </a:lnTo>
                              <a:lnTo>
                                <a:pt x="11645" y="2191"/>
                              </a:lnTo>
                              <a:lnTo>
                                <a:pt x="11667" y="2239"/>
                              </a:lnTo>
                              <a:lnTo>
                                <a:pt x="11687" y="2288"/>
                              </a:lnTo>
                              <a:lnTo>
                                <a:pt x="11708" y="2337"/>
                              </a:lnTo>
                              <a:lnTo>
                                <a:pt x="11727" y="2386"/>
                              </a:lnTo>
                              <a:lnTo>
                                <a:pt x="11746" y="2435"/>
                              </a:lnTo>
                              <a:lnTo>
                                <a:pt x="11764" y="2485"/>
                              </a:lnTo>
                              <a:lnTo>
                                <a:pt x="11781" y="2536"/>
                              </a:lnTo>
                              <a:lnTo>
                                <a:pt x="11798" y="2586"/>
                              </a:lnTo>
                              <a:lnTo>
                                <a:pt x="11813" y="2638"/>
                              </a:lnTo>
                              <a:lnTo>
                                <a:pt x="11829" y="2689"/>
                              </a:lnTo>
                              <a:lnTo>
                                <a:pt x="11843" y="2741"/>
                              </a:lnTo>
                              <a:lnTo>
                                <a:pt x="11857" y="2792"/>
                              </a:lnTo>
                              <a:lnTo>
                                <a:pt x="11870" y="2844"/>
                              </a:lnTo>
                              <a:lnTo>
                                <a:pt x="11881" y="2896"/>
                              </a:lnTo>
                              <a:lnTo>
                                <a:pt x="11893" y="2949"/>
                              </a:lnTo>
                              <a:lnTo>
                                <a:pt x="11902" y="3002"/>
                              </a:lnTo>
                              <a:lnTo>
                                <a:pt x="11913" y="3054"/>
                              </a:lnTo>
                              <a:lnTo>
                                <a:pt x="11921" y="3107"/>
                              </a:lnTo>
                              <a:lnTo>
                                <a:pt x="11929" y="3161"/>
                              </a:lnTo>
                              <a:lnTo>
                                <a:pt x="11936" y="3213"/>
                              </a:lnTo>
                              <a:lnTo>
                                <a:pt x="11943" y="3267"/>
                              </a:lnTo>
                              <a:lnTo>
                                <a:pt x="11948" y="3321"/>
                              </a:lnTo>
                              <a:lnTo>
                                <a:pt x="11954" y="3375"/>
                              </a:lnTo>
                              <a:lnTo>
                                <a:pt x="11987" y="3385"/>
                              </a:lnTo>
                              <a:lnTo>
                                <a:pt x="12028" y="3401"/>
                              </a:lnTo>
                              <a:lnTo>
                                <a:pt x="12076" y="3419"/>
                              </a:lnTo>
                              <a:lnTo>
                                <a:pt x="12126" y="3441"/>
                              </a:lnTo>
                              <a:lnTo>
                                <a:pt x="12153" y="3453"/>
                              </a:lnTo>
                              <a:lnTo>
                                <a:pt x="12181" y="3467"/>
                              </a:lnTo>
                              <a:lnTo>
                                <a:pt x="12208" y="3481"/>
                              </a:lnTo>
                              <a:lnTo>
                                <a:pt x="12236" y="3496"/>
                              </a:lnTo>
                              <a:lnTo>
                                <a:pt x="12264" y="3513"/>
                              </a:lnTo>
                              <a:lnTo>
                                <a:pt x="12291" y="3530"/>
                              </a:lnTo>
                              <a:lnTo>
                                <a:pt x="12318" y="3549"/>
                              </a:lnTo>
                              <a:lnTo>
                                <a:pt x="12345" y="3568"/>
                              </a:lnTo>
                              <a:lnTo>
                                <a:pt x="12338" y="3520"/>
                              </a:lnTo>
                              <a:lnTo>
                                <a:pt x="12329" y="3472"/>
                              </a:lnTo>
                              <a:lnTo>
                                <a:pt x="12321" y="3425"/>
                              </a:lnTo>
                              <a:lnTo>
                                <a:pt x="12312" y="3377"/>
                              </a:lnTo>
                              <a:lnTo>
                                <a:pt x="12301" y="3330"/>
                              </a:lnTo>
                              <a:lnTo>
                                <a:pt x="12292" y="3282"/>
                              </a:lnTo>
                              <a:lnTo>
                                <a:pt x="12280" y="3236"/>
                              </a:lnTo>
                              <a:lnTo>
                                <a:pt x="12269" y="3189"/>
                              </a:lnTo>
                              <a:lnTo>
                                <a:pt x="12257" y="3142"/>
                              </a:lnTo>
                              <a:lnTo>
                                <a:pt x="12244" y="3096"/>
                              </a:lnTo>
                              <a:lnTo>
                                <a:pt x="12230" y="3049"/>
                              </a:lnTo>
                              <a:lnTo>
                                <a:pt x="12216" y="3004"/>
                              </a:lnTo>
                              <a:lnTo>
                                <a:pt x="12202" y="2958"/>
                              </a:lnTo>
                              <a:lnTo>
                                <a:pt x="12187" y="2913"/>
                              </a:lnTo>
                              <a:lnTo>
                                <a:pt x="12170" y="2867"/>
                              </a:lnTo>
                              <a:lnTo>
                                <a:pt x="12154" y="2821"/>
                              </a:lnTo>
                              <a:lnTo>
                                <a:pt x="12138" y="2777"/>
                              </a:lnTo>
                              <a:lnTo>
                                <a:pt x="12120" y="2732"/>
                              </a:lnTo>
                              <a:lnTo>
                                <a:pt x="12101" y="2688"/>
                              </a:lnTo>
                              <a:lnTo>
                                <a:pt x="12083" y="2643"/>
                              </a:lnTo>
                              <a:lnTo>
                                <a:pt x="12064" y="2599"/>
                              </a:lnTo>
                              <a:lnTo>
                                <a:pt x="12044" y="2556"/>
                              </a:lnTo>
                              <a:lnTo>
                                <a:pt x="12024" y="2512"/>
                              </a:lnTo>
                              <a:lnTo>
                                <a:pt x="12003" y="2469"/>
                              </a:lnTo>
                              <a:lnTo>
                                <a:pt x="11982" y="2427"/>
                              </a:lnTo>
                              <a:lnTo>
                                <a:pt x="11960" y="2385"/>
                              </a:lnTo>
                              <a:lnTo>
                                <a:pt x="11938" y="2343"/>
                              </a:lnTo>
                              <a:lnTo>
                                <a:pt x="11914" y="2301"/>
                              </a:lnTo>
                              <a:lnTo>
                                <a:pt x="11891" y="2260"/>
                              </a:lnTo>
                              <a:lnTo>
                                <a:pt x="11866" y="2219"/>
                              </a:lnTo>
                              <a:lnTo>
                                <a:pt x="11842" y="2178"/>
                              </a:lnTo>
                              <a:lnTo>
                                <a:pt x="11817" y="2137"/>
                              </a:lnTo>
                              <a:lnTo>
                                <a:pt x="11778" y="2077"/>
                              </a:lnTo>
                              <a:lnTo>
                                <a:pt x="11740" y="2019"/>
                              </a:lnTo>
                              <a:lnTo>
                                <a:pt x="11700" y="1960"/>
                              </a:lnTo>
                              <a:lnTo>
                                <a:pt x="11660" y="1903"/>
                              </a:lnTo>
                              <a:lnTo>
                                <a:pt x="11618" y="1847"/>
                              </a:lnTo>
                              <a:lnTo>
                                <a:pt x="11576" y="1790"/>
                              </a:lnTo>
                              <a:lnTo>
                                <a:pt x="11534" y="1735"/>
                              </a:lnTo>
                              <a:lnTo>
                                <a:pt x="11491" y="1680"/>
                              </a:lnTo>
                              <a:lnTo>
                                <a:pt x="11446" y="1627"/>
                              </a:lnTo>
                              <a:lnTo>
                                <a:pt x="11402" y="1574"/>
                              </a:lnTo>
                              <a:lnTo>
                                <a:pt x="11356" y="1521"/>
                              </a:lnTo>
                              <a:lnTo>
                                <a:pt x="11310" y="1471"/>
                              </a:lnTo>
                              <a:lnTo>
                                <a:pt x="11264" y="1419"/>
                              </a:lnTo>
                              <a:lnTo>
                                <a:pt x="11216" y="1370"/>
                              </a:lnTo>
                              <a:lnTo>
                                <a:pt x="11168" y="1321"/>
                              </a:lnTo>
                              <a:lnTo>
                                <a:pt x="11120" y="1273"/>
                              </a:lnTo>
                              <a:lnTo>
                                <a:pt x="11071" y="1226"/>
                              </a:lnTo>
                              <a:lnTo>
                                <a:pt x="11020" y="1181"/>
                              </a:lnTo>
                              <a:lnTo>
                                <a:pt x="10970" y="1135"/>
                              </a:lnTo>
                              <a:lnTo>
                                <a:pt x="10918" y="1092"/>
                              </a:lnTo>
                              <a:lnTo>
                                <a:pt x="10866" y="1048"/>
                              </a:lnTo>
                              <a:lnTo>
                                <a:pt x="10814" y="1006"/>
                              </a:lnTo>
                              <a:lnTo>
                                <a:pt x="10760" y="964"/>
                              </a:lnTo>
                              <a:lnTo>
                                <a:pt x="10708" y="924"/>
                              </a:lnTo>
                              <a:lnTo>
                                <a:pt x="10653" y="885"/>
                              </a:lnTo>
                              <a:lnTo>
                                <a:pt x="10599" y="847"/>
                              </a:lnTo>
                              <a:lnTo>
                                <a:pt x="10543" y="810"/>
                              </a:lnTo>
                              <a:lnTo>
                                <a:pt x="10488" y="773"/>
                              </a:lnTo>
                              <a:lnTo>
                                <a:pt x="10431" y="738"/>
                              </a:lnTo>
                              <a:lnTo>
                                <a:pt x="10374" y="704"/>
                              </a:lnTo>
                              <a:lnTo>
                                <a:pt x="10317" y="672"/>
                              </a:lnTo>
                              <a:lnTo>
                                <a:pt x="10259" y="640"/>
                              </a:lnTo>
                              <a:lnTo>
                                <a:pt x="10214" y="617"/>
                              </a:lnTo>
                              <a:lnTo>
                                <a:pt x="10168" y="593"/>
                              </a:lnTo>
                              <a:lnTo>
                                <a:pt x="10122" y="571"/>
                              </a:lnTo>
                              <a:lnTo>
                                <a:pt x="10076" y="550"/>
                              </a:lnTo>
                              <a:lnTo>
                                <a:pt x="10029" y="530"/>
                              </a:lnTo>
                              <a:lnTo>
                                <a:pt x="9981" y="510"/>
                              </a:lnTo>
                              <a:lnTo>
                                <a:pt x="9934" y="491"/>
                              </a:lnTo>
                              <a:lnTo>
                                <a:pt x="9887" y="474"/>
                              </a:lnTo>
                              <a:lnTo>
                                <a:pt x="9839" y="458"/>
                              </a:lnTo>
                              <a:lnTo>
                                <a:pt x="9789" y="441"/>
                              </a:lnTo>
                              <a:lnTo>
                                <a:pt x="9740" y="426"/>
                              </a:lnTo>
                              <a:lnTo>
                                <a:pt x="9691" y="412"/>
                              </a:lnTo>
                              <a:lnTo>
                                <a:pt x="9642" y="399"/>
                              </a:lnTo>
                              <a:lnTo>
                                <a:pt x="9592" y="386"/>
                              </a:lnTo>
                              <a:lnTo>
                                <a:pt x="9541" y="376"/>
                              </a:lnTo>
                              <a:lnTo>
                                <a:pt x="9490" y="365"/>
                              </a:lnTo>
                              <a:lnTo>
                                <a:pt x="9440" y="356"/>
                              </a:lnTo>
                              <a:lnTo>
                                <a:pt x="9388" y="348"/>
                              </a:lnTo>
                              <a:lnTo>
                                <a:pt x="9337" y="341"/>
                              </a:lnTo>
                              <a:lnTo>
                                <a:pt x="9284" y="334"/>
                              </a:lnTo>
                              <a:lnTo>
                                <a:pt x="9232" y="329"/>
                              </a:lnTo>
                              <a:lnTo>
                                <a:pt x="9180" y="324"/>
                              </a:lnTo>
                              <a:lnTo>
                                <a:pt x="9127" y="322"/>
                              </a:lnTo>
                              <a:lnTo>
                                <a:pt x="9075" y="319"/>
                              </a:lnTo>
                              <a:lnTo>
                                <a:pt x="9021" y="318"/>
                              </a:lnTo>
                              <a:lnTo>
                                <a:pt x="8967" y="318"/>
                              </a:lnTo>
                              <a:lnTo>
                                <a:pt x="8913" y="319"/>
                              </a:lnTo>
                              <a:lnTo>
                                <a:pt x="8859" y="322"/>
                              </a:lnTo>
                              <a:lnTo>
                                <a:pt x="8804" y="324"/>
                              </a:lnTo>
                              <a:lnTo>
                                <a:pt x="8750" y="329"/>
                              </a:lnTo>
                              <a:lnTo>
                                <a:pt x="8695" y="335"/>
                              </a:lnTo>
                              <a:lnTo>
                                <a:pt x="8640" y="342"/>
                              </a:lnTo>
                              <a:lnTo>
                                <a:pt x="8564" y="352"/>
                              </a:lnTo>
                              <a:lnTo>
                                <a:pt x="8488" y="365"/>
                              </a:lnTo>
                              <a:lnTo>
                                <a:pt x="8411" y="381"/>
                              </a:lnTo>
                              <a:lnTo>
                                <a:pt x="8334" y="399"/>
                              </a:lnTo>
                              <a:lnTo>
                                <a:pt x="8257" y="419"/>
                              </a:lnTo>
                              <a:lnTo>
                                <a:pt x="8179" y="441"/>
                              </a:lnTo>
                              <a:lnTo>
                                <a:pt x="8101" y="466"/>
                              </a:lnTo>
                              <a:lnTo>
                                <a:pt x="8023" y="493"/>
                              </a:lnTo>
                              <a:lnTo>
                                <a:pt x="7943" y="523"/>
                              </a:lnTo>
                              <a:lnTo>
                                <a:pt x="7864" y="555"/>
                              </a:lnTo>
                              <a:lnTo>
                                <a:pt x="7785" y="589"/>
                              </a:lnTo>
                              <a:lnTo>
                                <a:pt x="7704" y="626"/>
                              </a:lnTo>
                              <a:lnTo>
                                <a:pt x="7625" y="665"/>
                              </a:lnTo>
                              <a:lnTo>
                                <a:pt x="7544" y="707"/>
                              </a:lnTo>
                              <a:lnTo>
                                <a:pt x="7465" y="751"/>
                              </a:lnTo>
                              <a:lnTo>
                                <a:pt x="7384" y="798"/>
                              </a:lnTo>
                              <a:lnTo>
                                <a:pt x="7303" y="847"/>
                              </a:lnTo>
                              <a:lnTo>
                                <a:pt x="7221" y="900"/>
                              </a:lnTo>
                              <a:lnTo>
                                <a:pt x="7141" y="955"/>
                              </a:lnTo>
                              <a:lnTo>
                                <a:pt x="7059" y="1012"/>
                              </a:lnTo>
                              <a:lnTo>
                                <a:pt x="6978" y="1073"/>
                              </a:lnTo>
                              <a:lnTo>
                                <a:pt x="6896" y="1136"/>
                              </a:lnTo>
                              <a:lnTo>
                                <a:pt x="6814" y="1202"/>
                              </a:lnTo>
                              <a:lnTo>
                                <a:pt x="6732" y="1271"/>
                              </a:lnTo>
                              <a:lnTo>
                                <a:pt x="6650" y="1342"/>
                              </a:lnTo>
                              <a:lnTo>
                                <a:pt x="6568" y="1417"/>
                              </a:lnTo>
                              <a:lnTo>
                                <a:pt x="6486" y="1494"/>
                              </a:lnTo>
                              <a:lnTo>
                                <a:pt x="6405" y="1574"/>
                              </a:lnTo>
                              <a:lnTo>
                                <a:pt x="6323" y="1657"/>
                              </a:lnTo>
                              <a:lnTo>
                                <a:pt x="6241" y="1744"/>
                              </a:lnTo>
                              <a:lnTo>
                                <a:pt x="6159" y="1832"/>
                              </a:lnTo>
                              <a:lnTo>
                                <a:pt x="6077" y="1925"/>
                              </a:lnTo>
                              <a:lnTo>
                                <a:pt x="6049" y="1878"/>
                              </a:lnTo>
                              <a:lnTo>
                                <a:pt x="6020" y="1831"/>
                              </a:lnTo>
                              <a:lnTo>
                                <a:pt x="5990" y="1786"/>
                              </a:lnTo>
                              <a:lnTo>
                                <a:pt x="5959" y="1739"/>
                              </a:lnTo>
                              <a:lnTo>
                                <a:pt x="5927" y="1693"/>
                              </a:lnTo>
                              <a:lnTo>
                                <a:pt x="5896" y="1646"/>
                              </a:lnTo>
                              <a:lnTo>
                                <a:pt x="5863" y="1601"/>
                              </a:lnTo>
                              <a:lnTo>
                                <a:pt x="5829" y="1555"/>
                              </a:lnTo>
                              <a:lnTo>
                                <a:pt x="5794" y="1510"/>
                              </a:lnTo>
                              <a:lnTo>
                                <a:pt x="5759" y="1464"/>
                              </a:lnTo>
                              <a:lnTo>
                                <a:pt x="5722" y="1419"/>
                              </a:lnTo>
                              <a:lnTo>
                                <a:pt x="5686" y="1374"/>
                              </a:lnTo>
                              <a:lnTo>
                                <a:pt x="5649" y="1329"/>
                              </a:lnTo>
                              <a:lnTo>
                                <a:pt x="5610" y="1285"/>
                              </a:lnTo>
                              <a:lnTo>
                                <a:pt x="5572" y="1240"/>
                              </a:lnTo>
                              <a:lnTo>
                                <a:pt x="5532" y="1197"/>
                              </a:lnTo>
                              <a:lnTo>
                                <a:pt x="5491" y="1154"/>
                              </a:lnTo>
                              <a:lnTo>
                                <a:pt x="5450" y="1110"/>
                              </a:lnTo>
                              <a:lnTo>
                                <a:pt x="5409" y="1067"/>
                              </a:lnTo>
                              <a:lnTo>
                                <a:pt x="5366" y="1025"/>
                              </a:lnTo>
                              <a:lnTo>
                                <a:pt x="5324" y="982"/>
                              </a:lnTo>
                              <a:lnTo>
                                <a:pt x="5279" y="941"/>
                              </a:lnTo>
                              <a:lnTo>
                                <a:pt x="5235" y="899"/>
                              </a:lnTo>
                              <a:lnTo>
                                <a:pt x="5190" y="858"/>
                              </a:lnTo>
                              <a:lnTo>
                                <a:pt x="5144" y="817"/>
                              </a:lnTo>
                              <a:lnTo>
                                <a:pt x="5098" y="776"/>
                              </a:lnTo>
                              <a:lnTo>
                                <a:pt x="5051" y="736"/>
                              </a:lnTo>
                              <a:lnTo>
                                <a:pt x="5003" y="697"/>
                              </a:lnTo>
                              <a:lnTo>
                                <a:pt x="4955" y="658"/>
                              </a:lnTo>
                              <a:lnTo>
                                <a:pt x="4906" y="619"/>
                              </a:lnTo>
                              <a:lnTo>
                                <a:pt x="4857" y="582"/>
                              </a:lnTo>
                              <a:lnTo>
                                <a:pt x="4806" y="544"/>
                              </a:lnTo>
                              <a:lnTo>
                                <a:pt x="4729" y="489"/>
                              </a:lnTo>
                              <a:lnTo>
                                <a:pt x="4652" y="436"/>
                              </a:lnTo>
                              <a:lnTo>
                                <a:pt x="4572" y="386"/>
                              </a:lnTo>
                              <a:lnTo>
                                <a:pt x="4492" y="338"/>
                              </a:lnTo>
                              <a:lnTo>
                                <a:pt x="4410" y="294"/>
                              </a:lnTo>
                              <a:lnTo>
                                <a:pt x="4327" y="252"/>
                              </a:lnTo>
                              <a:lnTo>
                                <a:pt x="4241" y="212"/>
                              </a:lnTo>
                              <a:lnTo>
                                <a:pt x="4156" y="176"/>
                              </a:lnTo>
                              <a:lnTo>
                                <a:pt x="4069" y="143"/>
                              </a:lnTo>
                              <a:lnTo>
                                <a:pt x="3982" y="112"/>
                              </a:lnTo>
                              <a:lnTo>
                                <a:pt x="3894" y="87"/>
                              </a:lnTo>
                              <a:lnTo>
                                <a:pt x="3804" y="63"/>
                              </a:lnTo>
                              <a:lnTo>
                                <a:pt x="3714" y="43"/>
                              </a:lnTo>
                              <a:lnTo>
                                <a:pt x="3622" y="27"/>
                              </a:lnTo>
                              <a:lnTo>
                                <a:pt x="3530" y="14"/>
                              </a:lnTo>
                              <a:lnTo>
                                <a:pt x="3436" y="6"/>
                              </a:lnTo>
                              <a:lnTo>
                                <a:pt x="3343" y="1"/>
                              </a:lnTo>
                              <a:lnTo>
                                <a:pt x="3249" y="0"/>
                              </a:lnTo>
                              <a:lnTo>
                                <a:pt x="3154" y="4"/>
                              </a:lnTo>
                              <a:lnTo>
                                <a:pt x="3058" y="11"/>
                              </a:lnTo>
                              <a:lnTo>
                                <a:pt x="2962" y="22"/>
                              </a:lnTo>
                              <a:lnTo>
                                <a:pt x="2867" y="39"/>
                              </a:lnTo>
                              <a:lnTo>
                                <a:pt x="2769" y="59"/>
                              </a:lnTo>
                              <a:lnTo>
                                <a:pt x="2672" y="83"/>
                              </a:lnTo>
                              <a:lnTo>
                                <a:pt x="2575" y="114"/>
                              </a:lnTo>
                              <a:lnTo>
                                <a:pt x="2477" y="147"/>
                              </a:lnTo>
                              <a:lnTo>
                                <a:pt x="2379" y="187"/>
                              </a:lnTo>
                              <a:lnTo>
                                <a:pt x="2280" y="232"/>
                              </a:lnTo>
                              <a:lnTo>
                                <a:pt x="2182" y="281"/>
                              </a:lnTo>
                              <a:lnTo>
                                <a:pt x="2084" y="335"/>
                              </a:lnTo>
                              <a:lnTo>
                                <a:pt x="1985" y="394"/>
                              </a:lnTo>
                              <a:lnTo>
                                <a:pt x="1886" y="460"/>
                              </a:lnTo>
                              <a:lnTo>
                                <a:pt x="1809" y="515"/>
                              </a:lnTo>
                              <a:lnTo>
                                <a:pt x="1732" y="570"/>
                              </a:lnTo>
                              <a:lnTo>
                                <a:pt x="1657" y="626"/>
                              </a:lnTo>
                              <a:lnTo>
                                <a:pt x="1584" y="682"/>
                              </a:lnTo>
                              <a:lnTo>
                                <a:pt x="1514" y="740"/>
                              </a:lnTo>
                              <a:lnTo>
                                <a:pt x="1445" y="797"/>
                              </a:lnTo>
                              <a:lnTo>
                                <a:pt x="1377" y="855"/>
                              </a:lnTo>
                              <a:lnTo>
                                <a:pt x="1312" y="914"/>
                              </a:lnTo>
                              <a:lnTo>
                                <a:pt x="1232" y="989"/>
                              </a:lnTo>
                              <a:lnTo>
                                <a:pt x="1154" y="1064"/>
                              </a:lnTo>
                              <a:lnTo>
                                <a:pt x="1080" y="1140"/>
                              </a:lnTo>
                              <a:lnTo>
                                <a:pt x="1007" y="1217"/>
                              </a:lnTo>
                              <a:lnTo>
                                <a:pt x="938" y="1294"/>
                              </a:lnTo>
                              <a:lnTo>
                                <a:pt x="873" y="1371"/>
                              </a:lnTo>
                              <a:lnTo>
                                <a:pt x="808" y="1451"/>
                              </a:lnTo>
                              <a:lnTo>
                                <a:pt x="748" y="1529"/>
                              </a:lnTo>
                              <a:lnTo>
                                <a:pt x="689" y="1609"/>
                              </a:lnTo>
                              <a:lnTo>
                                <a:pt x="633" y="1690"/>
                              </a:lnTo>
                              <a:lnTo>
                                <a:pt x="580" y="1770"/>
                              </a:lnTo>
                              <a:lnTo>
                                <a:pt x="530" y="1851"/>
                              </a:lnTo>
                              <a:lnTo>
                                <a:pt x="482" y="1932"/>
                              </a:lnTo>
                              <a:lnTo>
                                <a:pt x="436" y="2014"/>
                              </a:lnTo>
                              <a:lnTo>
                                <a:pt x="393" y="2097"/>
                              </a:lnTo>
                              <a:lnTo>
                                <a:pt x="352" y="2179"/>
                              </a:lnTo>
                              <a:lnTo>
                                <a:pt x="314" y="2262"/>
                              </a:lnTo>
                              <a:lnTo>
                                <a:pt x="277" y="2345"/>
                              </a:lnTo>
                              <a:lnTo>
                                <a:pt x="243" y="2428"/>
                              </a:lnTo>
                              <a:lnTo>
                                <a:pt x="213" y="2511"/>
                              </a:lnTo>
                              <a:lnTo>
                                <a:pt x="184" y="2594"/>
                              </a:lnTo>
                              <a:lnTo>
                                <a:pt x="157" y="2679"/>
                              </a:lnTo>
                              <a:lnTo>
                                <a:pt x="132" y="2762"/>
                              </a:lnTo>
                              <a:lnTo>
                                <a:pt x="110" y="2846"/>
                              </a:lnTo>
                              <a:lnTo>
                                <a:pt x="89" y="2930"/>
                              </a:lnTo>
                              <a:lnTo>
                                <a:pt x="71" y="3013"/>
                              </a:lnTo>
                              <a:lnTo>
                                <a:pt x="55" y="3097"/>
                              </a:lnTo>
                              <a:lnTo>
                                <a:pt x="41" y="3182"/>
                              </a:lnTo>
                              <a:lnTo>
                                <a:pt x="29" y="3265"/>
                              </a:lnTo>
                              <a:lnTo>
                                <a:pt x="20" y="3349"/>
                              </a:lnTo>
                              <a:lnTo>
                                <a:pt x="12" y="3432"/>
                              </a:lnTo>
                              <a:lnTo>
                                <a:pt x="6" y="3515"/>
                              </a:lnTo>
                              <a:lnTo>
                                <a:pt x="2" y="3599"/>
                              </a:lnTo>
                              <a:lnTo>
                                <a:pt x="0" y="3683"/>
                              </a:lnTo>
                              <a:lnTo>
                                <a:pt x="0" y="3766"/>
                              </a:lnTo>
                              <a:lnTo>
                                <a:pt x="2" y="3849"/>
                              </a:lnTo>
                              <a:lnTo>
                                <a:pt x="6" y="3932"/>
                              </a:lnTo>
                              <a:lnTo>
                                <a:pt x="11" y="4014"/>
                              </a:lnTo>
                              <a:lnTo>
                                <a:pt x="19" y="4096"/>
                              </a:lnTo>
                              <a:lnTo>
                                <a:pt x="27" y="4178"/>
                              </a:lnTo>
                              <a:lnTo>
                                <a:pt x="39" y="4259"/>
                              </a:lnTo>
                              <a:lnTo>
                                <a:pt x="50" y="4340"/>
                              </a:lnTo>
                              <a:lnTo>
                                <a:pt x="66" y="4420"/>
                              </a:lnTo>
                              <a:lnTo>
                                <a:pt x="81" y="4500"/>
                              </a:lnTo>
                              <a:lnTo>
                                <a:pt x="98" y="4579"/>
                              </a:lnTo>
                              <a:lnTo>
                                <a:pt x="118" y="4658"/>
                              </a:lnTo>
                              <a:lnTo>
                                <a:pt x="138" y="4737"/>
                              </a:lnTo>
                              <a:lnTo>
                                <a:pt x="160" y="4814"/>
                              </a:lnTo>
                              <a:lnTo>
                                <a:pt x="184" y="4891"/>
                              </a:lnTo>
                              <a:lnTo>
                                <a:pt x="209" y="4967"/>
                              </a:lnTo>
                              <a:lnTo>
                                <a:pt x="236" y="5042"/>
                              </a:lnTo>
                              <a:lnTo>
                                <a:pt x="264" y="5117"/>
                              </a:lnTo>
                              <a:lnTo>
                                <a:pt x="294" y="5192"/>
                              </a:lnTo>
                              <a:lnTo>
                                <a:pt x="324" y="5265"/>
                              </a:lnTo>
                              <a:lnTo>
                                <a:pt x="357" y="5337"/>
                              </a:lnTo>
                              <a:lnTo>
                                <a:pt x="391" y="5409"/>
                              </a:lnTo>
                              <a:lnTo>
                                <a:pt x="425" y="5480"/>
                              </a:lnTo>
                              <a:lnTo>
                                <a:pt x="461" y="5550"/>
                              </a:lnTo>
                              <a:lnTo>
                                <a:pt x="498" y="5618"/>
                              </a:lnTo>
                              <a:lnTo>
                                <a:pt x="537" y="5686"/>
                              </a:lnTo>
                              <a:lnTo>
                                <a:pt x="576" y="5754"/>
                              </a:lnTo>
                              <a:lnTo>
                                <a:pt x="617" y="5819"/>
                              </a:lnTo>
                              <a:lnTo>
                                <a:pt x="659" y="5884"/>
                              </a:lnTo>
                              <a:lnTo>
                                <a:pt x="702" y="5948"/>
                              </a:lnTo>
                              <a:lnTo>
                                <a:pt x="744" y="6008"/>
                              </a:lnTo>
                              <a:lnTo>
                                <a:pt x="789" y="6069"/>
                              </a:lnTo>
                              <a:lnTo>
                                <a:pt x="834" y="6129"/>
                              </a:lnTo>
                              <a:lnTo>
                                <a:pt x="881" y="6190"/>
                              </a:lnTo>
                              <a:lnTo>
                                <a:pt x="930" y="6250"/>
                              </a:lnTo>
                              <a:lnTo>
                                <a:pt x="982" y="6311"/>
                              </a:lnTo>
                              <a:lnTo>
                                <a:pt x="1033" y="6372"/>
                              </a:lnTo>
                              <a:lnTo>
                                <a:pt x="1088" y="6431"/>
                              </a:lnTo>
                              <a:lnTo>
                                <a:pt x="1088" y="6432"/>
                              </a:lnTo>
                              <a:lnTo>
                                <a:pt x="1089" y="6432"/>
                              </a:lnTo>
                              <a:lnTo>
                                <a:pt x="1094" y="6438"/>
                              </a:lnTo>
                              <a:lnTo>
                                <a:pt x="1094" y="6439"/>
                              </a:lnTo>
                              <a:lnTo>
                                <a:pt x="1207" y="6560"/>
                              </a:lnTo>
                              <a:lnTo>
                                <a:pt x="1322" y="6678"/>
                              </a:lnTo>
                              <a:lnTo>
                                <a:pt x="1438" y="6794"/>
                              </a:lnTo>
                              <a:lnTo>
                                <a:pt x="1556" y="6906"/>
                              </a:lnTo>
                              <a:lnTo>
                                <a:pt x="1677" y="7016"/>
                              </a:lnTo>
                              <a:lnTo>
                                <a:pt x="1798" y="7124"/>
                              </a:lnTo>
                              <a:lnTo>
                                <a:pt x="1921" y="7229"/>
                              </a:lnTo>
                              <a:lnTo>
                                <a:pt x="2046" y="7331"/>
                              </a:lnTo>
                              <a:lnTo>
                                <a:pt x="2172" y="7432"/>
                              </a:lnTo>
                              <a:lnTo>
                                <a:pt x="2299" y="7530"/>
                              </a:lnTo>
                              <a:lnTo>
                                <a:pt x="2427" y="7625"/>
                              </a:lnTo>
                              <a:lnTo>
                                <a:pt x="2556" y="7718"/>
                              </a:lnTo>
                              <a:lnTo>
                                <a:pt x="2686" y="7811"/>
                              </a:lnTo>
                              <a:lnTo>
                                <a:pt x="2817" y="7900"/>
                              </a:lnTo>
                              <a:lnTo>
                                <a:pt x="2948" y="7988"/>
                              </a:lnTo>
                              <a:lnTo>
                                <a:pt x="3081" y="8074"/>
                              </a:lnTo>
                              <a:lnTo>
                                <a:pt x="3214" y="8158"/>
                              </a:lnTo>
                              <a:lnTo>
                                <a:pt x="3347" y="8240"/>
                              </a:lnTo>
                              <a:lnTo>
                                <a:pt x="3481" y="8321"/>
                              </a:lnTo>
                              <a:lnTo>
                                <a:pt x="3614" y="8401"/>
                              </a:lnTo>
                              <a:lnTo>
                                <a:pt x="3748" y="8478"/>
                              </a:lnTo>
                              <a:lnTo>
                                <a:pt x="3882" y="8555"/>
                              </a:lnTo>
                              <a:lnTo>
                                <a:pt x="4015" y="8630"/>
                              </a:lnTo>
                              <a:lnTo>
                                <a:pt x="4149" y="8704"/>
                              </a:lnTo>
                              <a:lnTo>
                                <a:pt x="4282" y="8776"/>
                              </a:lnTo>
                              <a:lnTo>
                                <a:pt x="4414" y="8848"/>
                              </a:lnTo>
                              <a:lnTo>
                                <a:pt x="4547" y="8919"/>
                              </a:lnTo>
                              <a:lnTo>
                                <a:pt x="4679" y="8988"/>
                              </a:lnTo>
                              <a:lnTo>
                                <a:pt x="4940" y="9125"/>
                              </a:lnTo>
                              <a:lnTo>
                                <a:pt x="5197" y="9258"/>
                              </a:lnTo>
                              <a:lnTo>
                                <a:pt x="5444" y="9387"/>
                              </a:lnTo>
                              <a:lnTo>
                                <a:pt x="5684" y="9514"/>
                              </a:lnTo>
                              <a:lnTo>
                                <a:pt x="5801" y="9576"/>
                              </a:lnTo>
                              <a:lnTo>
                                <a:pt x="5916" y="9638"/>
                              </a:lnTo>
                              <a:lnTo>
                                <a:pt x="6029" y="9700"/>
                              </a:lnTo>
                              <a:lnTo>
                                <a:pt x="6139" y="9760"/>
                              </a:lnTo>
                              <a:lnTo>
                                <a:pt x="6247" y="9821"/>
                              </a:lnTo>
                              <a:lnTo>
                                <a:pt x="6351" y="9882"/>
                              </a:lnTo>
                              <a:lnTo>
                                <a:pt x="6451" y="9942"/>
                              </a:lnTo>
                              <a:lnTo>
                                <a:pt x="6550" y="10001"/>
                              </a:lnTo>
                              <a:lnTo>
                                <a:pt x="6644" y="10062"/>
                              </a:lnTo>
                              <a:lnTo>
                                <a:pt x="6736" y="10122"/>
                              </a:lnTo>
                              <a:lnTo>
                                <a:pt x="6822" y="10182"/>
                              </a:lnTo>
                              <a:lnTo>
                                <a:pt x="6905" y="10241"/>
                              </a:lnTo>
                              <a:lnTo>
                                <a:pt x="6984" y="10301"/>
                              </a:lnTo>
                              <a:lnTo>
                                <a:pt x="7059" y="10361"/>
                              </a:lnTo>
                              <a:lnTo>
                                <a:pt x="7129" y="10420"/>
                              </a:lnTo>
                              <a:lnTo>
                                <a:pt x="7193" y="10481"/>
                              </a:lnTo>
                              <a:lnTo>
                                <a:pt x="7254" y="10541"/>
                              </a:lnTo>
                              <a:lnTo>
                                <a:pt x="7309" y="10602"/>
                              </a:lnTo>
                              <a:lnTo>
                                <a:pt x="7359" y="10663"/>
                              </a:lnTo>
                              <a:lnTo>
                                <a:pt x="7404" y="10723"/>
                              </a:lnTo>
                              <a:lnTo>
                                <a:pt x="7442" y="10786"/>
                              </a:lnTo>
                              <a:lnTo>
                                <a:pt x="7475" y="10848"/>
                              </a:lnTo>
                              <a:lnTo>
                                <a:pt x="7502" y="10910"/>
                              </a:lnTo>
                              <a:lnTo>
                                <a:pt x="7522" y="10973"/>
                              </a:lnTo>
                              <a:lnTo>
                                <a:pt x="7537" y="11036"/>
                              </a:lnTo>
                              <a:lnTo>
                                <a:pt x="7544" y="11100"/>
                              </a:lnTo>
                              <a:lnTo>
                                <a:pt x="7545" y="11165"/>
                              </a:lnTo>
                              <a:lnTo>
                                <a:pt x="7539" y="11230"/>
                              </a:lnTo>
                              <a:lnTo>
                                <a:pt x="7530" y="11290"/>
                              </a:lnTo>
                              <a:lnTo>
                                <a:pt x="7518" y="11348"/>
                              </a:lnTo>
                              <a:lnTo>
                                <a:pt x="7507" y="11405"/>
                              </a:lnTo>
                              <a:lnTo>
                                <a:pt x="7492" y="11458"/>
                              </a:lnTo>
                              <a:lnTo>
                                <a:pt x="7476" y="11511"/>
                              </a:lnTo>
                              <a:lnTo>
                                <a:pt x="7459" y="11561"/>
                              </a:lnTo>
                              <a:lnTo>
                                <a:pt x="7439" y="11610"/>
                              </a:lnTo>
                              <a:lnTo>
                                <a:pt x="7419" y="11657"/>
                              </a:lnTo>
                              <a:lnTo>
                                <a:pt x="7397" y="11703"/>
                              </a:lnTo>
                              <a:lnTo>
                                <a:pt x="7375" y="11746"/>
                              </a:lnTo>
                              <a:lnTo>
                                <a:pt x="7350" y="11788"/>
                              </a:lnTo>
                              <a:lnTo>
                                <a:pt x="7324" y="11829"/>
                              </a:lnTo>
                              <a:lnTo>
                                <a:pt x="7297" y="11868"/>
                              </a:lnTo>
                              <a:lnTo>
                                <a:pt x="7269" y="11904"/>
                              </a:lnTo>
                              <a:lnTo>
                                <a:pt x="7240" y="11939"/>
                              </a:lnTo>
                              <a:lnTo>
                                <a:pt x="7210" y="11973"/>
                              </a:lnTo>
                              <a:lnTo>
                                <a:pt x="7179" y="12006"/>
                              </a:lnTo>
                              <a:lnTo>
                                <a:pt x="7146" y="12036"/>
                              </a:lnTo>
                              <a:lnTo>
                                <a:pt x="7112" y="12065"/>
                              </a:lnTo>
                              <a:lnTo>
                                <a:pt x="7079" y="12093"/>
                              </a:lnTo>
                              <a:lnTo>
                                <a:pt x="7043" y="12118"/>
                              </a:lnTo>
                              <a:lnTo>
                                <a:pt x="7007" y="12143"/>
                              </a:lnTo>
                              <a:lnTo>
                                <a:pt x="6971" y="12165"/>
                              </a:lnTo>
                              <a:lnTo>
                                <a:pt x="6933" y="12186"/>
                              </a:lnTo>
                              <a:lnTo>
                                <a:pt x="6895" y="12206"/>
                              </a:lnTo>
                              <a:lnTo>
                                <a:pt x="6856" y="12225"/>
                              </a:lnTo>
                              <a:lnTo>
                                <a:pt x="6816" y="12241"/>
                              </a:lnTo>
                              <a:lnTo>
                                <a:pt x="6777" y="12256"/>
                              </a:lnTo>
                              <a:lnTo>
                                <a:pt x="6736" y="12270"/>
                              </a:lnTo>
                              <a:lnTo>
                                <a:pt x="6695" y="12283"/>
                              </a:lnTo>
                              <a:lnTo>
                                <a:pt x="6653" y="12295"/>
                              </a:lnTo>
                              <a:lnTo>
                                <a:pt x="6611" y="12304"/>
                              </a:lnTo>
                              <a:lnTo>
                                <a:pt x="6579" y="12311"/>
                              </a:lnTo>
                              <a:lnTo>
                                <a:pt x="6547" y="12317"/>
                              </a:lnTo>
                              <a:lnTo>
                                <a:pt x="6516" y="12322"/>
                              </a:lnTo>
                              <a:lnTo>
                                <a:pt x="6484" y="12327"/>
                              </a:lnTo>
                              <a:lnTo>
                                <a:pt x="6451" y="12330"/>
                              </a:lnTo>
                              <a:lnTo>
                                <a:pt x="6420" y="12332"/>
                              </a:lnTo>
                              <a:lnTo>
                                <a:pt x="6387" y="12335"/>
                              </a:lnTo>
                              <a:lnTo>
                                <a:pt x="6355" y="12336"/>
                              </a:lnTo>
                              <a:lnTo>
                                <a:pt x="6323" y="12337"/>
                              </a:lnTo>
                              <a:lnTo>
                                <a:pt x="6290" y="12337"/>
                              </a:lnTo>
                              <a:lnTo>
                                <a:pt x="6257" y="12337"/>
                              </a:lnTo>
                              <a:lnTo>
                                <a:pt x="6224" y="12336"/>
                              </a:lnTo>
                              <a:lnTo>
                                <a:pt x="6192" y="12334"/>
                              </a:lnTo>
                              <a:lnTo>
                                <a:pt x="6160" y="12331"/>
                              </a:lnTo>
                              <a:lnTo>
                                <a:pt x="6127" y="12328"/>
                              </a:lnTo>
                              <a:lnTo>
                                <a:pt x="6095" y="12324"/>
                              </a:lnTo>
                              <a:lnTo>
                                <a:pt x="6062" y="12320"/>
                              </a:lnTo>
                              <a:lnTo>
                                <a:pt x="6030" y="12315"/>
                              </a:lnTo>
                              <a:lnTo>
                                <a:pt x="5997" y="12309"/>
                              </a:lnTo>
                              <a:lnTo>
                                <a:pt x="5965" y="12303"/>
                              </a:lnTo>
                              <a:lnTo>
                                <a:pt x="5933" y="12296"/>
                              </a:lnTo>
                              <a:lnTo>
                                <a:pt x="5901" y="12288"/>
                              </a:lnTo>
                              <a:lnTo>
                                <a:pt x="5870" y="12280"/>
                              </a:lnTo>
                              <a:lnTo>
                                <a:pt x="5838" y="12272"/>
                              </a:lnTo>
                              <a:lnTo>
                                <a:pt x="5807" y="12262"/>
                              </a:lnTo>
                              <a:lnTo>
                                <a:pt x="5775" y="12253"/>
                              </a:lnTo>
                              <a:lnTo>
                                <a:pt x="5745" y="12242"/>
                              </a:lnTo>
                              <a:lnTo>
                                <a:pt x="5714" y="12231"/>
                              </a:lnTo>
                              <a:lnTo>
                                <a:pt x="5684" y="12220"/>
                              </a:lnTo>
                              <a:lnTo>
                                <a:pt x="5653" y="12207"/>
                              </a:lnTo>
                              <a:lnTo>
                                <a:pt x="5623" y="12196"/>
                              </a:lnTo>
                              <a:lnTo>
                                <a:pt x="5594" y="12182"/>
                              </a:lnTo>
                              <a:lnTo>
                                <a:pt x="5535" y="12145"/>
                              </a:lnTo>
                              <a:lnTo>
                                <a:pt x="5484" y="12107"/>
                              </a:lnTo>
                              <a:lnTo>
                                <a:pt x="5437" y="12067"/>
                              </a:lnTo>
                              <a:lnTo>
                                <a:pt x="5396" y="12025"/>
                              </a:lnTo>
                              <a:lnTo>
                                <a:pt x="5360" y="11983"/>
                              </a:lnTo>
                              <a:lnTo>
                                <a:pt x="5328" y="11938"/>
                              </a:lnTo>
                              <a:lnTo>
                                <a:pt x="5301" y="11891"/>
                              </a:lnTo>
                              <a:lnTo>
                                <a:pt x="5280" y="11845"/>
                              </a:lnTo>
                              <a:lnTo>
                                <a:pt x="5263" y="11798"/>
                              </a:lnTo>
                              <a:lnTo>
                                <a:pt x="5250" y="11749"/>
                              </a:lnTo>
                              <a:lnTo>
                                <a:pt x="5240" y="11699"/>
                              </a:lnTo>
                              <a:lnTo>
                                <a:pt x="5236" y="11649"/>
                              </a:lnTo>
                              <a:lnTo>
                                <a:pt x="5235" y="11599"/>
                              </a:lnTo>
                              <a:lnTo>
                                <a:pt x="5237" y="11548"/>
                              </a:lnTo>
                              <a:lnTo>
                                <a:pt x="5242" y="11497"/>
                              </a:lnTo>
                              <a:lnTo>
                                <a:pt x="5251" y="11445"/>
                              </a:lnTo>
                              <a:lnTo>
                                <a:pt x="5263" y="11395"/>
                              </a:lnTo>
                              <a:lnTo>
                                <a:pt x="5277" y="11344"/>
                              </a:lnTo>
                              <a:lnTo>
                                <a:pt x="5294" y="11293"/>
                              </a:lnTo>
                              <a:lnTo>
                                <a:pt x="5314" y="11243"/>
                              </a:lnTo>
                              <a:lnTo>
                                <a:pt x="5336" y="11193"/>
                              </a:lnTo>
                              <a:lnTo>
                                <a:pt x="5360" y="11144"/>
                              </a:lnTo>
                              <a:lnTo>
                                <a:pt x="5386" y="11096"/>
                              </a:lnTo>
                              <a:lnTo>
                                <a:pt x="5414" y="11048"/>
                              </a:lnTo>
                              <a:lnTo>
                                <a:pt x="5443" y="11002"/>
                              </a:lnTo>
                              <a:lnTo>
                                <a:pt x="5473" y="10956"/>
                              </a:lnTo>
                              <a:lnTo>
                                <a:pt x="5505" y="10912"/>
                              </a:lnTo>
                              <a:lnTo>
                                <a:pt x="5538" y="10869"/>
                              </a:lnTo>
                              <a:lnTo>
                                <a:pt x="5572" y="10828"/>
                              </a:lnTo>
                              <a:lnTo>
                                <a:pt x="5605" y="10788"/>
                              </a:lnTo>
                              <a:lnTo>
                                <a:pt x="5639" y="10750"/>
                              </a:lnTo>
                              <a:lnTo>
                                <a:pt x="5675" y="10714"/>
                              </a:lnTo>
                              <a:lnTo>
                                <a:pt x="5703" y="10688"/>
                              </a:lnTo>
                              <a:lnTo>
                                <a:pt x="5734" y="10664"/>
                              </a:lnTo>
                              <a:lnTo>
                                <a:pt x="5767" y="10640"/>
                              </a:lnTo>
                              <a:lnTo>
                                <a:pt x="5802" y="10618"/>
                              </a:lnTo>
                              <a:lnTo>
                                <a:pt x="5839" y="10598"/>
                              </a:lnTo>
                              <a:lnTo>
                                <a:pt x="5878" y="10581"/>
                              </a:lnTo>
                              <a:lnTo>
                                <a:pt x="5919" y="10563"/>
                              </a:lnTo>
                              <a:lnTo>
                                <a:pt x="5960" y="10549"/>
                              </a:lnTo>
                              <a:lnTo>
                                <a:pt x="6003" y="10536"/>
                              </a:lnTo>
                              <a:lnTo>
                                <a:pt x="6047" y="10526"/>
                              </a:lnTo>
                              <a:lnTo>
                                <a:pt x="6090" y="10518"/>
                              </a:lnTo>
                              <a:lnTo>
                                <a:pt x="6134" y="10511"/>
                              </a:lnTo>
                              <a:lnTo>
                                <a:pt x="6179" y="10506"/>
                              </a:lnTo>
                              <a:lnTo>
                                <a:pt x="6223" y="10505"/>
                              </a:lnTo>
                              <a:lnTo>
                                <a:pt x="6267" y="10505"/>
                              </a:lnTo>
                              <a:lnTo>
                                <a:pt x="6310" y="10507"/>
                              </a:lnTo>
                              <a:lnTo>
                                <a:pt x="6352" y="10513"/>
                              </a:lnTo>
                              <a:lnTo>
                                <a:pt x="6393" y="10520"/>
                              </a:lnTo>
                              <a:lnTo>
                                <a:pt x="6434" y="10530"/>
                              </a:lnTo>
                              <a:lnTo>
                                <a:pt x="6472" y="10543"/>
                              </a:lnTo>
                              <a:lnTo>
                                <a:pt x="6509" y="10558"/>
                              </a:lnTo>
                              <a:lnTo>
                                <a:pt x="6544" y="10577"/>
                              </a:lnTo>
                              <a:lnTo>
                                <a:pt x="6577" y="10598"/>
                              </a:lnTo>
                              <a:lnTo>
                                <a:pt x="6607" y="10623"/>
                              </a:lnTo>
                              <a:lnTo>
                                <a:pt x="6635" y="10650"/>
                              </a:lnTo>
                              <a:lnTo>
                                <a:pt x="6660" y="10680"/>
                              </a:lnTo>
                              <a:lnTo>
                                <a:pt x="6682" y="10713"/>
                              </a:lnTo>
                              <a:lnTo>
                                <a:pt x="6701" y="10750"/>
                              </a:lnTo>
                              <a:lnTo>
                                <a:pt x="6716" y="10790"/>
                              </a:lnTo>
                              <a:lnTo>
                                <a:pt x="6726" y="10833"/>
                              </a:lnTo>
                              <a:lnTo>
                                <a:pt x="6735" y="10879"/>
                              </a:lnTo>
                              <a:lnTo>
                                <a:pt x="6737" y="10929"/>
                              </a:lnTo>
                              <a:lnTo>
                                <a:pt x="6736" y="11008"/>
                              </a:lnTo>
                              <a:lnTo>
                                <a:pt x="6729" y="11083"/>
                              </a:lnTo>
                              <a:lnTo>
                                <a:pt x="6717" y="11153"/>
                              </a:lnTo>
                              <a:lnTo>
                                <a:pt x="6699" y="11221"/>
                              </a:lnTo>
                              <a:lnTo>
                                <a:pt x="6678" y="11284"/>
                              </a:lnTo>
                              <a:lnTo>
                                <a:pt x="6653" y="11344"/>
                              </a:lnTo>
                              <a:lnTo>
                                <a:pt x="6623" y="11399"/>
                              </a:lnTo>
                              <a:lnTo>
                                <a:pt x="6592" y="11449"/>
                              </a:lnTo>
                              <a:lnTo>
                                <a:pt x="6557" y="11496"/>
                              </a:lnTo>
                              <a:lnTo>
                                <a:pt x="6518" y="11537"/>
                              </a:lnTo>
                              <a:lnTo>
                                <a:pt x="6478" y="11573"/>
                              </a:lnTo>
                              <a:lnTo>
                                <a:pt x="6437" y="11605"/>
                              </a:lnTo>
                              <a:lnTo>
                                <a:pt x="6394" y="11630"/>
                              </a:lnTo>
                              <a:lnTo>
                                <a:pt x="6350" y="11650"/>
                              </a:lnTo>
                              <a:lnTo>
                                <a:pt x="6305" y="11665"/>
                              </a:lnTo>
                              <a:lnTo>
                                <a:pt x="6261" y="11674"/>
                              </a:lnTo>
                              <a:lnTo>
                                <a:pt x="6216" y="11677"/>
                              </a:lnTo>
                              <a:lnTo>
                                <a:pt x="6173" y="11674"/>
                              </a:lnTo>
                              <a:lnTo>
                                <a:pt x="6130" y="11663"/>
                              </a:lnTo>
                              <a:lnTo>
                                <a:pt x="6088" y="11647"/>
                              </a:lnTo>
                              <a:lnTo>
                                <a:pt x="6048" y="11625"/>
                              </a:lnTo>
                              <a:lnTo>
                                <a:pt x="6010" y="11594"/>
                              </a:lnTo>
                              <a:lnTo>
                                <a:pt x="5975" y="11557"/>
                              </a:lnTo>
                              <a:lnTo>
                                <a:pt x="5942" y="11512"/>
                              </a:lnTo>
                              <a:lnTo>
                                <a:pt x="5913" y="11461"/>
                              </a:lnTo>
                              <a:lnTo>
                                <a:pt x="5889" y="11401"/>
                              </a:lnTo>
                              <a:lnTo>
                                <a:pt x="5866" y="11333"/>
                              </a:lnTo>
                              <a:lnTo>
                                <a:pt x="5850" y="11257"/>
                              </a:lnTo>
                              <a:lnTo>
                                <a:pt x="5837" y="11174"/>
                              </a:lnTo>
                              <a:lnTo>
                                <a:pt x="5830" y="11082"/>
                              </a:lnTo>
                              <a:lnTo>
                                <a:pt x="5829" y="10981"/>
                              </a:lnTo>
                              <a:lnTo>
                                <a:pt x="5834" y="10872"/>
                              </a:lnTo>
                              <a:lnTo>
                                <a:pt x="5816" y="10953"/>
                              </a:lnTo>
                              <a:lnTo>
                                <a:pt x="5804" y="11031"/>
                              </a:lnTo>
                              <a:lnTo>
                                <a:pt x="5796" y="11108"/>
                              </a:lnTo>
                              <a:lnTo>
                                <a:pt x="5793" y="11185"/>
                              </a:lnTo>
                              <a:lnTo>
                                <a:pt x="5794" y="11257"/>
                              </a:lnTo>
                              <a:lnTo>
                                <a:pt x="5799" y="11328"/>
                              </a:lnTo>
                              <a:lnTo>
                                <a:pt x="5807" y="11398"/>
                              </a:lnTo>
                              <a:lnTo>
                                <a:pt x="5820" y="11464"/>
                              </a:lnTo>
                              <a:lnTo>
                                <a:pt x="5836" y="11529"/>
                              </a:lnTo>
                              <a:lnTo>
                                <a:pt x="5855" y="11591"/>
                              </a:lnTo>
                              <a:lnTo>
                                <a:pt x="5878" y="11649"/>
                              </a:lnTo>
                              <a:lnTo>
                                <a:pt x="5904" y="11705"/>
                              </a:lnTo>
                              <a:lnTo>
                                <a:pt x="5932" y="11758"/>
                              </a:lnTo>
                              <a:lnTo>
                                <a:pt x="5963" y="11808"/>
                              </a:lnTo>
                              <a:lnTo>
                                <a:pt x="5999" y="11855"/>
                              </a:lnTo>
                              <a:lnTo>
                                <a:pt x="6035" y="11898"/>
                              </a:lnTo>
                              <a:lnTo>
                                <a:pt x="6073" y="11938"/>
                              </a:lnTo>
                              <a:lnTo>
                                <a:pt x="6116" y="11976"/>
                              </a:lnTo>
                              <a:lnTo>
                                <a:pt x="6159" y="12008"/>
                              </a:lnTo>
                              <a:lnTo>
                                <a:pt x="6203" y="12036"/>
                              </a:lnTo>
                              <a:lnTo>
                                <a:pt x="6250" y="12062"/>
                              </a:lnTo>
                              <a:lnTo>
                                <a:pt x="6299" y="12083"/>
                              </a:lnTo>
                              <a:lnTo>
                                <a:pt x="6348" y="12100"/>
                              </a:lnTo>
                              <a:lnTo>
                                <a:pt x="6400" y="12112"/>
                              </a:lnTo>
                              <a:lnTo>
                                <a:pt x="6451" y="12121"/>
                              </a:lnTo>
                              <a:lnTo>
                                <a:pt x="6505" y="12124"/>
                              </a:lnTo>
                              <a:lnTo>
                                <a:pt x="6558" y="12123"/>
                              </a:lnTo>
                              <a:lnTo>
                                <a:pt x="6613" y="12117"/>
                              </a:lnTo>
                              <a:lnTo>
                                <a:pt x="6668" y="12105"/>
                              </a:lnTo>
                              <a:lnTo>
                                <a:pt x="6723" y="12090"/>
                              </a:lnTo>
                              <a:lnTo>
                                <a:pt x="6778" y="12069"/>
                              </a:lnTo>
                              <a:lnTo>
                                <a:pt x="6833" y="12042"/>
                              </a:lnTo>
                              <a:lnTo>
                                <a:pt x="6850" y="12033"/>
                              </a:lnTo>
                              <a:lnTo>
                                <a:pt x="6867" y="12024"/>
                              </a:lnTo>
                              <a:lnTo>
                                <a:pt x="6883" y="12012"/>
                              </a:lnTo>
                              <a:lnTo>
                                <a:pt x="6899" y="12000"/>
                              </a:lnTo>
                              <a:lnTo>
                                <a:pt x="6916" y="11988"/>
                              </a:lnTo>
                              <a:lnTo>
                                <a:pt x="6931" y="11974"/>
                              </a:lnTo>
                              <a:lnTo>
                                <a:pt x="6946" y="11960"/>
                              </a:lnTo>
                              <a:lnTo>
                                <a:pt x="6962" y="11946"/>
                              </a:lnTo>
                              <a:lnTo>
                                <a:pt x="6976" y="11930"/>
                              </a:lnTo>
                              <a:lnTo>
                                <a:pt x="6990" y="11914"/>
                              </a:lnTo>
                              <a:lnTo>
                                <a:pt x="7004" y="11897"/>
                              </a:lnTo>
                              <a:lnTo>
                                <a:pt x="7016" y="11878"/>
                              </a:lnTo>
                              <a:lnTo>
                                <a:pt x="7029" y="11860"/>
                              </a:lnTo>
                              <a:lnTo>
                                <a:pt x="7042" y="11840"/>
                              </a:lnTo>
                              <a:lnTo>
                                <a:pt x="7054" y="11820"/>
                              </a:lnTo>
                              <a:lnTo>
                                <a:pt x="7064" y="11799"/>
                              </a:lnTo>
                              <a:lnTo>
                                <a:pt x="7075" y="11777"/>
                              </a:lnTo>
                              <a:lnTo>
                                <a:pt x="7086" y="11753"/>
                              </a:lnTo>
                              <a:lnTo>
                                <a:pt x="7095" y="11730"/>
                              </a:lnTo>
                              <a:lnTo>
                                <a:pt x="7104" y="11705"/>
                              </a:lnTo>
                              <a:lnTo>
                                <a:pt x="7112" y="11680"/>
                              </a:lnTo>
                              <a:lnTo>
                                <a:pt x="7119" y="11653"/>
                              </a:lnTo>
                              <a:lnTo>
                                <a:pt x="7126" y="11626"/>
                              </a:lnTo>
                              <a:lnTo>
                                <a:pt x="7132" y="11596"/>
                              </a:lnTo>
                              <a:lnTo>
                                <a:pt x="7138" y="11567"/>
                              </a:lnTo>
                              <a:lnTo>
                                <a:pt x="7143" y="11538"/>
                              </a:lnTo>
                              <a:lnTo>
                                <a:pt x="7146" y="11506"/>
                              </a:lnTo>
                              <a:lnTo>
                                <a:pt x="7150" y="11475"/>
                              </a:lnTo>
                              <a:lnTo>
                                <a:pt x="7152" y="11442"/>
                              </a:lnTo>
                              <a:lnTo>
                                <a:pt x="7153" y="11408"/>
                              </a:lnTo>
                              <a:lnTo>
                                <a:pt x="7155" y="11373"/>
                              </a:lnTo>
                              <a:lnTo>
                                <a:pt x="7153" y="11338"/>
                              </a:lnTo>
                              <a:lnTo>
                                <a:pt x="7150" y="11284"/>
                              </a:lnTo>
                              <a:lnTo>
                                <a:pt x="7143" y="11230"/>
                              </a:lnTo>
                              <a:lnTo>
                                <a:pt x="7131" y="11176"/>
                              </a:lnTo>
                              <a:lnTo>
                                <a:pt x="7116" y="11123"/>
                              </a:lnTo>
                              <a:lnTo>
                                <a:pt x="7096" y="11069"/>
                              </a:lnTo>
                              <a:lnTo>
                                <a:pt x="7073" y="11015"/>
                              </a:lnTo>
                              <a:lnTo>
                                <a:pt x="7046" y="10961"/>
                              </a:lnTo>
                              <a:lnTo>
                                <a:pt x="7016" y="10908"/>
                              </a:lnTo>
                              <a:lnTo>
                                <a:pt x="6984" y="10857"/>
                              </a:lnTo>
                              <a:lnTo>
                                <a:pt x="6947" y="10805"/>
                              </a:lnTo>
                              <a:lnTo>
                                <a:pt x="6909" y="10755"/>
                              </a:lnTo>
                              <a:lnTo>
                                <a:pt x="6868" y="10705"/>
                              </a:lnTo>
                              <a:lnTo>
                                <a:pt x="6825" y="10657"/>
                              </a:lnTo>
                              <a:lnTo>
                                <a:pt x="6779" y="10610"/>
                              </a:lnTo>
                              <a:lnTo>
                                <a:pt x="6731" y="10564"/>
                              </a:lnTo>
                              <a:lnTo>
                                <a:pt x="6682" y="10520"/>
                              </a:lnTo>
                              <a:lnTo>
                                <a:pt x="6632" y="10478"/>
                              </a:lnTo>
                              <a:lnTo>
                                <a:pt x="6579" y="10437"/>
                              </a:lnTo>
                              <a:lnTo>
                                <a:pt x="6525" y="10399"/>
                              </a:lnTo>
                              <a:lnTo>
                                <a:pt x="6470" y="10362"/>
                              </a:lnTo>
                              <a:lnTo>
                                <a:pt x="6414" y="10328"/>
                              </a:lnTo>
                              <a:lnTo>
                                <a:pt x="6358" y="10296"/>
                              </a:lnTo>
                              <a:lnTo>
                                <a:pt x="6300" y="10267"/>
                              </a:lnTo>
                              <a:lnTo>
                                <a:pt x="6242" y="10240"/>
                              </a:lnTo>
                              <a:lnTo>
                                <a:pt x="6185" y="10217"/>
                              </a:lnTo>
                              <a:lnTo>
                                <a:pt x="6127" y="10196"/>
                              </a:lnTo>
                              <a:lnTo>
                                <a:pt x="6069" y="10177"/>
                              </a:lnTo>
                              <a:lnTo>
                                <a:pt x="6011" y="10163"/>
                              </a:lnTo>
                              <a:lnTo>
                                <a:pt x="5955" y="10151"/>
                              </a:lnTo>
                              <a:lnTo>
                                <a:pt x="5899" y="10143"/>
                              </a:lnTo>
                              <a:lnTo>
                                <a:pt x="5843" y="10138"/>
                              </a:lnTo>
                              <a:lnTo>
                                <a:pt x="5789" y="10137"/>
                              </a:lnTo>
                              <a:lnTo>
                                <a:pt x="5727" y="10141"/>
                              </a:lnTo>
                              <a:lnTo>
                                <a:pt x="5667" y="10148"/>
                              </a:lnTo>
                              <a:lnTo>
                                <a:pt x="5608" y="10159"/>
                              </a:lnTo>
                              <a:lnTo>
                                <a:pt x="5550" y="10175"/>
                              </a:lnTo>
                              <a:lnTo>
                                <a:pt x="5493" y="10193"/>
                              </a:lnTo>
                              <a:lnTo>
                                <a:pt x="5438" y="10216"/>
                              </a:lnTo>
                              <a:lnTo>
                                <a:pt x="5386" y="10241"/>
                              </a:lnTo>
                              <a:lnTo>
                                <a:pt x="5334" y="10271"/>
                              </a:lnTo>
                              <a:lnTo>
                                <a:pt x="5284" y="10302"/>
                              </a:lnTo>
                              <a:lnTo>
                                <a:pt x="5237" y="10337"/>
                              </a:lnTo>
                              <a:lnTo>
                                <a:pt x="5190" y="10375"/>
                              </a:lnTo>
                              <a:lnTo>
                                <a:pt x="5147" y="10416"/>
                              </a:lnTo>
                              <a:lnTo>
                                <a:pt x="5106" y="10458"/>
                              </a:lnTo>
                              <a:lnTo>
                                <a:pt x="5067" y="10502"/>
                              </a:lnTo>
                              <a:lnTo>
                                <a:pt x="5030" y="10550"/>
                              </a:lnTo>
                              <a:lnTo>
                                <a:pt x="4996" y="10598"/>
                              </a:lnTo>
                              <a:lnTo>
                                <a:pt x="4965" y="10650"/>
                              </a:lnTo>
                              <a:lnTo>
                                <a:pt x="4936" y="10701"/>
                              </a:lnTo>
                              <a:lnTo>
                                <a:pt x="4910" y="10755"/>
                              </a:lnTo>
                              <a:lnTo>
                                <a:pt x="4888" y="10811"/>
                              </a:lnTo>
                              <a:lnTo>
                                <a:pt x="4868" y="10867"/>
                              </a:lnTo>
                              <a:lnTo>
                                <a:pt x="4852" y="10925"/>
                              </a:lnTo>
                              <a:lnTo>
                                <a:pt x="4839" y="10983"/>
                              </a:lnTo>
                              <a:lnTo>
                                <a:pt x="4830" y="11042"/>
                              </a:lnTo>
                              <a:lnTo>
                                <a:pt x="4824" y="11101"/>
                              </a:lnTo>
                              <a:lnTo>
                                <a:pt x="4820" y="11161"/>
                              </a:lnTo>
                              <a:lnTo>
                                <a:pt x="4822" y="11221"/>
                              </a:lnTo>
                              <a:lnTo>
                                <a:pt x="4827" y="11282"/>
                              </a:lnTo>
                              <a:lnTo>
                                <a:pt x="4836" y="11341"/>
                              </a:lnTo>
                              <a:lnTo>
                                <a:pt x="4848" y="11401"/>
                              </a:lnTo>
                              <a:lnTo>
                                <a:pt x="4865" y="11461"/>
                              </a:lnTo>
                              <a:lnTo>
                                <a:pt x="4887" y="11520"/>
                              </a:lnTo>
                              <a:lnTo>
                                <a:pt x="4905" y="11564"/>
                              </a:lnTo>
                              <a:lnTo>
                                <a:pt x="4925" y="11607"/>
                              </a:lnTo>
                              <a:lnTo>
                                <a:pt x="4944" y="11650"/>
                              </a:lnTo>
                              <a:lnTo>
                                <a:pt x="4967" y="11692"/>
                              </a:lnTo>
                              <a:lnTo>
                                <a:pt x="4990" y="11733"/>
                              </a:lnTo>
                              <a:lnTo>
                                <a:pt x="5015" y="11774"/>
                              </a:lnTo>
                              <a:lnTo>
                                <a:pt x="5040" y="11815"/>
                              </a:lnTo>
                              <a:lnTo>
                                <a:pt x="5067" y="11855"/>
                              </a:lnTo>
                              <a:lnTo>
                                <a:pt x="5094" y="11894"/>
                              </a:lnTo>
                              <a:lnTo>
                                <a:pt x="5123" y="11932"/>
                              </a:lnTo>
                              <a:lnTo>
                                <a:pt x="5154" y="11970"/>
                              </a:lnTo>
                              <a:lnTo>
                                <a:pt x="5184" y="12007"/>
                              </a:lnTo>
                              <a:lnTo>
                                <a:pt x="5217" y="12043"/>
                              </a:lnTo>
                              <a:lnTo>
                                <a:pt x="5250" y="12079"/>
                              </a:lnTo>
                              <a:lnTo>
                                <a:pt x="5284" y="12114"/>
                              </a:lnTo>
                              <a:lnTo>
                                <a:pt x="5319" y="12149"/>
                              </a:lnTo>
                              <a:lnTo>
                                <a:pt x="5355" y="12182"/>
                              </a:lnTo>
                              <a:lnTo>
                                <a:pt x="5391" y="12215"/>
                              </a:lnTo>
                              <a:lnTo>
                                <a:pt x="5429" y="12247"/>
                              </a:lnTo>
                              <a:lnTo>
                                <a:pt x="5467" y="12279"/>
                              </a:lnTo>
                              <a:lnTo>
                                <a:pt x="5507" y="12309"/>
                              </a:lnTo>
                              <a:lnTo>
                                <a:pt x="5547" y="12340"/>
                              </a:lnTo>
                              <a:lnTo>
                                <a:pt x="5588" y="12369"/>
                              </a:lnTo>
                              <a:lnTo>
                                <a:pt x="5629" y="12397"/>
                              </a:lnTo>
                              <a:lnTo>
                                <a:pt x="5671" y="12424"/>
                              </a:lnTo>
                              <a:lnTo>
                                <a:pt x="5714" y="12451"/>
                              </a:lnTo>
                              <a:lnTo>
                                <a:pt x="5758" y="12476"/>
                              </a:lnTo>
                              <a:lnTo>
                                <a:pt x="5802" y="12502"/>
                              </a:lnTo>
                              <a:lnTo>
                                <a:pt x="5846" y="12526"/>
                              </a:lnTo>
                              <a:lnTo>
                                <a:pt x="5892" y="12549"/>
                              </a:lnTo>
                              <a:lnTo>
                                <a:pt x="5938" y="12572"/>
                              </a:lnTo>
                              <a:lnTo>
                                <a:pt x="5983" y="12593"/>
                              </a:lnTo>
                              <a:lnTo>
                                <a:pt x="6014" y="12607"/>
                              </a:lnTo>
                              <a:lnTo>
                                <a:pt x="6044" y="12620"/>
                              </a:lnTo>
                              <a:lnTo>
                                <a:pt x="6076" y="12632"/>
                              </a:lnTo>
                              <a:lnTo>
                                <a:pt x="6107" y="12644"/>
                              </a:lnTo>
                              <a:lnTo>
                                <a:pt x="6138" y="12655"/>
                              </a:lnTo>
                              <a:lnTo>
                                <a:pt x="6171" y="12666"/>
                              </a:lnTo>
                              <a:lnTo>
                                <a:pt x="6202" y="12677"/>
                              </a:lnTo>
                              <a:lnTo>
                                <a:pt x="6234" y="12686"/>
                              </a:lnTo>
                              <a:lnTo>
                                <a:pt x="6267" y="12694"/>
                              </a:lnTo>
                              <a:lnTo>
                                <a:pt x="6299" y="12703"/>
                              </a:lnTo>
                              <a:lnTo>
                                <a:pt x="6332" y="12710"/>
                              </a:lnTo>
                              <a:lnTo>
                                <a:pt x="6365" y="12717"/>
                              </a:lnTo>
                              <a:lnTo>
                                <a:pt x="6398" y="12724"/>
                              </a:lnTo>
                              <a:lnTo>
                                <a:pt x="6430" y="12730"/>
                              </a:lnTo>
                              <a:lnTo>
                                <a:pt x="6463" y="12735"/>
                              </a:lnTo>
                              <a:lnTo>
                                <a:pt x="6497" y="12740"/>
                              </a:lnTo>
                              <a:lnTo>
                                <a:pt x="6530" y="12744"/>
                              </a:lnTo>
                              <a:lnTo>
                                <a:pt x="6563" y="12747"/>
                              </a:lnTo>
                              <a:lnTo>
                                <a:pt x="6596" y="12750"/>
                              </a:lnTo>
                              <a:lnTo>
                                <a:pt x="6629" y="12751"/>
                              </a:lnTo>
                              <a:lnTo>
                                <a:pt x="6663" y="12754"/>
                              </a:lnTo>
                              <a:lnTo>
                                <a:pt x="6696" y="12754"/>
                              </a:lnTo>
                              <a:lnTo>
                                <a:pt x="6729" y="12754"/>
                              </a:lnTo>
                              <a:lnTo>
                                <a:pt x="6761" y="12753"/>
                              </a:lnTo>
                              <a:lnTo>
                                <a:pt x="6795" y="12751"/>
                              </a:lnTo>
                              <a:lnTo>
                                <a:pt x="6828" y="12749"/>
                              </a:lnTo>
                              <a:lnTo>
                                <a:pt x="6861" y="12747"/>
                              </a:lnTo>
                              <a:lnTo>
                                <a:pt x="6894" y="12743"/>
                              </a:lnTo>
                              <a:lnTo>
                                <a:pt x="6925" y="12739"/>
                              </a:lnTo>
                              <a:lnTo>
                                <a:pt x="6958" y="12734"/>
                              </a:lnTo>
                              <a:lnTo>
                                <a:pt x="6990" y="12728"/>
                              </a:lnTo>
                              <a:lnTo>
                                <a:pt x="7021" y="12721"/>
                              </a:lnTo>
                              <a:lnTo>
                                <a:pt x="7064" y="12712"/>
                              </a:lnTo>
                              <a:lnTo>
                                <a:pt x="7107" y="12700"/>
                              </a:lnTo>
                              <a:lnTo>
                                <a:pt x="7148" y="12687"/>
                              </a:lnTo>
                              <a:lnTo>
                                <a:pt x="7188" y="12673"/>
                              </a:lnTo>
                              <a:lnTo>
                                <a:pt x="7229" y="12658"/>
                              </a:lnTo>
                              <a:lnTo>
                                <a:pt x="7269" y="12640"/>
                              </a:lnTo>
                              <a:lnTo>
                                <a:pt x="7308" y="12622"/>
                              </a:lnTo>
                              <a:lnTo>
                                <a:pt x="7346" y="12602"/>
                              </a:lnTo>
                              <a:lnTo>
                                <a:pt x="7384" y="12581"/>
                              </a:lnTo>
                              <a:lnTo>
                                <a:pt x="7421" y="12558"/>
                              </a:lnTo>
                              <a:lnTo>
                                <a:pt x="7458" y="12534"/>
                              </a:lnTo>
                              <a:lnTo>
                                <a:pt x="7493" y="12508"/>
                              </a:lnTo>
                              <a:lnTo>
                                <a:pt x="7527" y="12480"/>
                              </a:lnTo>
                              <a:lnTo>
                                <a:pt x="7561" y="12451"/>
                              </a:lnTo>
                              <a:lnTo>
                                <a:pt x="7593" y="12420"/>
                              </a:lnTo>
                              <a:lnTo>
                                <a:pt x="7625" y="12387"/>
                              </a:lnTo>
                              <a:lnTo>
                                <a:pt x="7655" y="12354"/>
                              </a:lnTo>
                              <a:lnTo>
                                <a:pt x="7685" y="12318"/>
                              </a:lnTo>
                              <a:lnTo>
                                <a:pt x="7713" y="12281"/>
                              </a:lnTo>
                              <a:lnTo>
                                <a:pt x="7740" y="12242"/>
                              </a:lnTo>
                              <a:lnTo>
                                <a:pt x="7765" y="12203"/>
                              </a:lnTo>
                              <a:lnTo>
                                <a:pt x="7790" y="12160"/>
                              </a:lnTo>
                              <a:lnTo>
                                <a:pt x="7813" y="12116"/>
                              </a:lnTo>
                              <a:lnTo>
                                <a:pt x="7835" y="12070"/>
                              </a:lnTo>
                              <a:lnTo>
                                <a:pt x="7855" y="12024"/>
                              </a:lnTo>
                              <a:lnTo>
                                <a:pt x="7874" y="11974"/>
                              </a:lnTo>
                              <a:lnTo>
                                <a:pt x="7892" y="11923"/>
                              </a:lnTo>
                              <a:lnTo>
                                <a:pt x="7908" y="11870"/>
                              </a:lnTo>
                              <a:lnTo>
                                <a:pt x="7923" y="11815"/>
                              </a:lnTo>
                              <a:lnTo>
                                <a:pt x="7936" y="11759"/>
                              </a:lnTo>
                              <a:lnTo>
                                <a:pt x="7947" y="11701"/>
                              </a:lnTo>
                              <a:lnTo>
                                <a:pt x="7956" y="11641"/>
                              </a:lnTo>
                              <a:lnTo>
                                <a:pt x="7962" y="11602"/>
                              </a:lnTo>
                              <a:lnTo>
                                <a:pt x="7964" y="11564"/>
                              </a:lnTo>
                              <a:lnTo>
                                <a:pt x="7967" y="11526"/>
                              </a:lnTo>
                              <a:lnTo>
                                <a:pt x="7968" y="11489"/>
                              </a:lnTo>
                              <a:lnTo>
                                <a:pt x="7967" y="11451"/>
                              </a:lnTo>
                              <a:lnTo>
                                <a:pt x="7964" y="11414"/>
                              </a:lnTo>
                              <a:lnTo>
                                <a:pt x="7961" y="11376"/>
                              </a:lnTo>
                              <a:lnTo>
                                <a:pt x="7956" y="11339"/>
                              </a:lnTo>
                              <a:lnTo>
                                <a:pt x="7950" y="11303"/>
                              </a:lnTo>
                              <a:lnTo>
                                <a:pt x="7943" y="11266"/>
                              </a:lnTo>
                              <a:lnTo>
                                <a:pt x="7935" y="11230"/>
                              </a:lnTo>
                              <a:lnTo>
                                <a:pt x="7924" y="11194"/>
                              </a:lnTo>
                              <a:lnTo>
                                <a:pt x="7914" y="11159"/>
                              </a:lnTo>
                              <a:lnTo>
                                <a:pt x="7901" y="11123"/>
                              </a:lnTo>
                              <a:lnTo>
                                <a:pt x="7887" y="11087"/>
                              </a:lnTo>
                              <a:lnTo>
                                <a:pt x="7873" y="11052"/>
                              </a:lnTo>
                              <a:lnTo>
                                <a:pt x="7857" y="11017"/>
                              </a:lnTo>
                              <a:lnTo>
                                <a:pt x="7839" y="10982"/>
                              </a:lnTo>
                              <a:lnTo>
                                <a:pt x="7821" y="10947"/>
                              </a:lnTo>
                              <a:lnTo>
                                <a:pt x="7802" y="10913"/>
                              </a:lnTo>
                              <a:lnTo>
                                <a:pt x="7781" y="10878"/>
                              </a:lnTo>
                              <a:lnTo>
                                <a:pt x="7758" y="10844"/>
                              </a:lnTo>
                              <a:lnTo>
                                <a:pt x="7736" y="10810"/>
                              </a:lnTo>
                              <a:lnTo>
                                <a:pt x="7711" y="10776"/>
                              </a:lnTo>
                              <a:lnTo>
                                <a:pt x="7687" y="10742"/>
                              </a:lnTo>
                              <a:lnTo>
                                <a:pt x="7661" y="10708"/>
                              </a:lnTo>
                              <a:lnTo>
                                <a:pt x="7633" y="10676"/>
                              </a:lnTo>
                              <a:lnTo>
                                <a:pt x="7605" y="10642"/>
                              </a:lnTo>
                              <a:lnTo>
                                <a:pt x="7576" y="10609"/>
                              </a:lnTo>
                              <a:lnTo>
                                <a:pt x="7545" y="10575"/>
                              </a:lnTo>
                              <a:lnTo>
                                <a:pt x="7514" y="10542"/>
                              </a:lnTo>
                              <a:lnTo>
                                <a:pt x="7482" y="10509"/>
                              </a:lnTo>
                              <a:lnTo>
                                <a:pt x="7481" y="10424"/>
                              </a:lnTo>
                              <a:lnTo>
                                <a:pt x="7487" y="10340"/>
                              </a:lnTo>
                              <a:lnTo>
                                <a:pt x="7499" y="10254"/>
                              </a:lnTo>
                              <a:lnTo>
                                <a:pt x="7517" y="10170"/>
                              </a:lnTo>
                              <a:lnTo>
                                <a:pt x="7542" y="10085"/>
                              </a:lnTo>
                              <a:lnTo>
                                <a:pt x="7571" y="9999"/>
                              </a:lnTo>
                              <a:lnTo>
                                <a:pt x="7607" y="9914"/>
                              </a:lnTo>
                              <a:lnTo>
                                <a:pt x="7648" y="9828"/>
                              </a:lnTo>
                              <a:lnTo>
                                <a:pt x="7695" y="9743"/>
                              </a:lnTo>
                              <a:lnTo>
                                <a:pt x="7747" y="9657"/>
                              </a:lnTo>
                              <a:lnTo>
                                <a:pt x="7803" y="9572"/>
                              </a:lnTo>
                              <a:lnTo>
                                <a:pt x="7864" y="9487"/>
                              </a:lnTo>
                              <a:lnTo>
                                <a:pt x="7929" y="9400"/>
                              </a:lnTo>
                              <a:lnTo>
                                <a:pt x="7999" y="9315"/>
                              </a:lnTo>
                              <a:lnTo>
                                <a:pt x="8073" y="9228"/>
                              </a:lnTo>
                              <a:lnTo>
                                <a:pt x="8150" y="9141"/>
                              </a:lnTo>
                              <a:lnTo>
                                <a:pt x="8231" y="9055"/>
                              </a:lnTo>
                              <a:lnTo>
                                <a:pt x="8315" y="8968"/>
                              </a:lnTo>
                              <a:lnTo>
                                <a:pt x="8403" y="8880"/>
                              </a:lnTo>
                              <a:lnTo>
                                <a:pt x="8493" y="8794"/>
                              </a:lnTo>
                              <a:lnTo>
                                <a:pt x="8587" y="8706"/>
                              </a:lnTo>
                              <a:lnTo>
                                <a:pt x="8683" y="8620"/>
                              </a:lnTo>
                              <a:lnTo>
                                <a:pt x="8781" y="8532"/>
                              </a:lnTo>
                              <a:lnTo>
                                <a:pt x="8881" y="8444"/>
                              </a:lnTo>
                              <a:lnTo>
                                <a:pt x="8983" y="8355"/>
                              </a:lnTo>
                              <a:lnTo>
                                <a:pt x="9087" y="8267"/>
                              </a:lnTo>
                              <a:lnTo>
                                <a:pt x="9193" y="8178"/>
                              </a:lnTo>
                              <a:lnTo>
                                <a:pt x="9300" y="8089"/>
                              </a:lnTo>
                              <a:lnTo>
                                <a:pt x="9517" y="7912"/>
                              </a:lnTo>
                              <a:lnTo>
                                <a:pt x="9737" y="7733"/>
                              </a:lnTo>
                              <a:lnTo>
                                <a:pt x="9941" y="7565"/>
                              </a:lnTo>
                              <a:lnTo>
                                <a:pt x="10146" y="7398"/>
                              </a:lnTo>
                              <a:lnTo>
                                <a:pt x="10248" y="7314"/>
                              </a:lnTo>
                              <a:lnTo>
                                <a:pt x="10349" y="7229"/>
                              </a:lnTo>
                              <a:lnTo>
                                <a:pt x="10449" y="7145"/>
                              </a:lnTo>
                              <a:lnTo>
                                <a:pt x="10549" y="7060"/>
                              </a:lnTo>
                              <a:lnTo>
                                <a:pt x="10647" y="6974"/>
                              </a:lnTo>
                              <a:lnTo>
                                <a:pt x="10745" y="6889"/>
                              </a:lnTo>
                              <a:lnTo>
                                <a:pt x="10841" y="6803"/>
                              </a:lnTo>
                              <a:lnTo>
                                <a:pt x="10936" y="6718"/>
                              </a:lnTo>
                              <a:lnTo>
                                <a:pt x="11028" y="6631"/>
                              </a:lnTo>
                              <a:lnTo>
                                <a:pt x="11120" y="6545"/>
                              </a:lnTo>
                              <a:lnTo>
                                <a:pt x="11209" y="6458"/>
                              </a:lnTo>
                              <a:lnTo>
                                <a:pt x="11295" y="6370"/>
                              </a:lnTo>
                              <a:lnTo>
                                <a:pt x="11381" y="6284"/>
                              </a:lnTo>
                              <a:lnTo>
                                <a:pt x="11462" y="6196"/>
                              </a:lnTo>
                              <a:lnTo>
                                <a:pt x="11542" y="6107"/>
                              </a:lnTo>
                              <a:lnTo>
                                <a:pt x="11618" y="6019"/>
                              </a:lnTo>
                              <a:lnTo>
                                <a:pt x="11693" y="5930"/>
                              </a:lnTo>
                              <a:lnTo>
                                <a:pt x="11763" y="5842"/>
                              </a:lnTo>
                              <a:lnTo>
                                <a:pt x="11831" y="5753"/>
                              </a:lnTo>
                              <a:lnTo>
                                <a:pt x="11894" y="5662"/>
                              </a:lnTo>
                              <a:lnTo>
                                <a:pt x="11955" y="5572"/>
                              </a:lnTo>
                              <a:lnTo>
                                <a:pt x="12011" y="5482"/>
                              </a:lnTo>
                              <a:lnTo>
                                <a:pt x="12064" y="5391"/>
                              </a:lnTo>
                              <a:lnTo>
                                <a:pt x="12113" y="5300"/>
                              </a:lnTo>
                              <a:lnTo>
                                <a:pt x="12157" y="5208"/>
                              </a:lnTo>
                              <a:lnTo>
                                <a:pt x="12197" y="5117"/>
                              </a:lnTo>
                              <a:lnTo>
                                <a:pt x="12232" y="5025"/>
                              </a:lnTo>
                              <a:lnTo>
                                <a:pt x="12263" y="4932"/>
                              </a:lnTo>
                              <a:lnTo>
                                <a:pt x="12250" y="4916"/>
                              </a:lnTo>
                              <a:lnTo>
                                <a:pt x="12234" y="4897"/>
                              </a:lnTo>
                              <a:lnTo>
                                <a:pt x="12215" y="4877"/>
                              </a:lnTo>
                              <a:lnTo>
                                <a:pt x="12195" y="4855"/>
                              </a:lnTo>
                              <a:lnTo>
                                <a:pt x="12173" y="4833"/>
                              </a:lnTo>
                              <a:lnTo>
                                <a:pt x="12148" y="4811"/>
                              </a:lnTo>
                              <a:lnTo>
                                <a:pt x="12121" y="4787"/>
                              </a:lnTo>
                              <a:lnTo>
                                <a:pt x="12093" y="4765"/>
                              </a:lnTo>
                              <a:lnTo>
                                <a:pt x="12063" y="4744"/>
                              </a:lnTo>
                              <a:lnTo>
                                <a:pt x="12031" y="4723"/>
                              </a:lnTo>
                              <a:lnTo>
                                <a:pt x="12014" y="4713"/>
                              </a:lnTo>
                              <a:lnTo>
                                <a:pt x="11997" y="4704"/>
                              </a:lnTo>
                              <a:lnTo>
                                <a:pt x="11980" y="4695"/>
                              </a:lnTo>
                              <a:lnTo>
                                <a:pt x="11962" y="4687"/>
                              </a:lnTo>
                              <a:lnTo>
                                <a:pt x="11943" y="4678"/>
                              </a:lnTo>
                              <a:lnTo>
                                <a:pt x="11925" y="4671"/>
                              </a:lnTo>
                              <a:lnTo>
                                <a:pt x="11906" y="4665"/>
                              </a:lnTo>
                              <a:lnTo>
                                <a:pt x="11887" y="4660"/>
                              </a:lnTo>
                              <a:lnTo>
                                <a:pt x="11867" y="4655"/>
                              </a:lnTo>
                              <a:lnTo>
                                <a:pt x="11847" y="4650"/>
                              </a:lnTo>
                              <a:lnTo>
                                <a:pt x="11828" y="4648"/>
                              </a:lnTo>
                              <a:lnTo>
                                <a:pt x="11808" y="4646"/>
                              </a:lnTo>
                              <a:lnTo>
                                <a:pt x="11804" y="4644"/>
                              </a:lnTo>
                              <a:lnTo>
                                <a:pt x="11769" y="4733"/>
                              </a:lnTo>
                              <a:lnTo>
                                <a:pt x="11730" y="4821"/>
                              </a:lnTo>
                              <a:lnTo>
                                <a:pt x="11686" y="4909"/>
                              </a:lnTo>
                              <a:lnTo>
                                <a:pt x="11639" y="4995"/>
                              </a:lnTo>
                              <a:lnTo>
                                <a:pt x="11589" y="5082"/>
                              </a:lnTo>
                              <a:lnTo>
                                <a:pt x="11534" y="5169"/>
                              </a:lnTo>
                              <a:lnTo>
                                <a:pt x="11475" y="5255"/>
                              </a:lnTo>
                              <a:lnTo>
                                <a:pt x="11415" y="5341"/>
                              </a:lnTo>
                              <a:lnTo>
                                <a:pt x="11350" y="5426"/>
                              </a:lnTo>
                              <a:lnTo>
                                <a:pt x="11282" y="5512"/>
                              </a:lnTo>
                              <a:lnTo>
                                <a:pt x="11212" y="5597"/>
                              </a:lnTo>
                              <a:lnTo>
                                <a:pt x="11140" y="5681"/>
                              </a:lnTo>
                              <a:lnTo>
                                <a:pt x="11064" y="5765"/>
                              </a:lnTo>
                              <a:lnTo>
                                <a:pt x="10985" y="5850"/>
                              </a:lnTo>
                              <a:lnTo>
                                <a:pt x="10906" y="5933"/>
                              </a:lnTo>
                              <a:lnTo>
                                <a:pt x="10823" y="6017"/>
                              </a:lnTo>
                              <a:lnTo>
                                <a:pt x="10738" y="6100"/>
                              </a:lnTo>
                              <a:lnTo>
                                <a:pt x="10652" y="6183"/>
                              </a:lnTo>
                              <a:lnTo>
                                <a:pt x="10563" y="6265"/>
                              </a:lnTo>
                              <a:lnTo>
                                <a:pt x="10474" y="6348"/>
                              </a:lnTo>
                              <a:lnTo>
                                <a:pt x="10383" y="6430"/>
                              </a:lnTo>
                              <a:lnTo>
                                <a:pt x="10290" y="6512"/>
                              </a:lnTo>
                              <a:lnTo>
                                <a:pt x="10197" y="6594"/>
                              </a:lnTo>
                              <a:lnTo>
                                <a:pt x="10102" y="6675"/>
                              </a:lnTo>
                              <a:lnTo>
                                <a:pt x="9910" y="6837"/>
                              </a:lnTo>
                              <a:lnTo>
                                <a:pt x="9715" y="6999"/>
                              </a:lnTo>
                              <a:lnTo>
                                <a:pt x="9519" y="7159"/>
                              </a:lnTo>
                              <a:lnTo>
                                <a:pt x="9324" y="7318"/>
                              </a:lnTo>
                              <a:lnTo>
                                <a:pt x="9099" y="7501"/>
                              </a:lnTo>
                              <a:lnTo>
                                <a:pt x="8877" y="7683"/>
                              </a:lnTo>
                              <a:lnTo>
                                <a:pt x="8768" y="7773"/>
                              </a:lnTo>
                              <a:lnTo>
                                <a:pt x="8660" y="7864"/>
                              </a:lnTo>
                              <a:lnTo>
                                <a:pt x="8555" y="7955"/>
                              </a:lnTo>
                              <a:lnTo>
                                <a:pt x="8451" y="8044"/>
                              </a:lnTo>
                              <a:lnTo>
                                <a:pt x="8348" y="8134"/>
                              </a:lnTo>
                              <a:lnTo>
                                <a:pt x="8249" y="8224"/>
                              </a:lnTo>
                              <a:lnTo>
                                <a:pt x="8151" y="8313"/>
                              </a:lnTo>
                              <a:lnTo>
                                <a:pt x="8057" y="8402"/>
                              </a:lnTo>
                              <a:lnTo>
                                <a:pt x="7965" y="8491"/>
                              </a:lnTo>
                              <a:lnTo>
                                <a:pt x="7876" y="8580"/>
                              </a:lnTo>
                              <a:lnTo>
                                <a:pt x="7791" y="8669"/>
                              </a:lnTo>
                              <a:lnTo>
                                <a:pt x="7709" y="8756"/>
                              </a:lnTo>
                              <a:lnTo>
                                <a:pt x="7632" y="8845"/>
                              </a:lnTo>
                              <a:lnTo>
                                <a:pt x="7558" y="8933"/>
                              </a:lnTo>
                              <a:lnTo>
                                <a:pt x="7488" y="9021"/>
                              </a:lnTo>
                              <a:lnTo>
                                <a:pt x="7424" y="9109"/>
                              </a:lnTo>
                              <a:lnTo>
                                <a:pt x="7363" y="9196"/>
                              </a:lnTo>
                              <a:lnTo>
                                <a:pt x="7308" y="9284"/>
                              </a:lnTo>
                              <a:lnTo>
                                <a:pt x="7258" y="9372"/>
                              </a:lnTo>
                              <a:lnTo>
                                <a:pt x="7212" y="9460"/>
                              </a:lnTo>
                              <a:lnTo>
                                <a:pt x="7172" y="9546"/>
                              </a:lnTo>
                              <a:lnTo>
                                <a:pt x="7139" y="9634"/>
                              </a:lnTo>
                              <a:lnTo>
                                <a:pt x="7111" y="9722"/>
                              </a:lnTo>
                              <a:lnTo>
                                <a:pt x="7089" y="9808"/>
                              </a:lnTo>
                              <a:lnTo>
                                <a:pt x="7074" y="9895"/>
                              </a:lnTo>
                              <a:lnTo>
                                <a:pt x="7066" y="9983"/>
                              </a:lnTo>
                              <a:lnTo>
                                <a:pt x="7063" y="10069"/>
                              </a:lnTo>
                              <a:lnTo>
                                <a:pt x="7069" y="10156"/>
                              </a:lnTo>
                              <a:lnTo>
                                <a:pt x="7014" y="10116"/>
                              </a:lnTo>
                              <a:lnTo>
                                <a:pt x="6958" y="10075"/>
                              </a:lnTo>
                              <a:lnTo>
                                <a:pt x="6901" y="10034"/>
                              </a:lnTo>
                              <a:lnTo>
                                <a:pt x="6842" y="9994"/>
                              </a:lnTo>
                              <a:lnTo>
                                <a:pt x="6782" y="9954"/>
                              </a:lnTo>
                              <a:lnTo>
                                <a:pt x="6722" y="9914"/>
                              </a:lnTo>
                              <a:lnTo>
                                <a:pt x="6660" y="9874"/>
                              </a:lnTo>
                              <a:lnTo>
                                <a:pt x="6596" y="9833"/>
                              </a:lnTo>
                              <a:lnTo>
                                <a:pt x="6467" y="9753"/>
                              </a:lnTo>
                              <a:lnTo>
                                <a:pt x="6332" y="9673"/>
                              </a:lnTo>
                              <a:lnTo>
                                <a:pt x="6194" y="9592"/>
                              </a:lnTo>
                              <a:lnTo>
                                <a:pt x="6052" y="9511"/>
                              </a:lnTo>
                              <a:lnTo>
                                <a:pt x="5907" y="9430"/>
                              </a:lnTo>
                              <a:lnTo>
                                <a:pt x="5759" y="9350"/>
                              </a:lnTo>
                              <a:lnTo>
                                <a:pt x="5608" y="9268"/>
                              </a:lnTo>
                              <a:lnTo>
                                <a:pt x="5453" y="9186"/>
                              </a:lnTo>
                              <a:lnTo>
                                <a:pt x="5297" y="9103"/>
                              </a:lnTo>
                              <a:lnTo>
                                <a:pt x="5137" y="9020"/>
                              </a:lnTo>
                              <a:lnTo>
                                <a:pt x="4976" y="8935"/>
                              </a:lnTo>
                              <a:lnTo>
                                <a:pt x="4813" y="8850"/>
                              </a:lnTo>
                              <a:lnTo>
                                <a:pt x="4572" y="8726"/>
                              </a:lnTo>
                              <a:lnTo>
                                <a:pt x="4329" y="8598"/>
                              </a:lnTo>
                              <a:lnTo>
                                <a:pt x="4083" y="8469"/>
                              </a:lnTo>
                              <a:lnTo>
                                <a:pt x="3839" y="8338"/>
                              </a:lnTo>
                              <a:lnTo>
                                <a:pt x="3716" y="8271"/>
                              </a:lnTo>
                              <a:lnTo>
                                <a:pt x="3593" y="8203"/>
                              </a:lnTo>
                              <a:lnTo>
                                <a:pt x="3471" y="8135"/>
                              </a:lnTo>
                              <a:lnTo>
                                <a:pt x="3351" y="8067"/>
                              </a:lnTo>
                              <a:lnTo>
                                <a:pt x="3230" y="7998"/>
                              </a:lnTo>
                              <a:lnTo>
                                <a:pt x="3111" y="7928"/>
                              </a:lnTo>
                              <a:lnTo>
                                <a:pt x="2993" y="7858"/>
                              </a:lnTo>
                              <a:lnTo>
                                <a:pt x="2876" y="7788"/>
                              </a:lnTo>
                              <a:lnTo>
                                <a:pt x="2761" y="7716"/>
                              </a:lnTo>
                              <a:lnTo>
                                <a:pt x="2647" y="7645"/>
                              </a:lnTo>
                              <a:lnTo>
                                <a:pt x="2535" y="7572"/>
                              </a:lnTo>
                              <a:lnTo>
                                <a:pt x="2424" y="7500"/>
                              </a:lnTo>
                              <a:lnTo>
                                <a:pt x="2317" y="7426"/>
                              </a:lnTo>
                              <a:lnTo>
                                <a:pt x="2211" y="7352"/>
                              </a:lnTo>
                              <a:lnTo>
                                <a:pt x="2107" y="7277"/>
                              </a:lnTo>
                              <a:lnTo>
                                <a:pt x="2007" y="7201"/>
                              </a:lnTo>
                              <a:lnTo>
                                <a:pt x="1908" y="7126"/>
                              </a:lnTo>
                              <a:lnTo>
                                <a:pt x="1812" y="7049"/>
                              </a:lnTo>
                              <a:lnTo>
                                <a:pt x="1720" y="6972"/>
                              </a:lnTo>
                              <a:lnTo>
                                <a:pt x="1631" y="6895"/>
                              </a:lnTo>
                              <a:lnTo>
                                <a:pt x="1544" y="6816"/>
                              </a:lnTo>
                              <a:lnTo>
                                <a:pt x="1463" y="6738"/>
                              </a:lnTo>
                              <a:lnTo>
                                <a:pt x="1383" y="6658"/>
                              </a:lnTo>
                              <a:lnTo>
                                <a:pt x="1308" y="6578"/>
                              </a:lnTo>
                              <a:lnTo>
                                <a:pt x="1307" y="6576"/>
                              </a:lnTo>
                              <a:lnTo>
                                <a:pt x="1280" y="6547"/>
                              </a:lnTo>
                              <a:lnTo>
                                <a:pt x="1254" y="6516"/>
                              </a:lnTo>
                              <a:lnTo>
                                <a:pt x="1226" y="6483"/>
                              </a:lnTo>
                              <a:lnTo>
                                <a:pt x="1199" y="6448"/>
                              </a:lnTo>
                              <a:lnTo>
                                <a:pt x="1171" y="6411"/>
                              </a:lnTo>
                              <a:lnTo>
                                <a:pt x="1143" y="6374"/>
                              </a:lnTo>
                              <a:lnTo>
                                <a:pt x="1115" y="6334"/>
                              </a:lnTo>
                              <a:lnTo>
                                <a:pt x="1086" y="6293"/>
                              </a:lnTo>
                              <a:lnTo>
                                <a:pt x="1045" y="6232"/>
                              </a:lnTo>
                              <a:lnTo>
                                <a:pt x="1005" y="6169"/>
                              </a:lnTo>
                              <a:lnTo>
                                <a:pt x="966" y="6106"/>
                              </a:lnTo>
                              <a:lnTo>
                                <a:pt x="928" y="6042"/>
                              </a:lnTo>
                              <a:lnTo>
                                <a:pt x="892" y="5976"/>
                              </a:lnTo>
                              <a:lnTo>
                                <a:pt x="855" y="5911"/>
                              </a:lnTo>
                              <a:lnTo>
                                <a:pt x="821" y="5843"/>
                              </a:lnTo>
                              <a:lnTo>
                                <a:pt x="787" y="5775"/>
                              </a:lnTo>
                              <a:lnTo>
                                <a:pt x="756" y="5706"/>
                              </a:lnTo>
                              <a:lnTo>
                                <a:pt x="725" y="5636"/>
                              </a:lnTo>
                              <a:lnTo>
                                <a:pt x="695" y="5564"/>
                              </a:lnTo>
                              <a:lnTo>
                                <a:pt x="667" y="5493"/>
                              </a:lnTo>
                              <a:lnTo>
                                <a:pt x="640" y="5419"/>
                              </a:lnTo>
                              <a:lnTo>
                                <a:pt x="615" y="5347"/>
                              </a:lnTo>
                              <a:lnTo>
                                <a:pt x="591" y="5272"/>
                              </a:lnTo>
                              <a:lnTo>
                                <a:pt x="569" y="5197"/>
                              </a:lnTo>
                              <a:lnTo>
                                <a:pt x="546" y="5122"/>
                              </a:lnTo>
                              <a:lnTo>
                                <a:pt x="528" y="5046"/>
                              </a:lnTo>
                              <a:lnTo>
                                <a:pt x="509" y="4969"/>
                              </a:lnTo>
                              <a:lnTo>
                                <a:pt x="493" y="4891"/>
                              </a:lnTo>
                              <a:lnTo>
                                <a:pt x="477" y="4813"/>
                              </a:lnTo>
                              <a:lnTo>
                                <a:pt x="463" y="4735"/>
                              </a:lnTo>
                              <a:lnTo>
                                <a:pt x="452" y="4655"/>
                              </a:lnTo>
                              <a:lnTo>
                                <a:pt x="441" y="4575"/>
                              </a:lnTo>
                              <a:lnTo>
                                <a:pt x="433" y="4496"/>
                              </a:lnTo>
                              <a:lnTo>
                                <a:pt x="426" y="4415"/>
                              </a:lnTo>
                              <a:lnTo>
                                <a:pt x="420" y="4334"/>
                              </a:lnTo>
                              <a:lnTo>
                                <a:pt x="418" y="4252"/>
                              </a:lnTo>
                              <a:lnTo>
                                <a:pt x="415" y="4171"/>
                              </a:lnTo>
                              <a:lnTo>
                                <a:pt x="415" y="4089"/>
                              </a:lnTo>
                              <a:lnTo>
                                <a:pt x="418" y="4007"/>
                              </a:lnTo>
                              <a:lnTo>
                                <a:pt x="421" y="3925"/>
                              </a:lnTo>
                              <a:lnTo>
                                <a:pt x="427" y="3841"/>
                              </a:lnTo>
                              <a:lnTo>
                                <a:pt x="435" y="3757"/>
                              </a:lnTo>
                              <a:lnTo>
                                <a:pt x="445" y="3674"/>
                              </a:lnTo>
                              <a:lnTo>
                                <a:pt x="457" y="3591"/>
                              </a:lnTo>
                              <a:lnTo>
                                <a:pt x="470" y="3507"/>
                              </a:lnTo>
                              <a:lnTo>
                                <a:pt x="487" y="3424"/>
                              </a:lnTo>
                              <a:lnTo>
                                <a:pt x="504" y="3340"/>
                              </a:lnTo>
                              <a:lnTo>
                                <a:pt x="525" y="3255"/>
                              </a:lnTo>
                              <a:lnTo>
                                <a:pt x="548" y="3172"/>
                              </a:lnTo>
                              <a:lnTo>
                                <a:pt x="572" y="3089"/>
                              </a:lnTo>
                              <a:lnTo>
                                <a:pt x="599" y="3005"/>
                              </a:lnTo>
                              <a:lnTo>
                                <a:pt x="628" y="2922"/>
                              </a:lnTo>
                              <a:lnTo>
                                <a:pt x="659" y="2839"/>
                              </a:lnTo>
                              <a:lnTo>
                                <a:pt x="693" y="2756"/>
                              </a:lnTo>
                              <a:lnTo>
                                <a:pt x="729" y="2673"/>
                              </a:lnTo>
                              <a:lnTo>
                                <a:pt x="768" y="2591"/>
                              </a:lnTo>
                              <a:lnTo>
                                <a:pt x="807" y="2508"/>
                              </a:lnTo>
                              <a:lnTo>
                                <a:pt x="851" y="2426"/>
                              </a:lnTo>
                              <a:lnTo>
                                <a:pt x="896" y="2345"/>
                              </a:lnTo>
                              <a:lnTo>
                                <a:pt x="944" y="2263"/>
                              </a:lnTo>
                              <a:lnTo>
                                <a:pt x="995" y="2182"/>
                              </a:lnTo>
                              <a:lnTo>
                                <a:pt x="1048" y="2102"/>
                              </a:lnTo>
                              <a:lnTo>
                                <a:pt x="1103" y="2022"/>
                              </a:lnTo>
                              <a:lnTo>
                                <a:pt x="1162" y="1942"/>
                              </a:lnTo>
                              <a:lnTo>
                                <a:pt x="1223" y="1864"/>
                              </a:lnTo>
                              <a:lnTo>
                                <a:pt x="1287" y="1786"/>
                              </a:lnTo>
                              <a:lnTo>
                                <a:pt x="1353" y="1707"/>
                              </a:lnTo>
                              <a:lnTo>
                                <a:pt x="1422" y="1630"/>
                              </a:lnTo>
                              <a:lnTo>
                                <a:pt x="1493" y="1554"/>
                              </a:lnTo>
                              <a:lnTo>
                                <a:pt x="1568" y="1478"/>
                              </a:lnTo>
                              <a:lnTo>
                                <a:pt x="1645" y="1402"/>
                              </a:lnTo>
                              <a:lnTo>
                                <a:pt x="1726" y="1327"/>
                              </a:lnTo>
                              <a:lnTo>
                                <a:pt x="1790" y="1270"/>
                              </a:lnTo>
                              <a:lnTo>
                                <a:pt x="1858" y="1211"/>
                              </a:lnTo>
                              <a:lnTo>
                                <a:pt x="1927" y="1154"/>
                              </a:lnTo>
                              <a:lnTo>
                                <a:pt x="1997" y="1096"/>
                              </a:lnTo>
                              <a:lnTo>
                                <a:pt x="2070" y="1040"/>
                              </a:lnTo>
                              <a:lnTo>
                                <a:pt x="2145" y="984"/>
                              </a:lnTo>
                              <a:lnTo>
                                <a:pt x="2221" y="929"/>
                              </a:lnTo>
                              <a:lnTo>
                                <a:pt x="2299" y="874"/>
                              </a:lnTo>
                              <a:lnTo>
                                <a:pt x="2397" y="810"/>
                              </a:lnTo>
                              <a:lnTo>
                                <a:pt x="2494" y="750"/>
                              </a:lnTo>
                              <a:lnTo>
                                <a:pt x="2592" y="696"/>
                              </a:lnTo>
                              <a:lnTo>
                                <a:pt x="2689" y="647"/>
                              </a:lnTo>
                              <a:lnTo>
                                <a:pt x="2785" y="603"/>
                              </a:lnTo>
                              <a:lnTo>
                                <a:pt x="2881" y="563"/>
                              </a:lnTo>
                              <a:lnTo>
                                <a:pt x="2976" y="528"/>
                              </a:lnTo>
                              <a:lnTo>
                                <a:pt x="3072" y="498"/>
                              </a:lnTo>
                              <a:lnTo>
                                <a:pt x="3167" y="473"/>
                              </a:lnTo>
                              <a:lnTo>
                                <a:pt x="3262" y="452"/>
                              </a:lnTo>
                              <a:lnTo>
                                <a:pt x="3356" y="434"/>
                              </a:lnTo>
                              <a:lnTo>
                                <a:pt x="3449" y="421"/>
                              </a:lnTo>
                              <a:lnTo>
                                <a:pt x="3542" y="413"/>
                              </a:lnTo>
                              <a:lnTo>
                                <a:pt x="3634" y="408"/>
                              </a:lnTo>
                              <a:lnTo>
                                <a:pt x="3725" y="408"/>
                              </a:lnTo>
                              <a:lnTo>
                                <a:pt x="3815" y="411"/>
                              </a:lnTo>
                              <a:lnTo>
                                <a:pt x="3905" y="418"/>
                              </a:lnTo>
                              <a:lnTo>
                                <a:pt x="3994" y="428"/>
                              </a:lnTo>
                              <a:lnTo>
                                <a:pt x="4082" y="443"/>
                              </a:lnTo>
                              <a:lnTo>
                                <a:pt x="4170" y="461"/>
                              </a:lnTo>
                              <a:lnTo>
                                <a:pt x="4255" y="482"/>
                              </a:lnTo>
                              <a:lnTo>
                                <a:pt x="4341" y="507"/>
                              </a:lnTo>
                              <a:lnTo>
                                <a:pt x="4425" y="534"/>
                              </a:lnTo>
                              <a:lnTo>
                                <a:pt x="4508" y="565"/>
                              </a:lnTo>
                              <a:lnTo>
                                <a:pt x="4590" y="598"/>
                              </a:lnTo>
                              <a:lnTo>
                                <a:pt x="4671" y="635"/>
                              </a:lnTo>
                              <a:lnTo>
                                <a:pt x="4750" y="674"/>
                              </a:lnTo>
                              <a:lnTo>
                                <a:pt x="4829" y="716"/>
                              </a:lnTo>
                              <a:lnTo>
                                <a:pt x="4905" y="762"/>
                              </a:lnTo>
                              <a:lnTo>
                                <a:pt x="4981" y="809"/>
                              </a:lnTo>
                              <a:lnTo>
                                <a:pt x="5054" y="859"/>
                              </a:lnTo>
                              <a:lnTo>
                                <a:pt x="5127" y="910"/>
                              </a:lnTo>
                              <a:lnTo>
                                <a:pt x="5156" y="933"/>
                              </a:lnTo>
                              <a:lnTo>
                                <a:pt x="5185" y="956"/>
                              </a:lnTo>
                              <a:lnTo>
                                <a:pt x="5215" y="982"/>
                              </a:lnTo>
                              <a:lnTo>
                                <a:pt x="5244" y="1006"/>
                              </a:lnTo>
                              <a:lnTo>
                                <a:pt x="5272" y="1033"/>
                              </a:lnTo>
                              <a:lnTo>
                                <a:pt x="5301" y="1061"/>
                              </a:lnTo>
                              <a:lnTo>
                                <a:pt x="5329" y="1089"/>
                              </a:lnTo>
                              <a:lnTo>
                                <a:pt x="5357" y="1119"/>
                              </a:lnTo>
                              <a:lnTo>
                                <a:pt x="5384" y="1149"/>
                              </a:lnTo>
                              <a:lnTo>
                                <a:pt x="5411" y="1180"/>
                              </a:lnTo>
                              <a:lnTo>
                                <a:pt x="5438" y="1211"/>
                              </a:lnTo>
                              <a:lnTo>
                                <a:pt x="5465" y="1244"/>
                              </a:lnTo>
                              <a:lnTo>
                                <a:pt x="5492" y="1278"/>
                              </a:lnTo>
                              <a:lnTo>
                                <a:pt x="5518" y="1312"/>
                              </a:lnTo>
                              <a:lnTo>
                                <a:pt x="5543" y="1347"/>
                              </a:lnTo>
                              <a:lnTo>
                                <a:pt x="5569" y="1383"/>
                              </a:lnTo>
                              <a:lnTo>
                                <a:pt x="5594" y="1419"/>
                              </a:lnTo>
                              <a:lnTo>
                                <a:pt x="5618" y="1457"/>
                              </a:lnTo>
                              <a:lnTo>
                                <a:pt x="5642" y="1494"/>
                              </a:lnTo>
                              <a:lnTo>
                                <a:pt x="5666" y="1533"/>
                              </a:lnTo>
                              <a:lnTo>
                                <a:pt x="5690" y="1572"/>
                              </a:lnTo>
                              <a:lnTo>
                                <a:pt x="5712" y="1611"/>
                              </a:lnTo>
                              <a:lnTo>
                                <a:pt x="5735" y="1651"/>
                              </a:lnTo>
                              <a:lnTo>
                                <a:pt x="5756" y="1692"/>
                              </a:lnTo>
                              <a:lnTo>
                                <a:pt x="5779" y="1733"/>
                              </a:lnTo>
                              <a:lnTo>
                                <a:pt x="5800" y="1775"/>
                              </a:lnTo>
                              <a:lnTo>
                                <a:pt x="5821" y="1817"/>
                              </a:lnTo>
                              <a:lnTo>
                                <a:pt x="5841" y="1859"/>
                              </a:lnTo>
                              <a:lnTo>
                                <a:pt x="5861" y="1903"/>
                              </a:lnTo>
                              <a:lnTo>
                                <a:pt x="5879" y="1947"/>
                              </a:lnTo>
                              <a:lnTo>
                                <a:pt x="5898" y="1990"/>
                              </a:lnTo>
                              <a:lnTo>
                                <a:pt x="5917" y="2035"/>
                              </a:lnTo>
                              <a:lnTo>
                                <a:pt x="5938" y="2088"/>
                              </a:lnTo>
                              <a:lnTo>
                                <a:pt x="5958" y="2141"/>
                              </a:lnTo>
                              <a:lnTo>
                                <a:pt x="5976" y="2194"/>
                              </a:lnTo>
                              <a:lnTo>
                                <a:pt x="5994" y="2248"/>
                              </a:lnTo>
                              <a:lnTo>
                                <a:pt x="6010" y="2302"/>
                              </a:lnTo>
                              <a:lnTo>
                                <a:pt x="6026" y="2354"/>
                              </a:lnTo>
                              <a:lnTo>
                                <a:pt x="6041" y="2408"/>
                              </a:lnTo>
                              <a:lnTo>
                                <a:pt x="6054" y="2461"/>
                              </a:lnTo>
                              <a:lnTo>
                                <a:pt x="6065" y="2515"/>
                              </a:lnTo>
                              <a:lnTo>
                                <a:pt x="6077" y="2567"/>
                              </a:lnTo>
                              <a:lnTo>
                                <a:pt x="6086" y="2620"/>
                              </a:lnTo>
                              <a:lnTo>
                                <a:pt x="6096" y="2673"/>
                              </a:lnTo>
                              <a:lnTo>
                                <a:pt x="6103" y="2725"/>
                              </a:lnTo>
                              <a:lnTo>
                                <a:pt x="6109" y="2777"/>
                              </a:lnTo>
                              <a:lnTo>
                                <a:pt x="6113" y="2829"/>
                              </a:lnTo>
                              <a:lnTo>
                                <a:pt x="6118" y="2881"/>
                              </a:lnTo>
                              <a:lnTo>
                                <a:pt x="6120" y="2931"/>
                              </a:lnTo>
                              <a:lnTo>
                                <a:pt x="6121" y="2983"/>
                              </a:lnTo>
                              <a:lnTo>
                                <a:pt x="6121" y="3033"/>
                              </a:lnTo>
                              <a:lnTo>
                                <a:pt x="6120" y="3083"/>
                              </a:lnTo>
                              <a:lnTo>
                                <a:pt x="6117" y="3133"/>
                              </a:lnTo>
                              <a:lnTo>
                                <a:pt x="6113" y="3183"/>
                              </a:lnTo>
                              <a:lnTo>
                                <a:pt x="6109" y="3231"/>
                              </a:lnTo>
                              <a:lnTo>
                                <a:pt x="6102" y="3279"/>
                              </a:lnTo>
                              <a:lnTo>
                                <a:pt x="6093" y="3327"/>
                              </a:lnTo>
                              <a:lnTo>
                                <a:pt x="6084" y="3374"/>
                              </a:lnTo>
                              <a:lnTo>
                                <a:pt x="6073" y="3420"/>
                              </a:lnTo>
                              <a:lnTo>
                                <a:pt x="6062" y="3466"/>
                              </a:lnTo>
                              <a:lnTo>
                                <a:pt x="6048" y="3512"/>
                              </a:lnTo>
                              <a:lnTo>
                                <a:pt x="6034" y="3556"/>
                              </a:lnTo>
                              <a:lnTo>
                                <a:pt x="6017" y="3601"/>
                              </a:lnTo>
                              <a:lnTo>
                                <a:pt x="6000" y="3644"/>
                              </a:lnTo>
                              <a:lnTo>
                                <a:pt x="5979" y="3690"/>
                              </a:lnTo>
                              <a:lnTo>
                                <a:pt x="5955" y="3734"/>
                              </a:lnTo>
                              <a:lnTo>
                                <a:pt x="5931" y="3778"/>
                              </a:lnTo>
                              <a:lnTo>
                                <a:pt x="5905" y="3822"/>
                              </a:lnTo>
                              <a:lnTo>
                                <a:pt x="5877" y="3864"/>
                              </a:lnTo>
                              <a:lnTo>
                                <a:pt x="5848" y="3905"/>
                              </a:lnTo>
                              <a:lnTo>
                                <a:pt x="5816" y="3945"/>
                              </a:lnTo>
                              <a:lnTo>
                                <a:pt x="5783" y="3984"/>
                              </a:lnTo>
                              <a:lnTo>
                                <a:pt x="5747" y="4022"/>
                              </a:lnTo>
                              <a:lnTo>
                                <a:pt x="5711" y="4058"/>
                              </a:lnTo>
                              <a:lnTo>
                                <a:pt x="5672" y="4093"/>
                              </a:lnTo>
                              <a:lnTo>
                                <a:pt x="5631" y="4127"/>
                              </a:lnTo>
                              <a:lnTo>
                                <a:pt x="5588" y="4160"/>
                              </a:lnTo>
                              <a:lnTo>
                                <a:pt x="5543" y="4190"/>
                              </a:lnTo>
                              <a:lnTo>
                                <a:pt x="5497" y="4221"/>
                              </a:lnTo>
                              <a:lnTo>
                                <a:pt x="5449" y="4249"/>
                              </a:lnTo>
                              <a:lnTo>
                                <a:pt x="5398" y="4276"/>
                              </a:lnTo>
                              <a:lnTo>
                                <a:pt x="5346" y="4302"/>
                              </a:lnTo>
                              <a:lnTo>
                                <a:pt x="5291" y="4326"/>
                              </a:lnTo>
                              <a:lnTo>
                                <a:pt x="5235" y="4348"/>
                              </a:lnTo>
                              <a:lnTo>
                                <a:pt x="5176" y="4369"/>
                              </a:lnTo>
                              <a:lnTo>
                                <a:pt x="5115" y="4388"/>
                              </a:lnTo>
                              <a:lnTo>
                                <a:pt x="5052" y="4406"/>
                              </a:lnTo>
                              <a:lnTo>
                                <a:pt x="4988" y="4422"/>
                              </a:lnTo>
                              <a:lnTo>
                                <a:pt x="4921" y="4436"/>
                              </a:lnTo>
                              <a:lnTo>
                                <a:pt x="4852" y="4448"/>
                              </a:lnTo>
                              <a:lnTo>
                                <a:pt x="4781" y="4458"/>
                              </a:lnTo>
                              <a:lnTo>
                                <a:pt x="4707" y="4468"/>
                              </a:lnTo>
                              <a:lnTo>
                                <a:pt x="4632" y="4475"/>
                              </a:lnTo>
                              <a:lnTo>
                                <a:pt x="4555" y="4479"/>
                              </a:lnTo>
                              <a:lnTo>
                                <a:pt x="4474" y="4482"/>
                              </a:lnTo>
                              <a:lnTo>
                                <a:pt x="4392" y="4483"/>
                              </a:lnTo>
                              <a:lnTo>
                                <a:pt x="4391" y="4483"/>
                              </a:lnTo>
                              <a:lnTo>
                                <a:pt x="4356" y="4481"/>
                              </a:lnTo>
                              <a:lnTo>
                                <a:pt x="4321" y="4476"/>
                              </a:lnTo>
                              <a:lnTo>
                                <a:pt x="4286" y="4471"/>
                              </a:lnTo>
                              <a:lnTo>
                                <a:pt x="4251" y="4467"/>
                              </a:lnTo>
                              <a:lnTo>
                                <a:pt x="4216" y="4460"/>
                              </a:lnTo>
                              <a:lnTo>
                                <a:pt x="4182" y="4453"/>
                              </a:lnTo>
                              <a:lnTo>
                                <a:pt x="4148" y="4444"/>
                              </a:lnTo>
                              <a:lnTo>
                                <a:pt x="4114" y="4435"/>
                              </a:lnTo>
                              <a:lnTo>
                                <a:pt x="4080" y="4426"/>
                              </a:lnTo>
                              <a:lnTo>
                                <a:pt x="4046" y="4415"/>
                              </a:lnTo>
                              <a:lnTo>
                                <a:pt x="4013" y="4403"/>
                              </a:lnTo>
                              <a:lnTo>
                                <a:pt x="3980" y="4392"/>
                              </a:lnTo>
                              <a:lnTo>
                                <a:pt x="3949" y="4379"/>
                              </a:lnTo>
                              <a:lnTo>
                                <a:pt x="3917" y="4365"/>
                              </a:lnTo>
                              <a:lnTo>
                                <a:pt x="3886" y="4350"/>
                              </a:lnTo>
                              <a:lnTo>
                                <a:pt x="3855" y="4334"/>
                              </a:lnTo>
                              <a:lnTo>
                                <a:pt x="3826" y="4318"/>
                              </a:lnTo>
                              <a:lnTo>
                                <a:pt x="3797" y="4302"/>
                              </a:lnTo>
                              <a:lnTo>
                                <a:pt x="3769" y="4284"/>
                              </a:lnTo>
                              <a:lnTo>
                                <a:pt x="3740" y="4265"/>
                              </a:lnTo>
                              <a:lnTo>
                                <a:pt x="3714" y="4247"/>
                              </a:lnTo>
                              <a:lnTo>
                                <a:pt x="3688" y="4227"/>
                              </a:lnTo>
                              <a:lnTo>
                                <a:pt x="3663" y="4206"/>
                              </a:lnTo>
                              <a:lnTo>
                                <a:pt x="3639" y="4185"/>
                              </a:lnTo>
                              <a:lnTo>
                                <a:pt x="3615" y="4162"/>
                              </a:lnTo>
                              <a:lnTo>
                                <a:pt x="3594" y="4140"/>
                              </a:lnTo>
                              <a:lnTo>
                                <a:pt x="3573" y="4117"/>
                              </a:lnTo>
                              <a:lnTo>
                                <a:pt x="3553" y="4092"/>
                              </a:lnTo>
                              <a:lnTo>
                                <a:pt x="3533" y="4068"/>
                              </a:lnTo>
                              <a:lnTo>
                                <a:pt x="3516" y="4043"/>
                              </a:lnTo>
                              <a:lnTo>
                                <a:pt x="3499" y="4016"/>
                              </a:lnTo>
                              <a:lnTo>
                                <a:pt x="3484" y="3989"/>
                              </a:lnTo>
                              <a:lnTo>
                                <a:pt x="3464" y="3952"/>
                              </a:lnTo>
                              <a:lnTo>
                                <a:pt x="3446" y="3913"/>
                              </a:lnTo>
                              <a:lnTo>
                                <a:pt x="3428" y="3873"/>
                              </a:lnTo>
                              <a:lnTo>
                                <a:pt x="3411" y="3833"/>
                              </a:lnTo>
                              <a:lnTo>
                                <a:pt x="3394" y="3793"/>
                              </a:lnTo>
                              <a:lnTo>
                                <a:pt x="3379" y="3750"/>
                              </a:lnTo>
                              <a:lnTo>
                                <a:pt x="3365" y="3707"/>
                              </a:lnTo>
                              <a:lnTo>
                                <a:pt x="3352" y="3664"/>
                              </a:lnTo>
                              <a:lnTo>
                                <a:pt x="3339" y="3619"/>
                              </a:lnTo>
                              <a:lnTo>
                                <a:pt x="3329" y="3575"/>
                              </a:lnTo>
                              <a:lnTo>
                                <a:pt x="3318" y="3528"/>
                              </a:lnTo>
                              <a:lnTo>
                                <a:pt x="3310" y="3481"/>
                              </a:lnTo>
                              <a:lnTo>
                                <a:pt x="3302" y="3434"/>
                              </a:lnTo>
                              <a:lnTo>
                                <a:pt x="3296" y="3385"/>
                              </a:lnTo>
                              <a:lnTo>
                                <a:pt x="3290" y="3336"/>
                              </a:lnTo>
                              <a:lnTo>
                                <a:pt x="3287" y="3286"/>
                              </a:lnTo>
                              <a:lnTo>
                                <a:pt x="3287" y="3285"/>
                              </a:lnTo>
                              <a:lnTo>
                                <a:pt x="3284" y="3236"/>
                              </a:lnTo>
                              <a:lnTo>
                                <a:pt x="3283" y="3186"/>
                              </a:lnTo>
                              <a:lnTo>
                                <a:pt x="3284" y="3140"/>
                              </a:lnTo>
                              <a:lnTo>
                                <a:pt x="3287" y="3093"/>
                              </a:lnTo>
                              <a:lnTo>
                                <a:pt x="3290" y="3047"/>
                              </a:lnTo>
                              <a:lnTo>
                                <a:pt x="3296" y="3003"/>
                              </a:lnTo>
                              <a:lnTo>
                                <a:pt x="3303" y="2961"/>
                              </a:lnTo>
                              <a:lnTo>
                                <a:pt x="3311" y="2918"/>
                              </a:lnTo>
                              <a:lnTo>
                                <a:pt x="3320" y="2877"/>
                              </a:lnTo>
                              <a:lnTo>
                                <a:pt x="3332" y="2838"/>
                              </a:lnTo>
                              <a:lnTo>
                                <a:pt x="3344" y="2799"/>
                              </a:lnTo>
                              <a:lnTo>
                                <a:pt x="3358" y="2762"/>
                              </a:lnTo>
                              <a:lnTo>
                                <a:pt x="3373" y="2724"/>
                              </a:lnTo>
                              <a:lnTo>
                                <a:pt x="3389" y="2689"/>
                              </a:lnTo>
                              <a:lnTo>
                                <a:pt x="3406" y="2655"/>
                              </a:lnTo>
                              <a:lnTo>
                                <a:pt x="3425" y="2621"/>
                              </a:lnTo>
                              <a:lnTo>
                                <a:pt x="3444" y="2590"/>
                              </a:lnTo>
                              <a:lnTo>
                                <a:pt x="3466" y="2558"/>
                              </a:lnTo>
                              <a:lnTo>
                                <a:pt x="3487" y="2528"/>
                              </a:lnTo>
                              <a:lnTo>
                                <a:pt x="3510" y="2499"/>
                              </a:lnTo>
                              <a:lnTo>
                                <a:pt x="3533" y="2471"/>
                              </a:lnTo>
                              <a:lnTo>
                                <a:pt x="3558" y="2444"/>
                              </a:lnTo>
                              <a:lnTo>
                                <a:pt x="3583" y="2419"/>
                              </a:lnTo>
                              <a:lnTo>
                                <a:pt x="3609" y="2394"/>
                              </a:lnTo>
                              <a:lnTo>
                                <a:pt x="3636" y="2371"/>
                              </a:lnTo>
                              <a:lnTo>
                                <a:pt x="3664" y="2349"/>
                              </a:lnTo>
                              <a:lnTo>
                                <a:pt x="3693" y="2326"/>
                              </a:lnTo>
                              <a:lnTo>
                                <a:pt x="3722" y="2306"/>
                              </a:lnTo>
                              <a:lnTo>
                                <a:pt x="3752" y="2287"/>
                              </a:lnTo>
                              <a:lnTo>
                                <a:pt x="3783" y="2269"/>
                              </a:lnTo>
                              <a:lnTo>
                                <a:pt x="3813" y="2251"/>
                              </a:lnTo>
                              <a:lnTo>
                                <a:pt x="3845" y="2235"/>
                              </a:lnTo>
                              <a:lnTo>
                                <a:pt x="3881" y="2219"/>
                              </a:lnTo>
                              <a:lnTo>
                                <a:pt x="3917" y="2203"/>
                              </a:lnTo>
                              <a:lnTo>
                                <a:pt x="3955" y="2189"/>
                              </a:lnTo>
                              <a:lnTo>
                                <a:pt x="3992" y="2177"/>
                              </a:lnTo>
                              <a:lnTo>
                                <a:pt x="4029" y="2165"/>
                              </a:lnTo>
                              <a:lnTo>
                                <a:pt x="4068" y="2155"/>
                              </a:lnTo>
                              <a:lnTo>
                                <a:pt x="4107" y="2146"/>
                              </a:lnTo>
                              <a:lnTo>
                                <a:pt x="4146" y="2139"/>
                              </a:lnTo>
                              <a:lnTo>
                                <a:pt x="4185" y="2133"/>
                              </a:lnTo>
                              <a:lnTo>
                                <a:pt x="4225" y="2129"/>
                              </a:lnTo>
                              <a:lnTo>
                                <a:pt x="4265" y="2125"/>
                              </a:lnTo>
                              <a:lnTo>
                                <a:pt x="4303" y="2123"/>
                              </a:lnTo>
                              <a:lnTo>
                                <a:pt x="4343" y="2123"/>
                              </a:lnTo>
                              <a:lnTo>
                                <a:pt x="4383" y="2123"/>
                              </a:lnTo>
                              <a:lnTo>
                                <a:pt x="4423" y="2125"/>
                              </a:lnTo>
                              <a:lnTo>
                                <a:pt x="4461" y="2129"/>
                              </a:lnTo>
                              <a:lnTo>
                                <a:pt x="4497" y="2132"/>
                              </a:lnTo>
                              <a:lnTo>
                                <a:pt x="4531" y="2137"/>
                              </a:lnTo>
                              <a:lnTo>
                                <a:pt x="4565" y="2143"/>
                              </a:lnTo>
                              <a:lnTo>
                                <a:pt x="4598" y="2148"/>
                              </a:lnTo>
                              <a:lnTo>
                                <a:pt x="4630" y="2155"/>
                              </a:lnTo>
                              <a:lnTo>
                                <a:pt x="4661" y="2164"/>
                              </a:lnTo>
                              <a:lnTo>
                                <a:pt x="4691" y="2172"/>
                              </a:lnTo>
                              <a:lnTo>
                                <a:pt x="4720" y="2180"/>
                              </a:lnTo>
                              <a:lnTo>
                                <a:pt x="4747" y="2189"/>
                              </a:lnTo>
                              <a:lnTo>
                                <a:pt x="4774" y="2200"/>
                              </a:lnTo>
                              <a:lnTo>
                                <a:pt x="4798" y="2212"/>
                              </a:lnTo>
                              <a:lnTo>
                                <a:pt x="4823" y="2223"/>
                              </a:lnTo>
                              <a:lnTo>
                                <a:pt x="4845" y="2235"/>
                              </a:lnTo>
                              <a:lnTo>
                                <a:pt x="4866" y="2248"/>
                              </a:lnTo>
                              <a:lnTo>
                                <a:pt x="4886" y="2262"/>
                              </a:lnTo>
                              <a:lnTo>
                                <a:pt x="4903" y="2276"/>
                              </a:lnTo>
                              <a:lnTo>
                                <a:pt x="4950" y="2343"/>
                              </a:lnTo>
                              <a:lnTo>
                                <a:pt x="4990" y="2407"/>
                              </a:lnTo>
                              <a:lnTo>
                                <a:pt x="5023" y="2471"/>
                              </a:lnTo>
                              <a:lnTo>
                                <a:pt x="5050" y="2533"/>
                              </a:lnTo>
                              <a:lnTo>
                                <a:pt x="5071" y="2595"/>
                              </a:lnTo>
                              <a:lnTo>
                                <a:pt x="5086" y="2655"/>
                              </a:lnTo>
                              <a:lnTo>
                                <a:pt x="5095" y="2712"/>
                              </a:lnTo>
                              <a:lnTo>
                                <a:pt x="5099" y="2769"/>
                              </a:lnTo>
                              <a:lnTo>
                                <a:pt x="5097" y="2824"/>
                              </a:lnTo>
                              <a:lnTo>
                                <a:pt x="5090" y="2875"/>
                              </a:lnTo>
                              <a:lnTo>
                                <a:pt x="5078" y="2924"/>
                              </a:lnTo>
                              <a:lnTo>
                                <a:pt x="5061" y="2971"/>
                              </a:lnTo>
                              <a:lnTo>
                                <a:pt x="5040" y="3016"/>
                              </a:lnTo>
                              <a:lnTo>
                                <a:pt x="5015" y="3056"/>
                              </a:lnTo>
                              <a:lnTo>
                                <a:pt x="4985" y="3095"/>
                              </a:lnTo>
                              <a:lnTo>
                                <a:pt x="4953" y="3130"/>
                              </a:lnTo>
                              <a:lnTo>
                                <a:pt x="4915" y="3162"/>
                              </a:lnTo>
                              <a:lnTo>
                                <a:pt x="4875" y="3190"/>
                              </a:lnTo>
                              <a:lnTo>
                                <a:pt x="4831" y="3214"/>
                              </a:lnTo>
                              <a:lnTo>
                                <a:pt x="4784" y="3234"/>
                              </a:lnTo>
                              <a:lnTo>
                                <a:pt x="4735" y="3252"/>
                              </a:lnTo>
                              <a:lnTo>
                                <a:pt x="4682" y="3264"/>
                              </a:lnTo>
                              <a:lnTo>
                                <a:pt x="4629" y="3272"/>
                              </a:lnTo>
                              <a:lnTo>
                                <a:pt x="4571" y="3275"/>
                              </a:lnTo>
                              <a:lnTo>
                                <a:pt x="4513" y="3274"/>
                              </a:lnTo>
                              <a:lnTo>
                                <a:pt x="4452" y="3268"/>
                              </a:lnTo>
                              <a:lnTo>
                                <a:pt x="4389" y="3257"/>
                              </a:lnTo>
                              <a:lnTo>
                                <a:pt x="4325" y="3241"/>
                              </a:lnTo>
                              <a:lnTo>
                                <a:pt x="4260" y="3219"/>
                              </a:lnTo>
                              <a:lnTo>
                                <a:pt x="4194" y="3192"/>
                              </a:lnTo>
                              <a:lnTo>
                                <a:pt x="4128" y="3159"/>
                              </a:lnTo>
                              <a:lnTo>
                                <a:pt x="4060" y="31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39999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4C3CD0" id="Group 24" o:spid="_x0000_s1026" alt="Title: Intertwined hearts" style="position:absolute;margin-left:379.8pt;margin-top:633.9pt;width:163.5pt;height:127.5pt;z-index:251662336;mso-position-horizontal-relative:page;mso-position-vertical-relative:page" coordorigin="2276,7973" coordsize="9360,7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">
              <v:shape id="Freeform 25" o:spid="_x0000_s1027" style="position:absolute;left:5797;top:9350;width:5839;height:6015;visibility:visible;mso-wrap-style:square;v-text-anchor:top" coordsize="11679,1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" path="m7848,2945r-57,62l7735,3065r-55,53l7626,3167r-53,44l7522,3252r-50,38l7424,3323r-48,29l7329,3376r-45,23l7241,3417r-42,17l7159,3445r-38,10l7083,3462r-35,3l7014,3468r-31,-2l6952,3463r-29,-6l6896,3449r-25,-9l6849,3428r-21,-13l6808,3400r-16,-15l6777,3367r-13,-19l6753,3328r-8,-21l6738,3286r-14,-50l6711,3187r-9,-49l6694,3090r-5,-49l6685,2993r-1,-47l6685,2898r4,-47l6694,2804r7,-45l6710,2713r11,-45l6733,2624r14,-45l6764,2535r17,-43l6800,2450r21,-43l6845,2365r23,-41l6894,2285r27,-40l6949,2205r29,-39l7010,2128r31,-38l7075,2054r34,-36l7145,1983r37,-35l7219,1914r15,-13l7248,1888r13,-11l7273,1868r35,-27l7344,1815r35,-24l7416,1769r36,-23l7489,1728r37,-19l7562,1692r37,-15l7635,1663r37,-11l7709,1641r36,-9l7782,1625r36,-6l7854,1614r38,-3l7929,1609r38,-1l8004,1609r37,3l8079,1614r37,5l8154,1625r36,7l8228,1640r36,9l8300,1661r36,12l8371,1687r36,14l8442,1717r29,15l8500,1749r29,17l8557,1784r29,20l8612,1824r27,22l8665,1868r25,23l8714,1916r24,26l8760,1967r21,29l8802,2024r20,29l8841,2085r17,31l8875,2149r15,33l8904,2217r13,36l8928,2289r11,38l8948,2367r8,39l8963,2447r5,41l8972,2532r2,44l8975,2620r-1,47l8972,2714r,1l8968,2763r-5,47l8956,2856r-7,45l8941,2947r-10,44l8920,3035r-12,44l8894,3121r-14,44l8865,3206r-16,42l8832,3287r-18,40l8795,3367r-21,39l8736,3474r-39,66l8656,3606r-42,62l8570,3730r-44,58l8479,3846r-47,56l8384,3956r-49,51l8286,4056r-50,48l8184,4150r-52,44l8079,4236r-53,40l7972,4314r-53,35l7864,4383r-55,31l7754,4444r-55,28l7644,4496r-56,24l7533,4540r-55,18l7423,4575r-55,14l7314,4600r-54,10l7206,4617r-53,6l7151,4623r,-2l7073,4620r-76,-2l6924,4613r-72,-7l6783,4598r-67,-9l6650,4577r-64,-14l6525,4548r-60,-17l6408,4514r-55,-20l6299,4473r-51,-24l6198,4426r-48,-26l6104,4373r-45,-29l6017,4315r-41,-31l5938,4252r-36,-33l5866,4184r-33,-35l5801,4111r-29,-37l5744,4035r-27,-41l5692,3954r-23,-42l5648,3869r-20,-43l5611,3785r-15,-41l5581,3702r-12,-44l5558,3615r-11,-43l5539,3527r-8,-45l5525,3436r-5,-46l5515,3344r-2,-47l5512,3250r,-48l5513,3154r2,-48l5519,3057r5,-49l5528,2959r7,-50l5544,2859r9,-49l5563,2760r11,-51l5587,2659r13,-50l5614,2558r16,-50l5646,2458r18,-52l5683,2356r18,-50l5686,2317r-13,7l5668,2327r-4,1l5661,2328r-2,-1l5579,2233r-80,-91l5418,2053r-80,-86l5257,1886r-80,-79l5097,1731r-81,-74l4936,1587r-80,-67l4776,1456r-81,-62l4616,1336r-80,-57l4457,1227r-80,-51l4297,1128r-79,-44l4140,1041r-79,-40l3982,963r-78,-33l3826,897r-77,-29l3672,839r-78,-24l3518,793r-76,-20l3366,754r-76,-15l3215,726r-75,-11l3089,708r-50,-4l2987,699r-50,-2l2886,694r-50,-1l2787,693r-50,1l2688,696r-50,3l2589,703r-48,4l2493,713r-48,7l2397,727r-46,8l2304,745r-47,10l2210,767r-45,12l2119,791r-45,15l2029,820r-45,15l1940,851r-43,18l1853,886r-43,19l1767,925r-42,20l1684,966r-42,22l1584,1020r-55,32l1475,1088r-53,37l1370,1164r-49,39l1272,1244r-47,42l1179,1331r-44,46l1093,1423r-41,48l1013,1520r-37,50l940,1621r-34,53l865,1740r-40,68l787,1877r-36,69l716,2018r-33,71l652,2162r-31,73l593,2310r-25,75l543,2461r-23,76l498,2615r-18,78l462,2771r-15,79l433,2929r-12,80l412,3089r-8,80l398,3250r-4,81l392,3413r1,80l396,3575r3,82l406,3739r8,81l426,3902r13,82l454,4064r18,82l472,4148r9,36l490,4221r11,37l513,4294r11,36l537,4366r14,37l565,4439r15,36l597,4511r16,36l631,4583r17,36l667,4654r20,36l707,4726r21,36l749,4797r22,36l793,4868r48,71l890,5010r52,70l997,5150r56,69l1110,5290r-1,3l1094,5301r-42,25l1024,5342r-31,21l959,5387r-35,25l889,5441r-34,30l839,5487r-16,17l807,5520r-14,18l780,5555r-12,18l757,5592r-10,18l738,5629r-6,19l728,5666r-4,19l666,5615r-56,-70l555,5475r-53,-72l452,5333r-48,-71l381,5225r-22,-36l337,5154r-21,-36l296,5081r-20,-35l257,5010r-18,-36l221,4937r-16,-36l188,4865r-15,-36l159,4792r-14,-36l132,4719r-11,-37l109,4646,98,4609,88,4572r-8,-37l78,4534,61,4452,46,4370,33,4288,22,4205r-9,-83l7,4040,2,3957,,3874r,-82l2,3709r5,-82l13,3545r8,-82l32,3381r11,-81l59,3220r15,-81l92,3059r20,-79l135,2901r23,-78l183,2746r28,-78l239,2592r31,-75l302,2443r35,-73l372,2296r38,-71l449,2155r40,-70l531,2015r37,-56l604,1904r37,-55l680,1795r38,-53l758,1689r40,-53l839,1585r42,-50l923,1484r42,-49l1010,1387r43,-48l1099,1292r44,-45l1190,1201r46,-44l1284,1113r48,-42l1379,1029r50,-40l1478,948r50,-38l1578,872r51,-37l1681,798r52,-35l1785,729r54,-32l1892,664r55,-31l2002,603r42,-22l2087,560r44,-21l2174,519r44,-20l2263,481r44,-17l2353,446r46,-15l2444,416r46,-14l2537,389r46,-13l2631,364r47,-10l2726,344r48,-9l2822,328r49,-7l2920,315r50,-6l3019,306r50,-4l3119,301r51,-1l3220,300r50,1l3322,303r51,3l3425,311r51,4l3528,322r72,11l3672,344r72,16l3817,376r73,19l3963,416r75,23l4111,465r74,28l4260,523r75,32l4411,590r75,38l4562,666r76,42l4714,753r76,47l4866,849r77,51l5019,955r78,56l5174,1071r77,63l5328,1199r77,68l5483,1337r77,72l5637,1485r77,79l5792,1645r77,84l5946,1815r27,-43l6000,1728r28,-44l6057,1640r31,-43l6118,1553r30,-43l6180,1467r33,-42l6247,1381r34,-42l6315,1296r36,-42l6386,1212r37,-41l6461,1128r37,-40l6538,1047r39,-40l6616,966r41,-40l6698,887r42,-39l6784,809r43,-39l6870,732r45,-38l6959,657r46,-36l7052,584r46,-36l7145,513r73,-53l7292,411r74,-47l7442,319r78,-42l7598,237r80,-36l7758,165r82,-30l7922,107r84,-26l8091,59r85,-19l8263,25r86,-12l8437,5,8525,r89,l8704,3r90,7l8884,20r91,16l9066,55r92,24l9250,107r93,33l9435,176r92,42l9621,265r92,50l9806,373r93,60l9973,485r73,53l10116,590r68,54l10252,698r64,54l10380,807r61,55l10517,932r73,71l10660,1075r68,72l10793,1221r63,74l10916,1368r57,75l11028,1518r53,75l11131,1669r48,77l11225,1822r42,78l11308,1978r39,77l11383,2134r34,78l11449,2290r30,79l11506,2447r26,80l11555,2605r21,80l11595,2763r17,80l11626,2922r14,79l11651,3080r9,79l11667,3237r6,80l11677,3395r2,79l11679,3552r-2,78l11673,3709r-5,77l11661,3863r-8,77l11643,4018r-12,76l11617,4170r-14,75l11585,4320r-17,74l11548,4468r-21,73l11505,4613r-24,73l11456,4757r-26,70l11402,4898r-30,69l11342,5035r-32,67l11278,5169r-34,66l11209,5300r-37,65l11135,5428r-37,62l11058,5551r-41,59l10977,5668r-41,57l10893,5782r-46,56l10802,5896r-48,57l10703,6010r-50,57l10652,6068r-5,6l10646,6075r1,l10541,6188r-109,111l10322,6408r-111,107l10097,6619r-114,102l9867,6819r-118,97l9630,7011r-120,92l9389,7193r-121,88l9145,7368r-124,84l8897,7535r-124,81l8648,7695r-127,79l8396,7850r-126,75l8143,7997r-126,73l7892,8141r-127,69l7640,8279r-125,67l7390,8413r-124,67l7020,8608r-243,127l6544,8855r-227,120l6207,9033r-109,59l5992,9150r-104,57l5787,9265r-98,57l5593,9378r-93,58l5411,9492r-85,56l5243,9604r-79,56l5091,9718r-70,56l4954,9830r-61,57l4836,9943r-52,58l4737,10058r-42,57l4659,10174r-32,58l4602,10291r-19,60l4569,10410r-7,61l4561,10532r6,62l4575,10650r11,55l4598,10758r14,51l4626,10858r17,48l4661,10952r19,45l4701,11040r21,41l4746,11121r24,37l4795,11195r27,34l4849,11263r29,32l4907,11325r30,28l4969,11382r33,25l5035,11432r34,22l5102,11476r37,20l5175,11515r36,16l5249,11548r37,15l5325,11576r38,12l5403,11598r40,9l5472,11613r31,6l5532,11624r30,3l5593,11631r30,3l5654,11635r30,3l5714,11638r31,l5776,11638r31,-1l5837,11634r32,-2l5899,11630r31,-4l5960,11621r30,-4l6021,11612r30,-7l6112,11592r60,-16l6230,11558r59,-20l6346,11516r56,-24l6457,11458r49,-37l6550,11383r40,-39l6623,11303r30,-42l6677,11218r21,-44l6715,11129r11,-46l6736,11036r4,-46l6742,10942r-3,-48l6733,10846r-8,-48l6715,10750r-14,-49l6684,10654r-18,-48l6646,10559r-24,-47l6598,10466r-26,-44l6545,10378r-29,-43l6485,10293r-30,-39l6423,10215r-31,-38l6359,10141r-33,-34l6299,10083r-29,-24l6239,10037r-33,-20l6171,9998r-38,-17l6096,9966r-40,-14l6016,9940r-41,-11l5934,9921r-42,-6l5850,9911r-41,-2l5767,9909r-40,3l5686,9916r-38,8l5610,9934r-36,12l5539,9961r-33,16l5474,9998r-28,23l5420,10046r-24,28l5376,10106r-17,35l5345,10179r-12,41l5326,10263r-2,47l5325,10383r7,71l5342,10521r17,64l5379,10644r24,57l5430,10753r30,48l5494,10844r35,39l5567,10917r40,29l5648,10971r41,20l5731,11005r42,8l5815,11015r41,-3l5897,11002r38,-15l5974,10965r35,-28l6042,10902r32,-42l6100,10811r25,-57l6145,10691r16,-71l6172,10541r7,-87l6180,10359r-4,-103l6192,10332r11,75l6212,10479r2,72l6214,10620r-5,66l6201,10752r-12,63l6174,10875r-19,58l6134,10990r-24,52l6083,11093r-31,46l6021,11184r-35,41l5950,11262r-40,34l5869,11328r-42,27l5782,11378r-45,20l5690,11414r-48,12l5593,11433r-51,4l5492,11435r-51,-5l5389,11420r-51,-15l5285,11385r-52,-25l5217,11351r-16,-9l5186,11331r-16,-10l5155,11309r-15,-13l5126,11283r-14,-14l5098,11254r-13,-15l5072,11222r-13,-16l5047,11188r-11,-18l5025,11150r-10,-20l5004,11109r-9,-21l4985,11064r-8,-23l4970,11018r-7,-26l4956,10966r-6,-27l4946,10912r-5,-28l4937,10855r-2,-30l4933,10793r-1,-32l4930,10729r,-34l4934,10644r7,-50l4952,10543r15,-51l4985,10441r21,-51l5032,10340r28,-49l5091,10241r34,-48l5161,10145r39,-47l5240,10053r44,-44l5329,9966r46,-42l5424,9884r49,-38l5524,9810r52,-35l5629,9743r53,-30l5735,9685r55,-25l5844,9637r55,-19l5954,9601r54,-14l6062,9576r52,-8l6167,9564r50,-1l6276,9567r57,7l6388,9584r55,14l6497,9616r52,21l6599,9661r48,27l6694,9719r45,32l6783,9788r41,37l6862,9865r38,43l6933,9952r32,46l6995,10046r27,50l7046,10146r21,53l7086,10251r15,54l7114,10360r9,56l7129,10472r2,56l7130,10586r-5,56l7117,10699r-12,57l7089,10812r-20,55l7053,10909r-19,41l7014,10990r-21,39l6972,11069r-23,39l6924,11145r-24,38l6873,11220r-27,36l6818,11291r-30,36l6758,11360r-32,34l6695,11427r-33,33l6628,11492r-35,31l6558,11554r-36,29l6484,11612r-37,28l6408,11667r-38,27l6329,11720r-40,25l6248,11770r-42,23l6164,11816r-42,22l6078,11859r-44,21l5976,11905r-58,23l5889,11939r-31,9l5828,11958r-31,9l5767,11975r-30,8l5706,11990r-31,7l5644,12003r-31,6l5582,12013r-31,5l5519,12022r-32,3l5457,12027r-32,3l5394,12031r-32,l5331,12031r-31,-1l5269,12029r-31,-3l5207,12024r-31,-4l5146,12017r-31,-5l5085,12006r-31,-5l5015,11991r-40,-10l4936,11968r-38,-13l4859,11940r-37,-15l4785,11907r-36,-19l4713,11868r-35,-22l4644,11823r-33,-25l4578,11772r-31,-27l4516,11716r-30,-30l4458,11654r-28,-34l4403,11585r-25,-36l4354,11510r-24,-40l4308,11430r-20,-44l4268,11342r-17,-47l4234,11247r-15,-49l4205,11146r-12,-53l4183,11038r-10,-57l4169,10945r-4,-36l4164,10873r-1,-36l4164,10802r1,-35l4169,10732r4,-35l4179,10662r7,-34l4195,10594r9,-34l4214,10526r12,-34l4239,10459r14,-33l4267,10393r16,-33l4301,10327r19,-33l4340,10262r19,-32l4382,10197r22,-31l4427,10133r25,-32l4478,10070r27,-32l4533,10008r28,-32l4590,9945r30,-31l4622,9833r-5,-79l4605,9673r-17,-79l4565,9513r-29,-80l4502,9352r-38,-80l4419,9191r-48,-81l4317,9029r-57,-80l4199,8868r-65,-82l4063,8704r-72,-81l3915,8542r-80,-82l3752,8378r-85,-82l3579,8213r-90,-82l3395,8048r-94,-83l3205,7882r-99,-84l3007,7715r-101,-84l2702,7463,2493,7294r-70,-57l2353,7179r-70,-57l2213,7065r-71,-59l2072,6949r-70,-59l1932,6833r-69,-58l1794,6716r-68,-58l1658,6599r-68,-58l1523,6482r-65,-60l1392,6364r2,-6l1401,6346r19,-31l1434,6294r18,-26l1472,6240r23,-31l1520,6178r28,-33l1577,6112r33,-33l1644,6048r36,-32l1699,6002r20,-14l1738,5974r21,-13l1766,5958r65,59l1898,6077r68,61l2035,6198r69,58l2173,6316r70,60l2313,6434r70,60l2455,6552r71,60l2597,6670r72,59l2740,6787r72,58l2884,6903r212,173l3304,7247r103,86l3509,7418r99,86l3708,7588r96,85l3897,7758r93,84l4079,7926r86,84l4248,8093r81,85l4406,8261r73,83l4549,8427r66,83l4675,8593r58,83l4785,8758r48,83l4875,8923r38,83l4944,9088r26,82l4991,9253r14,82l5014,9417r1,82l5010,9581r51,-39l5115,9505r54,-39l5224,9429r56,-39l5338,9352r59,-38l5457,9276r122,-76l5705,9124r131,-76l5969,8972r137,-76l6246,8819r143,-76l6535,8664r147,-77l6833,8508r152,-79l7138,8348r227,-118l7595,8111r231,-123l8058,7864r116,-62l8290,7738r114,-64l8518,7610r113,-65l8745,7479r111,-67l8966,7347r109,-68l9182,7211r106,-68l9392,7074r101,-69l9593,6935r98,-70l9786,6793r94,-71l9970,6649r86,-72l10140,6504r81,-73l10300,6356r74,-75l10445,6205r2,-1l10472,6175r24,-29l10522,6116r26,-33l10573,6049r27,-36l10627,5975r27,-38l10693,5878r38,-58l10768,5760r36,-61l10838,5638r34,-63l10904,5512r32,-64l10966,5382r29,-67l11023,5249r27,-68l11075,5113r24,-70l11122,4974r21,-72l11163,4831r19,-71l11199,4687r16,-74l11229,4540r12,-74l11253,4391r9,-75l11271,4240r7,-75l11282,4088r4,-76l11287,3935r,-78l11285,3780r-4,-78l11275,3623r-7,-78l11259,3466r-11,-79l11234,3309r-14,-80l11203,3151r-19,-80l11163,2993r-23,-79l11114,2835r-27,-79l11058,2678r-32,-79l10992,2521r-36,-77l10917,2365r-41,-77l10833,2212r-46,-77l10741,2059r-51,-76l10638,1908r-55,-76l10525,1758r-59,-74l10403,1611r-65,-74l10270,1465r-70,-72l10128,1323r-76,-70l9990,1198r-64,-55l9861,1089r-67,-54l9726,981r-70,-53l9584,876r-74,-52l9417,763r-91,-56l9235,657r-91,-47l9052,568r-91,-37l8871,498r-90,-28l8691,445r-89,-20l8513,410r-88,-13l8337,389r-86,-4l8164,384r-85,4l7995,395r-85,9l7827,418r-82,17l7665,454r-81,24l7504,504r-78,29l7349,564r-76,36l7198,636r-74,40l7052,718r-72,45l6911,810r-69,49l6814,880r-27,23l6759,926r-27,23l6705,975r-27,26l6652,1028r-26,27l6599,1084r-25,29l6549,1143r-26,31l6498,1206r-24,31l6449,1271r-23,33l6402,1339r-23,35l6357,1409r-24,37l6312,1483r-22,36l6269,1558r-21,39l6228,1635r-20,40l6188,1715r-19,40l6132,1836r-34,84l6078,1970r-19,50l6041,2070r-17,51l6009,2171r-15,50l5981,2272r-13,50l5957,2371r-11,51l5937,2472r-7,49l5923,2570r-6,49l5912,2668r-3,50l5906,2766r-2,48l5905,2862r1,46l5909,2955r3,47l5917,3048r6,45l5931,3139r8,44l5950,3227r11,43l5973,3313r14,42l6003,3396r17,41l6040,3481r21,42l6084,3565r25,41l6134,3646r28,38l6193,3722r30,36l6257,3794r35,34l6329,3861r38,33l6407,3924r42,29l6494,3981r45,27l6587,4034r49,23l6688,4081r54,21l6797,4122r57,17l6912,4156r61,15l7036,4184r66,12l7169,4206r69,8l7309,4220r74,5l7458,4228r77,1l7536,4229r1,-1l7570,4226r33,-4l7637,4218r32,-5l7702,4207r32,-7l7767,4192r32,-8l7831,4174r31,-9l7893,4153r30,-10l7954,4130r30,-13l8013,4103r28,-14l8070,4074r28,-17l8123,4041r27,-18l8175,4006r24,-19l8223,3967r23,-20l8268,3926r20,-21l8308,3883r19,-22l8346,3837r16,-24l8377,3788r14,-24l8410,3727r19,-36l8445,3654r17,-38l8477,3576r14,-38l8505,3497r11,-41l8528,3414r11,-42l8548,3328r8,-44l8564,3239r6,-45l8575,3147r4,-47l8579,3099r,-1l8581,3051r1,-46l8581,2961r-2,-43l8575,2874r-5,-41l8563,2792r-8,-39l8547,2714r-11,-37l8525,2640r-13,-36l8497,2570r-16,-34l8465,2505r-18,-32l8430,2443r-20,-30l8389,2385r-21,-28l8346,2331r-24,-25l8299,2281r-25,-23l8249,2235r-26,-21l8196,2195r-28,-19l8140,2157r-29,-17l8081,2124r-29,-15l8018,2093r-34,-14l7949,2065r-36,-12l7878,2042r-37,-9l7804,2025r-36,-7l7730,2012r-36,-5l7657,2005r-38,-2l7582,2003r-38,l7507,2005r-36,2l7437,2012r-33,3l7372,2021r-30,6l7311,2033r-29,7l7254,2048r-27,8l7200,2066r-24,9l7152,2086r-22,10l7109,2108r-20,13l7070,2134r-17,13l7010,2210r-38,61l6941,2331r-26,59l6895,2448r-14,57l6873,2558r-4,54l6871,2663r6,49l6889,2759r15,44l6924,2844r25,40l6976,2919r31,34l7042,2982r38,27l7122,3032r43,19l7212,3067r49,11l7313,3086r53,4l7423,3089r57,-6l7538,3072r60,-15l7660,3037r62,-26l7785,2981r63,-36xe" fillcolor="#f0a22e [3204]" stroked="f">
                <v:fill opacity="26214f"/>
                <v:path arrowok="t" o:connecttype="custom" o:connectlocs="3404,1700;3434,1162;3854,820;4319,923;4486,1357;4192,1978;3498,2309;2846,1977;2787,1354;2308,668;1368,347;737,544;240,1346;262,2165;479,2693;138,2523;1,1854;359,871;1001,301;1635,150;2587,535;3249,544;4045,29;5190,403;5806,1421;5701,2449;5161,3204;3388,4367;2284,5205;2569,5748;3010,5806;3333,5303;2883,4954;2764,5441;3107,5310;2616,5680;2468,5427;2841,4856;3497,5023;3394,5663;2883,5987;2449,5977;2091,5519;2226,5050;1789,4106;700,3173;1263,3306;2437,4461;3492,4214;5150,3178;5571,2451;5557,1417;4828,464;3674,282;3166,723;2953,1383;3183,1947;3851,2103;4195,1882;4277,1376;3974,1032;3544,1060;3711,1544" o:connectangles="0,0,0,0,0,0,0,0,0,0,0,0,0,0,0,0,0,0,0,0,0,0,0,0,0,0,0,0,0,0,0,0,0,0,0,0,0,0,0,0,0,0,0,0,0,0,0,0,0,0,0,0,0,0,0,0,0,0,0,0,0,0,0"/>
              </v:shape>
              <v:shape id="Freeform 26" o:spid="_x0000_s1028" style="position:absolute;left:2276;top:7973;width:6172;height:6377;visibility:visible;mso-wrap-style:square;v-text-anchor:top" coordsize="12345,12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" path="m4060,3121r61,67l4180,3248r59,58l4296,3357r55,48l4406,3449r53,38l4512,3522r50,31l4611,3580r47,23l4705,3623r43,16l4791,3653r41,10l4872,3670r37,4l4944,3676r34,-2l5011,3671r31,-6l5070,3657r27,-11l5120,3635r22,-14l5163,3604r18,-16l5196,3569r14,-20l5222,3528r8,-22l5237,3484r15,-53l5265,3378r11,-51l5284,3275r6,-51l5293,3172r1,-50l5293,3072r-3,-49l5285,2973r-8,-49l5267,2876r-10,-48l5243,2782r-15,-47l5211,2688r-19,-46l5171,2597r-22,-45l5126,2508r-26,-44l5073,2421r-29,-42l5015,2338r-32,-41l4950,2256r-34,-40l4880,2178r-36,-39l4806,2102r-38,-37l4728,2029r-16,-14l4696,2002r-12,-12l4671,1980r-38,-28l4596,1924r-39,-26l4519,1875r-38,-23l4442,1831r-39,-20l4364,1794r-39,-15l4286,1763r-39,-12l4208,1740r-38,-9l4131,1722r-38,-5l4054,1711r-39,-3l3976,1706r-40,-1l3896,1706r-40,2l3817,1712r-40,5l3737,1722r-39,8l3659,1739r-39,10l3581,1761r-37,13l3506,1788r-37,15l3433,1821r-33,16l3370,1854r-31,18l3309,1892r-29,20l3250,1934r-28,23l3195,1980r-27,25l3143,2031r-25,27l3095,2086r-24,30l3050,2145r-21,32l3009,2209r-18,34l2973,2277r-16,36l2941,2350r-14,38l2916,2427r-12,40l2895,2508r-9,43l2879,2594r-5,45l2869,2684r-2,46l2867,2778r,49l2870,2877r,2l2874,2929r5,49l2885,3027r8,48l2903,3123r10,48l2925,3218r13,46l2952,3309r14,46l2982,3398r18,45l3019,3485r18,43l3057,3569r22,41l3119,3683r42,70l3205,3822r44,66l3296,3953r47,63l3392,4077r49,58l3492,4193r52,55l3597,4300r53,51l3705,4400r55,47l3817,4490r56,43l3929,4573r57,37l4045,4647r57,33l4161,4711r58,28l4278,4766r58,25l4395,4813r58,19l4512,4849r58,15l4627,4877r58,10l4742,4895r56,5l4799,4900r2,l4882,4898r81,-3l5042,4890r74,-7l5190,4875r71,-11l5332,4852r66,-14l5464,4821r62,-17l5587,4785r59,-21l5703,4742r55,-25l5810,4691r52,-27l5910,4636r46,-30l6002,4574r42,-33l6085,4508r40,-36l6161,4436r36,-38l6230,4359r32,-40l6292,4277r28,-42l6346,4192r25,-45l6394,4101r21,-45l6433,4013r16,-45l6463,3924r14,-45l6489,3832r10,-45l6509,3739r8,-47l6524,3643r5,-48l6533,3546r3,-51l6537,3445r1,-50l6537,3343r-3,-51l6530,3240r-5,-51l6519,3136r-7,-51l6504,3032r-9,-54l6483,2925r-12,-53l6458,2819r-14,-54l6429,2712r-16,-53l6395,2605r-18,-53l6357,2498r-21,-54l6353,2456r14,8l6372,2467r5,1l6379,2468r2,-1l6467,2367r85,-97l6636,2177r86,-91l6807,2000r85,-84l6978,1835r85,-77l7148,1683r85,-70l7318,1543r85,-64l7488,1416r84,-59l7656,1300r85,-53l7825,1197r84,-48l7992,1103r85,-42l8160,1022r81,-37l8325,951r81,-31l8488,891r82,-27l8651,840r81,-21l8812,800r80,-16l8972,770r79,-12l9105,751r55,-4l9214,742r54,-4l9320,736r54,-1l9427,735r52,1l9531,737r52,4l9635,744r51,6l9738,756r50,7l9839,771r50,10l9938,790r50,10l10037,813r48,12l10133,839r48,15l10229,869r47,17l10323,903r47,18l10415,940r47,20l10507,981r44,21l10596,1024r44,23l10701,1081r58,35l10817,1154r56,38l10928,1233r52,42l11032,1319r50,45l11130,1411r47,48l11221,1508r44,52l11307,1611r40,54l11384,1719r36,55l11448,1818r27,46l11501,1909r26,45l11553,2001r23,47l11601,2095r22,48l11645,2191r22,48l11687,2288r21,49l11727,2386r19,49l11764,2485r17,51l11798,2586r15,52l11829,2689r14,52l11857,2792r13,52l11881,2896r12,53l11902,3002r11,52l11921,3107r8,54l11936,3213r7,54l11948,3321r6,54l11987,3385r41,16l12076,3419r50,22l12153,3453r28,14l12208,3481r28,15l12264,3513r27,17l12318,3549r27,19l12338,3520r-9,-48l12321,3425r-9,-48l12301,3330r-9,-48l12280,3236r-11,-47l12257,3142r-13,-46l12230,3049r-14,-45l12202,2958r-15,-45l12170,2867r-16,-46l12138,2777r-18,-45l12101,2688r-18,-45l12064,2599r-20,-43l12024,2512r-21,-43l11982,2427r-22,-42l11938,2343r-24,-42l11891,2260r-25,-41l11842,2178r-25,-41l11778,2077r-38,-58l11700,1960r-40,-57l11618,1847r-42,-57l11534,1735r-43,-55l11446,1627r-44,-53l11356,1521r-46,-50l11264,1419r-48,-49l11168,1321r-48,-48l11071,1226r-51,-45l10970,1135r-52,-43l10866,1048r-52,-42l10760,964r-52,-40l10653,885r-54,-38l10543,810r-55,-37l10431,738r-57,-34l10317,672r-58,-32l10214,617r-46,-24l10122,571r-46,-21l10029,530r-48,-20l9934,491r-47,-17l9839,458r-50,-17l9740,426r-49,-14l9642,399r-50,-13l9541,376r-51,-11l9440,356r-52,-8l9337,341r-53,-7l9232,329r-52,-5l9127,322r-52,-3l9021,318r-54,l8913,319r-54,3l8804,324r-54,5l8695,335r-55,7l8564,352r-76,13l8411,381r-77,18l8257,419r-78,22l8101,466r-78,27l7943,523r-79,32l7785,589r-81,37l7625,665r-81,42l7465,751r-81,47l7303,847r-82,53l7141,955r-82,57l6978,1073r-82,63l6814,1202r-82,69l6650,1342r-82,75l6486,1494r-81,80l6323,1657r-82,87l6159,1832r-82,93l6049,1878r-29,-47l5990,1786r-31,-47l5927,1693r-31,-47l5863,1601r-34,-46l5794,1510r-35,-46l5722,1419r-36,-45l5649,1329r-39,-44l5572,1240r-40,-43l5491,1154r-41,-44l5409,1067r-43,-42l5324,982r-45,-41l5235,899r-45,-41l5144,817r-46,-41l5051,736r-48,-39l4955,658r-49,-39l4857,582r-51,-38l4729,489r-77,-53l4572,386r-80,-48l4410,294r-83,-42l4241,212r-85,-36l4069,143r-87,-31l3894,87,3804,63,3714,43,3622,27,3530,14,3436,6,3343,1,3249,r-95,4l3058,11r-96,11l2867,39r-98,20l2672,83r-97,31l2477,147r-98,40l2280,232r-98,49l2084,335r-99,59l1886,460r-77,55l1732,570r-75,56l1584,682r-70,58l1445,797r-68,58l1312,914r-80,75l1154,1064r-74,76l1007,1217r-69,77l873,1371r-65,80l748,1529r-59,80l633,1690r-53,80l530,1851r-48,81l436,2014r-43,83l352,2179r-38,83l277,2345r-34,83l213,2511r-29,83l157,2679r-25,83l110,2846r-21,84l71,3013r-16,84l41,3182r-12,83l20,3349r-8,83l6,3515r-4,84l,3683r,83l2,3849r4,83l11,4014r8,82l27,4178r12,81l50,4340r16,80l81,4500r17,79l118,4658r20,79l160,4814r24,77l209,4967r27,75l264,5117r30,75l324,5265r33,72l391,5409r34,71l461,5550r37,68l537,5686r39,68l617,5819r42,65l702,5948r42,60l789,6069r45,60l881,6190r49,60l982,6311r51,61l1088,6431r,1l1089,6432r5,6l1094,6439r113,121l1322,6678r116,116l1556,6906r121,110l1798,7124r123,105l2046,7331r126,101l2299,7530r128,95l2556,7718r130,93l2817,7900r131,88l3081,8074r133,84l3347,8240r134,81l3614,8401r134,77l3882,8555r133,75l4149,8704r133,72l4414,8848r133,71l4679,8988r261,137l5197,9258r247,129l5684,9514r117,62l5916,9638r113,62l6139,9760r108,61l6351,9882r100,60l6550,10001r94,61l6736,10122r86,60l6905,10241r79,60l7059,10361r70,59l7193,10481r61,60l7309,10602r50,61l7404,10723r38,63l7475,10848r27,62l7522,10973r15,63l7544,11100r1,65l7539,11230r-9,60l7518,11348r-11,57l7492,11458r-16,53l7459,11561r-20,49l7419,11657r-22,46l7375,11746r-25,42l7324,11829r-27,39l7269,11904r-29,35l7210,11973r-31,33l7146,12036r-34,29l7079,12093r-36,25l7007,12143r-36,22l6933,12186r-38,20l6856,12225r-40,16l6777,12256r-41,14l6695,12283r-42,12l6611,12304r-32,7l6547,12317r-31,5l6484,12327r-33,3l6420,12332r-33,3l6355,12336r-32,1l6290,12337r-33,l6224,12336r-32,-2l6160,12331r-33,-3l6095,12324r-33,-4l6030,12315r-33,-6l5965,12303r-32,-7l5901,12288r-31,-8l5838,12272r-31,-10l5775,12253r-30,-11l5714,12231r-30,-11l5653,12207r-30,-11l5594,12182r-59,-37l5484,12107r-47,-40l5396,12025r-36,-42l5328,11938r-27,-47l5280,11845r-17,-47l5250,11749r-10,-50l5236,11649r-1,-50l5237,11548r5,-51l5251,11445r12,-50l5277,11344r17,-51l5314,11243r22,-50l5360,11144r26,-48l5414,11048r29,-46l5473,10956r32,-44l5538,10869r34,-41l5605,10788r34,-38l5675,10714r28,-26l5734,10664r33,-24l5802,10618r37,-20l5878,10581r41,-18l5960,10549r43,-13l6047,10526r43,-8l6134,10511r45,-5l6223,10505r44,l6310,10507r42,6l6393,10520r41,10l6472,10543r37,15l6544,10577r33,21l6607,10623r28,27l6660,10680r22,33l6701,10750r15,40l6726,10833r9,46l6737,10929r-1,79l6729,11083r-12,70l6699,11221r-21,63l6653,11344r-30,55l6592,11449r-35,47l6518,11537r-40,36l6437,11605r-43,25l6350,11650r-45,15l6261,11674r-45,3l6173,11674r-43,-11l6088,11647r-40,-22l6010,11594r-35,-37l5942,11512r-29,-51l5889,11401r-23,-68l5850,11257r-13,-83l5830,11082r-1,-101l5834,10872r-18,81l5804,11031r-8,77l5793,11185r1,72l5799,11328r8,70l5820,11464r16,65l5855,11591r23,58l5904,11705r28,53l5963,11808r36,47l6035,11898r38,40l6116,11976r43,32l6203,12036r47,26l6299,12083r49,17l6400,12112r51,9l6505,12124r53,-1l6613,12117r55,-12l6723,12090r55,-21l6833,12042r17,-9l6867,12024r16,-12l6899,12000r17,-12l6931,11974r15,-14l6962,11946r14,-16l6990,11914r14,-17l7016,11878r13,-18l7042,11840r12,-20l7064,11799r11,-22l7086,11753r9,-23l7104,11705r8,-25l7119,11653r7,-27l7132,11596r6,-29l7143,11538r3,-32l7150,11475r2,-33l7153,11408r2,-35l7153,11338r-3,-54l7143,11230r-12,-54l7116,11123r-20,-54l7073,11015r-27,-54l7016,10908r-32,-51l6947,10805r-38,-50l6868,10705r-43,-48l6779,10610r-48,-46l6682,10520r-50,-42l6579,10437r-54,-38l6470,10362r-56,-34l6358,10296r-58,-29l6242,10240r-57,-23l6127,10196r-58,-19l6011,10163r-56,-12l5899,10143r-56,-5l5789,10137r-62,4l5667,10148r-59,11l5550,10175r-57,18l5438,10216r-52,25l5334,10271r-50,31l5237,10337r-47,38l5147,10416r-41,42l5067,10502r-37,48l4996,10598r-31,52l4936,10701r-26,54l4888,10811r-20,56l4852,10925r-13,58l4830,11042r-6,59l4820,11161r2,60l4827,11282r9,59l4848,11401r17,60l4887,11520r18,44l4925,11607r19,43l4967,11692r23,41l5015,11774r25,41l5067,11855r27,39l5123,11932r31,38l5184,12007r33,36l5250,12079r34,35l5319,12149r36,33l5391,12215r38,32l5467,12279r40,30l5547,12340r41,29l5629,12397r42,27l5714,12451r44,25l5802,12502r44,24l5892,12549r46,23l5983,12593r31,14l6044,12620r32,12l6107,12644r31,11l6171,12666r31,11l6234,12686r33,8l6299,12703r33,7l6365,12717r33,7l6430,12730r33,5l6497,12740r33,4l6563,12747r33,3l6629,12751r34,3l6696,12754r33,l6761,12753r34,-2l6828,12749r33,-2l6894,12743r31,-4l6958,12734r32,-6l7021,12721r43,-9l7107,12700r41,-13l7188,12673r41,-15l7269,12640r39,-18l7346,12602r38,-21l7421,12558r37,-24l7493,12508r34,-28l7561,12451r32,-31l7625,12387r30,-33l7685,12318r28,-37l7740,12242r25,-39l7790,12160r23,-44l7835,12070r20,-46l7874,11974r18,-51l7908,11870r15,-55l7936,11759r11,-58l7956,11641r6,-39l7964,11564r3,-38l7968,11489r-1,-38l7964,11414r-3,-38l7956,11339r-6,-36l7943,11266r-8,-36l7924,11194r-10,-35l7901,11123r-14,-36l7873,11052r-16,-35l7839,10982r-18,-35l7802,10913r-21,-35l7758,10844r-22,-34l7711,10776r-24,-34l7661,10708r-28,-32l7605,10642r-29,-33l7545,10575r-31,-33l7482,10509r-1,-85l7487,10340r12,-86l7517,10170r25,-85l7571,9999r36,-85l7648,9828r47,-85l7747,9657r56,-85l7864,9487r65,-87l7999,9315r74,-87l8150,9141r81,-86l8315,8968r88,-88l8493,8794r94,-88l8683,8620r98,-88l8881,8444r102,-89l9087,8267r106,-89l9300,8089r217,-177l9737,7733r204,-168l10146,7398r102,-84l10349,7229r100,-84l10549,7060r98,-86l10745,6889r96,-86l10936,6718r92,-87l11120,6545r89,-87l11295,6370r86,-86l11462,6196r80,-89l11618,6019r75,-89l11763,5842r68,-89l11894,5662r61,-90l12011,5482r53,-91l12113,5300r44,-92l12197,5117r35,-92l12263,4932r-13,-16l12234,4897r-19,-20l12195,4855r-22,-22l12148,4811r-27,-24l12093,4765r-30,-21l12031,4723r-17,-10l11997,4704r-17,-9l11962,4687r-19,-9l11925,4671r-19,-6l11887,4660r-20,-5l11847,4650r-19,-2l11808,4646r-4,-2l11769,4733r-39,88l11686,4909r-47,86l11589,5082r-55,87l11475,5255r-60,86l11350,5426r-68,86l11212,5597r-72,84l11064,5765r-79,85l10906,5933r-83,84l10738,6100r-86,83l10563,6265r-89,83l10383,6430r-93,82l10197,6594r-95,81l9910,6837r-195,162l9519,7159r-195,159l9099,7501r-222,182l8768,7773r-108,91l8555,7955r-104,89l8348,8134r-99,90l8151,8313r-94,89l7965,8491r-89,89l7791,8669r-82,87l7632,8845r-74,88l7488,9021r-64,88l7363,9196r-55,88l7258,9372r-46,88l7172,9546r-33,88l7111,9722r-22,86l7074,9895r-8,88l7063,10069r6,87l7014,10116r-56,-41l6901,10034r-59,-40l6782,9954r-60,-40l6660,9874r-64,-41l6467,9753r-135,-80l6194,9592r-142,-81l5907,9430r-148,-80l5608,9268r-155,-82l5297,9103r-160,-83l4976,8935r-163,-85l4572,8726,4329,8598,4083,8469,3839,8338r-123,-67l3593,8203r-122,-68l3351,8067r-121,-69l3111,7928r-118,-70l2876,7788r-115,-72l2647,7645r-112,-73l2424,7500r-107,-74l2211,7352r-104,-75l2007,7201r-99,-75l1812,7049r-92,-77l1631,6895r-87,-79l1463,6738r-80,-80l1308,6578r-1,-2l1280,6547r-26,-31l1226,6483r-27,-35l1171,6411r-28,-37l1115,6334r-29,-41l1045,6232r-40,-63l966,6106r-38,-64l892,5976r-37,-65l821,5843r-34,-68l756,5706r-31,-70l695,5564r-28,-71l640,5419r-25,-72l591,5272r-22,-75l546,5122r-18,-76l509,4969r-16,-78l477,4813r-14,-78l452,4655r-11,-80l433,4496r-7,-81l420,4334r-2,-82l415,4171r,-82l418,4007r3,-82l427,3841r8,-84l445,3674r12,-83l470,3507r17,-83l504,3340r21,-85l548,3172r24,-83l599,3005r29,-83l659,2839r34,-83l729,2673r39,-82l807,2508r44,-82l896,2345r48,-82l995,2182r53,-80l1103,2022r59,-80l1223,1864r64,-78l1353,1707r69,-77l1493,1554r75,-76l1645,1402r81,-75l1790,1270r68,-59l1927,1154r70,-58l2070,1040r75,-56l2221,929r78,-55l2397,810r97,-60l2592,696r97,-49l2785,603r96,-40l2976,528r96,-30l3167,473r95,-21l3356,434r93,-13l3542,413r92,-5l3725,408r90,3l3905,418r89,10l4082,443r88,18l4255,482r86,25l4425,534r83,31l4590,598r81,37l4750,674r79,42l4905,762r76,47l5054,859r73,51l5156,933r29,23l5215,982r29,24l5272,1033r29,28l5329,1089r28,30l5384,1149r27,31l5438,1211r27,33l5492,1278r26,34l5543,1347r26,36l5594,1419r24,38l5642,1494r24,39l5690,1572r22,39l5735,1651r21,41l5779,1733r21,42l5821,1817r20,42l5861,1903r18,44l5898,1990r19,45l5938,2088r20,53l5976,2194r18,54l6010,2302r16,52l6041,2408r13,53l6065,2515r12,52l6086,2620r10,53l6103,2725r6,52l6113,2829r5,52l6120,2931r1,52l6121,3033r-1,50l6117,3133r-4,50l6109,3231r-7,48l6093,3327r-9,47l6073,3420r-11,46l6048,3512r-14,44l6017,3601r-17,43l5979,3690r-24,44l5931,3778r-26,44l5877,3864r-29,41l5816,3945r-33,39l5747,4022r-36,36l5672,4093r-41,34l5588,4160r-45,30l5497,4221r-48,28l5398,4276r-52,26l5291,4326r-56,22l5176,4369r-61,19l5052,4406r-64,16l4921,4436r-69,12l4781,4458r-74,10l4632,4475r-77,4l4474,4482r-82,1l4391,4483r-35,-2l4321,4476r-35,-5l4251,4467r-35,-7l4182,4453r-34,-9l4114,4435r-34,-9l4046,4415r-33,-12l3980,4392r-31,-13l3917,4365r-31,-15l3855,4334r-29,-16l3797,4302r-28,-18l3740,4265r-26,-18l3688,4227r-25,-21l3639,4185r-24,-23l3594,4140r-21,-23l3553,4092r-20,-24l3516,4043r-17,-27l3484,3989r-20,-37l3446,3913r-18,-40l3411,3833r-17,-40l3379,3750r-14,-43l3352,3664r-13,-45l3329,3575r-11,-47l3310,3481r-8,-47l3296,3385r-6,-49l3287,3286r,-1l3284,3236r-1,-50l3284,3140r3,-47l3290,3047r6,-44l3303,2961r8,-43l3320,2877r12,-39l3344,2799r14,-37l3373,2724r16,-35l3406,2655r19,-34l3444,2590r22,-32l3487,2528r23,-29l3533,2471r25,-27l3583,2419r26,-25l3636,2371r28,-22l3693,2326r29,-20l3752,2287r31,-18l3813,2251r32,-16l3881,2219r36,-16l3955,2189r37,-12l4029,2165r39,-10l4107,2146r39,-7l4185,2133r40,-4l4265,2125r38,-2l4343,2123r40,l4423,2125r38,4l4497,2132r34,5l4565,2143r33,5l4630,2155r31,9l4691,2172r29,8l4747,2189r27,11l4798,2212r25,11l4845,2235r21,13l4886,2262r17,14l4950,2343r40,64l5023,2471r27,62l5071,2595r15,60l5095,2712r4,57l5097,2824r-7,51l5078,2924r-17,47l5040,3016r-25,40l4985,3095r-32,35l4915,3162r-40,28l4831,3214r-47,20l4735,3252r-53,12l4629,3272r-58,3l4513,3274r-61,-6l4389,3257r-64,-16l4260,3219r-66,-27l4128,3159r-68,-38xe" fillcolor="#f0a22e [3204]" stroked="f">
                <v:fill opacity="26214f"/>
                <v:path arrowok="t" o:connecttype="custom" o:connectlocs="2581,1802;2550,1232;2104,870;1611,979;1435,1440;1746,2097;2481,2448;3173,2096;3235,1436;3744,708;4739,368;5408,577;5873,1218;6132,1757;6001,1235;5485,568;4796,193;3971,262;2979,870;2428,291;1238,74;241,966;13,2089;417,3065;1607,4079;3452,5121;3675,5894;3210,6166;2767,6073;2769,5435;3288,5299;3086,5837;2966,5879;3481,5973;3565,5588;2949,5072;2412,5551;2733,6140;3231,6368;3710,6279;3983,5726;3741,5255;4596,4089;6005,2741;5914,2324;4955,3419;3569,4817;2286,4363;654,3289;264,2523;329,1420;1149,437;2375,337;2856,806;3060,1466;2815,2064;2108,2230;1742,1995;1655,1459;1977,1095;2433,1124;2256,1637" o:connectangles="0,0,0,0,0,0,0,0,0,0,0,0,0,0,0,0,0,0,0,0,0,0,0,0,0,0,0,0,0,0,0,0,0,0,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  <w:p w14:paraId="445D57B7" w14:textId="77777777" w:rsidR="00153E03" w:rsidRPr="00153E03" w:rsidRDefault="00153E03" w:rsidP="00153E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CFD81" w14:textId="77777777" w:rsidR="00B22B6C" w:rsidRDefault="00021778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62230C40" wp14:editId="7599CE82">
              <wp:simplePos x="0" y="0"/>
              <wp:positionH relativeFrom="page">
                <wp:posOffset>4823460</wp:posOffset>
              </wp:positionH>
              <wp:positionV relativeFrom="page">
                <wp:posOffset>8050530</wp:posOffset>
              </wp:positionV>
              <wp:extent cx="2076450" cy="1619250"/>
              <wp:effectExtent l="0" t="0" r="0" b="0"/>
              <wp:wrapNone/>
              <wp:docPr id="1" name="Group 21" title="Intertwined heart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76450" cy="1619250"/>
                        <a:chOff x="2276" y="7973"/>
                        <a:chExt cx="9360" cy="7392"/>
                      </a:xfrm>
                    </wpg:grpSpPr>
                    <wps:wsp>
                      <wps:cNvPr id="16" name="Freeform 22"/>
                      <wps:cNvSpPr>
                        <a:spLocks/>
                      </wps:cNvSpPr>
                      <wps:spPr bwMode="auto">
                        <a:xfrm>
                          <a:off x="5797" y="9350"/>
                          <a:ext cx="5839" cy="6015"/>
                        </a:xfrm>
                        <a:custGeom>
                          <a:avLst/>
                          <a:gdLst>
                            <a:gd name="T0" fmla="*/ 6808 w 11679"/>
                            <a:gd name="T1" fmla="*/ 3400 h 12031"/>
                            <a:gd name="T2" fmla="*/ 6868 w 11679"/>
                            <a:gd name="T3" fmla="*/ 2324 h 12031"/>
                            <a:gd name="T4" fmla="*/ 7709 w 11679"/>
                            <a:gd name="T5" fmla="*/ 1641 h 12031"/>
                            <a:gd name="T6" fmla="*/ 8639 w 11679"/>
                            <a:gd name="T7" fmla="*/ 1846 h 12031"/>
                            <a:gd name="T8" fmla="*/ 8972 w 11679"/>
                            <a:gd name="T9" fmla="*/ 2715 h 12031"/>
                            <a:gd name="T10" fmla="*/ 8384 w 11679"/>
                            <a:gd name="T11" fmla="*/ 3956 h 12031"/>
                            <a:gd name="T12" fmla="*/ 6997 w 11679"/>
                            <a:gd name="T13" fmla="*/ 4618 h 12031"/>
                            <a:gd name="T14" fmla="*/ 5692 w 11679"/>
                            <a:gd name="T15" fmla="*/ 3954 h 12031"/>
                            <a:gd name="T16" fmla="*/ 5574 w 11679"/>
                            <a:gd name="T17" fmla="*/ 2709 h 12031"/>
                            <a:gd name="T18" fmla="*/ 4616 w 11679"/>
                            <a:gd name="T19" fmla="*/ 1336 h 12031"/>
                            <a:gd name="T20" fmla="*/ 2737 w 11679"/>
                            <a:gd name="T21" fmla="*/ 694 h 12031"/>
                            <a:gd name="T22" fmla="*/ 1475 w 11679"/>
                            <a:gd name="T23" fmla="*/ 1088 h 12031"/>
                            <a:gd name="T24" fmla="*/ 480 w 11679"/>
                            <a:gd name="T25" fmla="*/ 2693 h 12031"/>
                            <a:gd name="T26" fmla="*/ 524 w 11679"/>
                            <a:gd name="T27" fmla="*/ 4330 h 12031"/>
                            <a:gd name="T28" fmla="*/ 959 w 11679"/>
                            <a:gd name="T29" fmla="*/ 5387 h 12031"/>
                            <a:gd name="T30" fmla="*/ 276 w 11679"/>
                            <a:gd name="T31" fmla="*/ 5046 h 12031"/>
                            <a:gd name="T32" fmla="*/ 2 w 11679"/>
                            <a:gd name="T33" fmla="*/ 3709 h 12031"/>
                            <a:gd name="T34" fmla="*/ 718 w 11679"/>
                            <a:gd name="T35" fmla="*/ 1742 h 12031"/>
                            <a:gd name="T36" fmla="*/ 2002 w 11679"/>
                            <a:gd name="T37" fmla="*/ 603 h 12031"/>
                            <a:gd name="T38" fmla="*/ 3270 w 11679"/>
                            <a:gd name="T39" fmla="*/ 301 h 12031"/>
                            <a:gd name="T40" fmla="*/ 5174 w 11679"/>
                            <a:gd name="T41" fmla="*/ 1071 h 12031"/>
                            <a:gd name="T42" fmla="*/ 6498 w 11679"/>
                            <a:gd name="T43" fmla="*/ 1088 h 12031"/>
                            <a:gd name="T44" fmla="*/ 8091 w 11679"/>
                            <a:gd name="T45" fmla="*/ 59 h 12031"/>
                            <a:gd name="T46" fmla="*/ 10380 w 11679"/>
                            <a:gd name="T47" fmla="*/ 807 h 12031"/>
                            <a:gd name="T48" fmla="*/ 11612 w 11679"/>
                            <a:gd name="T49" fmla="*/ 2843 h 12031"/>
                            <a:gd name="T50" fmla="*/ 11402 w 11679"/>
                            <a:gd name="T51" fmla="*/ 4898 h 12031"/>
                            <a:gd name="T52" fmla="*/ 10322 w 11679"/>
                            <a:gd name="T53" fmla="*/ 6408 h 12031"/>
                            <a:gd name="T54" fmla="*/ 6777 w 11679"/>
                            <a:gd name="T55" fmla="*/ 8735 h 12031"/>
                            <a:gd name="T56" fmla="*/ 4569 w 11679"/>
                            <a:gd name="T57" fmla="*/ 10410 h 12031"/>
                            <a:gd name="T58" fmla="*/ 5139 w 11679"/>
                            <a:gd name="T59" fmla="*/ 11496 h 12031"/>
                            <a:gd name="T60" fmla="*/ 6021 w 11679"/>
                            <a:gd name="T61" fmla="*/ 11612 h 12031"/>
                            <a:gd name="T62" fmla="*/ 6666 w 11679"/>
                            <a:gd name="T63" fmla="*/ 10606 h 12031"/>
                            <a:gd name="T64" fmla="*/ 5767 w 11679"/>
                            <a:gd name="T65" fmla="*/ 9909 h 12031"/>
                            <a:gd name="T66" fmla="*/ 5529 w 11679"/>
                            <a:gd name="T67" fmla="*/ 10883 h 12031"/>
                            <a:gd name="T68" fmla="*/ 6214 w 11679"/>
                            <a:gd name="T69" fmla="*/ 10620 h 12031"/>
                            <a:gd name="T70" fmla="*/ 5233 w 11679"/>
                            <a:gd name="T71" fmla="*/ 11360 h 12031"/>
                            <a:gd name="T72" fmla="*/ 4937 w 11679"/>
                            <a:gd name="T73" fmla="*/ 10855 h 12031"/>
                            <a:gd name="T74" fmla="*/ 5682 w 11679"/>
                            <a:gd name="T75" fmla="*/ 9713 h 12031"/>
                            <a:gd name="T76" fmla="*/ 6995 w 11679"/>
                            <a:gd name="T77" fmla="*/ 10046 h 12031"/>
                            <a:gd name="T78" fmla="*/ 6788 w 11679"/>
                            <a:gd name="T79" fmla="*/ 11327 h 12031"/>
                            <a:gd name="T80" fmla="*/ 5767 w 11679"/>
                            <a:gd name="T81" fmla="*/ 11975 h 12031"/>
                            <a:gd name="T82" fmla="*/ 4898 w 11679"/>
                            <a:gd name="T83" fmla="*/ 11955 h 12031"/>
                            <a:gd name="T84" fmla="*/ 4183 w 11679"/>
                            <a:gd name="T85" fmla="*/ 11038 h 12031"/>
                            <a:gd name="T86" fmla="*/ 4452 w 11679"/>
                            <a:gd name="T87" fmla="*/ 10101 h 12031"/>
                            <a:gd name="T88" fmla="*/ 3579 w 11679"/>
                            <a:gd name="T89" fmla="*/ 8213 h 12031"/>
                            <a:gd name="T90" fmla="*/ 1401 w 11679"/>
                            <a:gd name="T91" fmla="*/ 6346 h 12031"/>
                            <a:gd name="T92" fmla="*/ 2526 w 11679"/>
                            <a:gd name="T93" fmla="*/ 6612 h 12031"/>
                            <a:gd name="T94" fmla="*/ 4875 w 11679"/>
                            <a:gd name="T95" fmla="*/ 8923 h 12031"/>
                            <a:gd name="T96" fmla="*/ 6985 w 11679"/>
                            <a:gd name="T97" fmla="*/ 8429 h 12031"/>
                            <a:gd name="T98" fmla="*/ 10300 w 11679"/>
                            <a:gd name="T99" fmla="*/ 6356 h 12031"/>
                            <a:gd name="T100" fmla="*/ 11143 w 11679"/>
                            <a:gd name="T101" fmla="*/ 4902 h 12031"/>
                            <a:gd name="T102" fmla="*/ 11114 w 11679"/>
                            <a:gd name="T103" fmla="*/ 2835 h 12031"/>
                            <a:gd name="T104" fmla="*/ 9656 w 11679"/>
                            <a:gd name="T105" fmla="*/ 928 h 12031"/>
                            <a:gd name="T106" fmla="*/ 7349 w 11679"/>
                            <a:gd name="T107" fmla="*/ 564 h 12031"/>
                            <a:gd name="T108" fmla="*/ 6333 w 11679"/>
                            <a:gd name="T109" fmla="*/ 1446 h 12031"/>
                            <a:gd name="T110" fmla="*/ 5906 w 11679"/>
                            <a:gd name="T111" fmla="*/ 2766 h 12031"/>
                            <a:gd name="T112" fmla="*/ 6367 w 11679"/>
                            <a:gd name="T113" fmla="*/ 3894 h 12031"/>
                            <a:gd name="T114" fmla="*/ 7702 w 11679"/>
                            <a:gd name="T115" fmla="*/ 4207 h 12031"/>
                            <a:gd name="T116" fmla="*/ 8391 w 11679"/>
                            <a:gd name="T117" fmla="*/ 3764 h 12031"/>
                            <a:gd name="T118" fmla="*/ 8555 w 11679"/>
                            <a:gd name="T119" fmla="*/ 2753 h 12031"/>
                            <a:gd name="T120" fmla="*/ 7949 w 11679"/>
                            <a:gd name="T121" fmla="*/ 2065 h 12031"/>
                            <a:gd name="T122" fmla="*/ 7089 w 11679"/>
                            <a:gd name="T123" fmla="*/ 2121 h 12031"/>
                            <a:gd name="T124" fmla="*/ 7423 w 11679"/>
                            <a:gd name="T125" fmla="*/ 3089 h 12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1679" h="12031">
                              <a:moveTo>
                                <a:pt x="7848" y="2945"/>
                              </a:moveTo>
                              <a:lnTo>
                                <a:pt x="7791" y="3007"/>
                              </a:lnTo>
                              <a:lnTo>
                                <a:pt x="7735" y="3065"/>
                              </a:lnTo>
                              <a:lnTo>
                                <a:pt x="7680" y="3118"/>
                              </a:lnTo>
                              <a:lnTo>
                                <a:pt x="7626" y="3167"/>
                              </a:lnTo>
                              <a:lnTo>
                                <a:pt x="7573" y="3211"/>
                              </a:lnTo>
                              <a:lnTo>
                                <a:pt x="7522" y="3252"/>
                              </a:lnTo>
                              <a:lnTo>
                                <a:pt x="7472" y="3290"/>
                              </a:lnTo>
                              <a:lnTo>
                                <a:pt x="7424" y="3323"/>
                              </a:lnTo>
                              <a:lnTo>
                                <a:pt x="7376" y="3352"/>
                              </a:lnTo>
                              <a:lnTo>
                                <a:pt x="7329" y="3376"/>
                              </a:lnTo>
                              <a:lnTo>
                                <a:pt x="7284" y="3399"/>
                              </a:lnTo>
                              <a:lnTo>
                                <a:pt x="7241" y="3417"/>
                              </a:lnTo>
                              <a:lnTo>
                                <a:pt x="7199" y="3434"/>
                              </a:lnTo>
                              <a:lnTo>
                                <a:pt x="7159" y="3445"/>
                              </a:lnTo>
                              <a:lnTo>
                                <a:pt x="7121" y="3455"/>
                              </a:lnTo>
                              <a:lnTo>
                                <a:pt x="7083" y="3462"/>
                              </a:lnTo>
                              <a:lnTo>
                                <a:pt x="7048" y="3465"/>
                              </a:lnTo>
                              <a:lnTo>
                                <a:pt x="7014" y="3468"/>
                              </a:lnTo>
                              <a:lnTo>
                                <a:pt x="6983" y="3466"/>
                              </a:lnTo>
                              <a:lnTo>
                                <a:pt x="6952" y="3463"/>
                              </a:lnTo>
                              <a:lnTo>
                                <a:pt x="6923" y="3457"/>
                              </a:lnTo>
                              <a:lnTo>
                                <a:pt x="6896" y="3449"/>
                              </a:lnTo>
                              <a:lnTo>
                                <a:pt x="6871" y="3440"/>
                              </a:lnTo>
                              <a:lnTo>
                                <a:pt x="6849" y="3428"/>
                              </a:lnTo>
                              <a:lnTo>
                                <a:pt x="6828" y="3415"/>
                              </a:lnTo>
                              <a:lnTo>
                                <a:pt x="6808" y="3400"/>
                              </a:lnTo>
                              <a:lnTo>
                                <a:pt x="6792" y="3385"/>
                              </a:lnTo>
                              <a:lnTo>
                                <a:pt x="6777" y="3367"/>
                              </a:lnTo>
                              <a:lnTo>
                                <a:pt x="6764" y="3348"/>
                              </a:lnTo>
                              <a:lnTo>
                                <a:pt x="6753" y="3328"/>
                              </a:lnTo>
                              <a:lnTo>
                                <a:pt x="6745" y="3307"/>
                              </a:lnTo>
                              <a:lnTo>
                                <a:pt x="6738" y="3286"/>
                              </a:lnTo>
                              <a:lnTo>
                                <a:pt x="6724" y="3236"/>
                              </a:lnTo>
                              <a:lnTo>
                                <a:pt x="6711" y="3187"/>
                              </a:lnTo>
                              <a:lnTo>
                                <a:pt x="6702" y="3138"/>
                              </a:lnTo>
                              <a:lnTo>
                                <a:pt x="6694" y="3090"/>
                              </a:lnTo>
                              <a:lnTo>
                                <a:pt x="6689" y="3041"/>
                              </a:lnTo>
                              <a:lnTo>
                                <a:pt x="6685" y="2993"/>
                              </a:lnTo>
                              <a:lnTo>
                                <a:pt x="6684" y="2946"/>
                              </a:lnTo>
                              <a:lnTo>
                                <a:pt x="6685" y="2898"/>
                              </a:lnTo>
                              <a:lnTo>
                                <a:pt x="6689" y="2851"/>
                              </a:lnTo>
                              <a:lnTo>
                                <a:pt x="6694" y="2804"/>
                              </a:lnTo>
                              <a:lnTo>
                                <a:pt x="6701" y="2759"/>
                              </a:lnTo>
                              <a:lnTo>
                                <a:pt x="6710" y="2713"/>
                              </a:lnTo>
                              <a:lnTo>
                                <a:pt x="6721" y="2668"/>
                              </a:lnTo>
                              <a:lnTo>
                                <a:pt x="6733" y="2624"/>
                              </a:lnTo>
                              <a:lnTo>
                                <a:pt x="6747" y="2579"/>
                              </a:lnTo>
                              <a:lnTo>
                                <a:pt x="6764" y="2535"/>
                              </a:lnTo>
                              <a:lnTo>
                                <a:pt x="6781" y="2492"/>
                              </a:lnTo>
                              <a:lnTo>
                                <a:pt x="6800" y="2450"/>
                              </a:lnTo>
                              <a:lnTo>
                                <a:pt x="6821" y="2407"/>
                              </a:lnTo>
                              <a:lnTo>
                                <a:pt x="6845" y="2365"/>
                              </a:lnTo>
                              <a:lnTo>
                                <a:pt x="6868" y="2324"/>
                              </a:lnTo>
                              <a:lnTo>
                                <a:pt x="6894" y="2285"/>
                              </a:lnTo>
                              <a:lnTo>
                                <a:pt x="6921" y="2245"/>
                              </a:lnTo>
                              <a:lnTo>
                                <a:pt x="6949" y="2205"/>
                              </a:lnTo>
                              <a:lnTo>
                                <a:pt x="6978" y="2166"/>
                              </a:lnTo>
                              <a:lnTo>
                                <a:pt x="7010" y="2128"/>
                              </a:lnTo>
                              <a:lnTo>
                                <a:pt x="7041" y="2090"/>
                              </a:lnTo>
                              <a:lnTo>
                                <a:pt x="7075" y="2054"/>
                              </a:lnTo>
                              <a:lnTo>
                                <a:pt x="7109" y="2018"/>
                              </a:lnTo>
                              <a:lnTo>
                                <a:pt x="7145" y="1983"/>
                              </a:lnTo>
                              <a:lnTo>
                                <a:pt x="7182" y="1948"/>
                              </a:lnTo>
                              <a:lnTo>
                                <a:pt x="7219" y="1914"/>
                              </a:lnTo>
                              <a:lnTo>
                                <a:pt x="7234" y="1901"/>
                              </a:lnTo>
                              <a:lnTo>
                                <a:pt x="7248" y="1888"/>
                              </a:lnTo>
                              <a:lnTo>
                                <a:pt x="7261" y="1877"/>
                              </a:lnTo>
                              <a:lnTo>
                                <a:pt x="7273" y="1868"/>
                              </a:lnTo>
                              <a:lnTo>
                                <a:pt x="7308" y="1841"/>
                              </a:lnTo>
                              <a:lnTo>
                                <a:pt x="7344" y="1815"/>
                              </a:lnTo>
                              <a:lnTo>
                                <a:pt x="7379" y="1791"/>
                              </a:lnTo>
                              <a:lnTo>
                                <a:pt x="7416" y="1769"/>
                              </a:lnTo>
                              <a:lnTo>
                                <a:pt x="7452" y="1746"/>
                              </a:lnTo>
                              <a:lnTo>
                                <a:pt x="7489" y="1728"/>
                              </a:lnTo>
                              <a:lnTo>
                                <a:pt x="7526" y="1709"/>
                              </a:lnTo>
                              <a:lnTo>
                                <a:pt x="7562" y="1692"/>
                              </a:lnTo>
                              <a:lnTo>
                                <a:pt x="7599" y="1677"/>
                              </a:lnTo>
                              <a:lnTo>
                                <a:pt x="7635" y="1663"/>
                              </a:lnTo>
                              <a:lnTo>
                                <a:pt x="7672" y="1652"/>
                              </a:lnTo>
                              <a:lnTo>
                                <a:pt x="7709" y="1641"/>
                              </a:lnTo>
                              <a:lnTo>
                                <a:pt x="7745" y="1632"/>
                              </a:lnTo>
                              <a:lnTo>
                                <a:pt x="7782" y="1625"/>
                              </a:lnTo>
                              <a:lnTo>
                                <a:pt x="7818" y="1619"/>
                              </a:lnTo>
                              <a:lnTo>
                                <a:pt x="7854" y="1614"/>
                              </a:lnTo>
                              <a:lnTo>
                                <a:pt x="7892" y="1611"/>
                              </a:lnTo>
                              <a:lnTo>
                                <a:pt x="7929" y="1609"/>
                              </a:lnTo>
                              <a:lnTo>
                                <a:pt x="7967" y="1608"/>
                              </a:lnTo>
                              <a:lnTo>
                                <a:pt x="8004" y="1609"/>
                              </a:lnTo>
                              <a:lnTo>
                                <a:pt x="8041" y="1612"/>
                              </a:lnTo>
                              <a:lnTo>
                                <a:pt x="8079" y="1614"/>
                              </a:lnTo>
                              <a:lnTo>
                                <a:pt x="8116" y="1619"/>
                              </a:lnTo>
                              <a:lnTo>
                                <a:pt x="8154" y="1625"/>
                              </a:lnTo>
                              <a:lnTo>
                                <a:pt x="8190" y="1632"/>
                              </a:lnTo>
                              <a:lnTo>
                                <a:pt x="8228" y="1640"/>
                              </a:lnTo>
                              <a:lnTo>
                                <a:pt x="8264" y="1649"/>
                              </a:lnTo>
                              <a:lnTo>
                                <a:pt x="8300" y="1661"/>
                              </a:lnTo>
                              <a:lnTo>
                                <a:pt x="8336" y="1673"/>
                              </a:lnTo>
                              <a:lnTo>
                                <a:pt x="8371" y="1687"/>
                              </a:lnTo>
                              <a:lnTo>
                                <a:pt x="8407" y="1701"/>
                              </a:lnTo>
                              <a:lnTo>
                                <a:pt x="8442" y="1717"/>
                              </a:lnTo>
                              <a:lnTo>
                                <a:pt x="8471" y="1732"/>
                              </a:lnTo>
                              <a:lnTo>
                                <a:pt x="8500" y="1749"/>
                              </a:lnTo>
                              <a:lnTo>
                                <a:pt x="8529" y="1766"/>
                              </a:lnTo>
                              <a:lnTo>
                                <a:pt x="8557" y="1784"/>
                              </a:lnTo>
                              <a:lnTo>
                                <a:pt x="8586" y="1804"/>
                              </a:lnTo>
                              <a:lnTo>
                                <a:pt x="8612" y="1824"/>
                              </a:lnTo>
                              <a:lnTo>
                                <a:pt x="8639" y="1846"/>
                              </a:lnTo>
                              <a:lnTo>
                                <a:pt x="8665" y="1868"/>
                              </a:lnTo>
                              <a:lnTo>
                                <a:pt x="8690" y="1891"/>
                              </a:lnTo>
                              <a:lnTo>
                                <a:pt x="8714" y="1916"/>
                              </a:lnTo>
                              <a:lnTo>
                                <a:pt x="8738" y="1942"/>
                              </a:lnTo>
                              <a:lnTo>
                                <a:pt x="8760" y="1967"/>
                              </a:lnTo>
                              <a:lnTo>
                                <a:pt x="8781" y="1996"/>
                              </a:lnTo>
                              <a:lnTo>
                                <a:pt x="8802" y="2024"/>
                              </a:lnTo>
                              <a:lnTo>
                                <a:pt x="8822" y="2053"/>
                              </a:lnTo>
                              <a:lnTo>
                                <a:pt x="8841" y="2085"/>
                              </a:lnTo>
                              <a:lnTo>
                                <a:pt x="8858" y="2116"/>
                              </a:lnTo>
                              <a:lnTo>
                                <a:pt x="8875" y="2149"/>
                              </a:lnTo>
                              <a:lnTo>
                                <a:pt x="8890" y="2182"/>
                              </a:lnTo>
                              <a:lnTo>
                                <a:pt x="8904" y="2217"/>
                              </a:lnTo>
                              <a:lnTo>
                                <a:pt x="8917" y="2253"/>
                              </a:lnTo>
                              <a:lnTo>
                                <a:pt x="8928" y="2289"/>
                              </a:lnTo>
                              <a:lnTo>
                                <a:pt x="8939" y="2327"/>
                              </a:lnTo>
                              <a:lnTo>
                                <a:pt x="8948" y="2367"/>
                              </a:lnTo>
                              <a:lnTo>
                                <a:pt x="8956" y="2406"/>
                              </a:lnTo>
                              <a:lnTo>
                                <a:pt x="8963" y="2447"/>
                              </a:lnTo>
                              <a:lnTo>
                                <a:pt x="8968" y="2488"/>
                              </a:lnTo>
                              <a:lnTo>
                                <a:pt x="8972" y="2532"/>
                              </a:lnTo>
                              <a:lnTo>
                                <a:pt x="8974" y="2576"/>
                              </a:lnTo>
                              <a:lnTo>
                                <a:pt x="8975" y="2620"/>
                              </a:lnTo>
                              <a:lnTo>
                                <a:pt x="8974" y="2667"/>
                              </a:lnTo>
                              <a:lnTo>
                                <a:pt x="8972" y="2714"/>
                              </a:lnTo>
                              <a:lnTo>
                                <a:pt x="8972" y="2715"/>
                              </a:lnTo>
                              <a:lnTo>
                                <a:pt x="8968" y="2763"/>
                              </a:lnTo>
                              <a:lnTo>
                                <a:pt x="8963" y="2810"/>
                              </a:lnTo>
                              <a:lnTo>
                                <a:pt x="8956" y="2856"/>
                              </a:lnTo>
                              <a:lnTo>
                                <a:pt x="8949" y="2901"/>
                              </a:lnTo>
                              <a:lnTo>
                                <a:pt x="8941" y="2947"/>
                              </a:lnTo>
                              <a:lnTo>
                                <a:pt x="8931" y="2991"/>
                              </a:lnTo>
                              <a:lnTo>
                                <a:pt x="8920" y="3035"/>
                              </a:lnTo>
                              <a:lnTo>
                                <a:pt x="8908" y="3079"/>
                              </a:lnTo>
                              <a:lnTo>
                                <a:pt x="8894" y="3121"/>
                              </a:lnTo>
                              <a:lnTo>
                                <a:pt x="8880" y="3165"/>
                              </a:lnTo>
                              <a:lnTo>
                                <a:pt x="8865" y="3206"/>
                              </a:lnTo>
                              <a:lnTo>
                                <a:pt x="8849" y="3248"/>
                              </a:lnTo>
                              <a:lnTo>
                                <a:pt x="8832" y="3287"/>
                              </a:lnTo>
                              <a:lnTo>
                                <a:pt x="8814" y="3327"/>
                              </a:lnTo>
                              <a:lnTo>
                                <a:pt x="8795" y="3367"/>
                              </a:lnTo>
                              <a:lnTo>
                                <a:pt x="8774" y="3406"/>
                              </a:lnTo>
                              <a:lnTo>
                                <a:pt x="8736" y="3474"/>
                              </a:lnTo>
                              <a:lnTo>
                                <a:pt x="8697" y="3540"/>
                              </a:lnTo>
                              <a:lnTo>
                                <a:pt x="8656" y="3606"/>
                              </a:lnTo>
                              <a:lnTo>
                                <a:pt x="8614" y="3668"/>
                              </a:lnTo>
                              <a:lnTo>
                                <a:pt x="8570" y="3730"/>
                              </a:lnTo>
                              <a:lnTo>
                                <a:pt x="8526" y="3788"/>
                              </a:lnTo>
                              <a:lnTo>
                                <a:pt x="8479" y="3846"/>
                              </a:lnTo>
                              <a:lnTo>
                                <a:pt x="8432" y="3902"/>
                              </a:lnTo>
                              <a:lnTo>
                                <a:pt x="8384" y="3956"/>
                              </a:lnTo>
                              <a:lnTo>
                                <a:pt x="8335" y="4007"/>
                              </a:lnTo>
                              <a:lnTo>
                                <a:pt x="8286" y="4056"/>
                              </a:lnTo>
                              <a:lnTo>
                                <a:pt x="8236" y="4104"/>
                              </a:lnTo>
                              <a:lnTo>
                                <a:pt x="8184" y="4150"/>
                              </a:lnTo>
                              <a:lnTo>
                                <a:pt x="8132" y="4194"/>
                              </a:lnTo>
                              <a:lnTo>
                                <a:pt x="8079" y="4236"/>
                              </a:lnTo>
                              <a:lnTo>
                                <a:pt x="8026" y="4276"/>
                              </a:lnTo>
                              <a:lnTo>
                                <a:pt x="7972" y="4314"/>
                              </a:lnTo>
                              <a:lnTo>
                                <a:pt x="7919" y="4349"/>
                              </a:lnTo>
                              <a:lnTo>
                                <a:pt x="7864" y="4383"/>
                              </a:lnTo>
                              <a:lnTo>
                                <a:pt x="7809" y="4414"/>
                              </a:lnTo>
                              <a:lnTo>
                                <a:pt x="7754" y="4444"/>
                              </a:lnTo>
                              <a:lnTo>
                                <a:pt x="7699" y="4472"/>
                              </a:lnTo>
                              <a:lnTo>
                                <a:pt x="7644" y="4496"/>
                              </a:lnTo>
                              <a:lnTo>
                                <a:pt x="7588" y="4520"/>
                              </a:lnTo>
                              <a:lnTo>
                                <a:pt x="7533" y="4540"/>
                              </a:lnTo>
                              <a:lnTo>
                                <a:pt x="7478" y="4558"/>
                              </a:lnTo>
                              <a:lnTo>
                                <a:pt x="7423" y="4575"/>
                              </a:lnTo>
                              <a:lnTo>
                                <a:pt x="7368" y="4589"/>
                              </a:lnTo>
                              <a:lnTo>
                                <a:pt x="7314" y="4600"/>
                              </a:lnTo>
                              <a:lnTo>
                                <a:pt x="7260" y="4610"/>
                              </a:lnTo>
                              <a:lnTo>
                                <a:pt x="7206" y="4617"/>
                              </a:lnTo>
                              <a:lnTo>
                                <a:pt x="7153" y="4623"/>
                              </a:lnTo>
                              <a:lnTo>
                                <a:pt x="7151" y="4623"/>
                              </a:lnTo>
                              <a:lnTo>
                                <a:pt x="7151" y="4621"/>
                              </a:lnTo>
                              <a:lnTo>
                                <a:pt x="7073" y="4620"/>
                              </a:lnTo>
                              <a:lnTo>
                                <a:pt x="6997" y="4618"/>
                              </a:lnTo>
                              <a:lnTo>
                                <a:pt x="6924" y="4613"/>
                              </a:lnTo>
                              <a:lnTo>
                                <a:pt x="6852" y="4606"/>
                              </a:lnTo>
                              <a:lnTo>
                                <a:pt x="6783" y="4598"/>
                              </a:lnTo>
                              <a:lnTo>
                                <a:pt x="6716" y="4589"/>
                              </a:lnTo>
                              <a:lnTo>
                                <a:pt x="6650" y="4577"/>
                              </a:lnTo>
                              <a:lnTo>
                                <a:pt x="6586" y="4563"/>
                              </a:lnTo>
                              <a:lnTo>
                                <a:pt x="6525" y="4548"/>
                              </a:lnTo>
                              <a:lnTo>
                                <a:pt x="6465" y="4531"/>
                              </a:lnTo>
                              <a:lnTo>
                                <a:pt x="6408" y="4514"/>
                              </a:lnTo>
                              <a:lnTo>
                                <a:pt x="6353" y="4494"/>
                              </a:lnTo>
                              <a:lnTo>
                                <a:pt x="6299" y="4473"/>
                              </a:lnTo>
                              <a:lnTo>
                                <a:pt x="6248" y="4449"/>
                              </a:lnTo>
                              <a:lnTo>
                                <a:pt x="6198" y="4426"/>
                              </a:lnTo>
                              <a:lnTo>
                                <a:pt x="6150" y="4400"/>
                              </a:lnTo>
                              <a:lnTo>
                                <a:pt x="6104" y="4373"/>
                              </a:lnTo>
                              <a:lnTo>
                                <a:pt x="6059" y="4344"/>
                              </a:lnTo>
                              <a:lnTo>
                                <a:pt x="6017" y="4315"/>
                              </a:lnTo>
                              <a:lnTo>
                                <a:pt x="5976" y="4284"/>
                              </a:lnTo>
                              <a:lnTo>
                                <a:pt x="5938" y="4252"/>
                              </a:lnTo>
                              <a:lnTo>
                                <a:pt x="5902" y="4219"/>
                              </a:lnTo>
                              <a:lnTo>
                                <a:pt x="5866" y="4184"/>
                              </a:lnTo>
                              <a:lnTo>
                                <a:pt x="5833" y="4149"/>
                              </a:lnTo>
                              <a:lnTo>
                                <a:pt x="5801" y="4111"/>
                              </a:lnTo>
                              <a:lnTo>
                                <a:pt x="5772" y="4074"/>
                              </a:lnTo>
                              <a:lnTo>
                                <a:pt x="5744" y="4035"/>
                              </a:lnTo>
                              <a:lnTo>
                                <a:pt x="5717" y="3994"/>
                              </a:lnTo>
                              <a:lnTo>
                                <a:pt x="5692" y="3954"/>
                              </a:lnTo>
                              <a:lnTo>
                                <a:pt x="5669" y="3912"/>
                              </a:lnTo>
                              <a:lnTo>
                                <a:pt x="5648" y="3869"/>
                              </a:lnTo>
                              <a:lnTo>
                                <a:pt x="5628" y="3826"/>
                              </a:lnTo>
                              <a:lnTo>
                                <a:pt x="5611" y="3785"/>
                              </a:lnTo>
                              <a:lnTo>
                                <a:pt x="5596" y="3744"/>
                              </a:lnTo>
                              <a:lnTo>
                                <a:pt x="5581" y="3702"/>
                              </a:lnTo>
                              <a:lnTo>
                                <a:pt x="5569" y="3658"/>
                              </a:lnTo>
                              <a:lnTo>
                                <a:pt x="5558" y="3615"/>
                              </a:lnTo>
                              <a:lnTo>
                                <a:pt x="5547" y="3572"/>
                              </a:lnTo>
                              <a:lnTo>
                                <a:pt x="5539" y="3527"/>
                              </a:lnTo>
                              <a:lnTo>
                                <a:pt x="5531" y="3482"/>
                              </a:lnTo>
                              <a:lnTo>
                                <a:pt x="5525" y="3436"/>
                              </a:lnTo>
                              <a:lnTo>
                                <a:pt x="5520" y="3390"/>
                              </a:lnTo>
                              <a:lnTo>
                                <a:pt x="5515" y="3344"/>
                              </a:lnTo>
                              <a:lnTo>
                                <a:pt x="5513" y="3297"/>
                              </a:lnTo>
                              <a:lnTo>
                                <a:pt x="5512" y="3250"/>
                              </a:lnTo>
                              <a:lnTo>
                                <a:pt x="5512" y="3202"/>
                              </a:lnTo>
                              <a:lnTo>
                                <a:pt x="5513" y="3154"/>
                              </a:lnTo>
                              <a:lnTo>
                                <a:pt x="5515" y="3106"/>
                              </a:lnTo>
                              <a:lnTo>
                                <a:pt x="5519" y="3057"/>
                              </a:lnTo>
                              <a:lnTo>
                                <a:pt x="5524" y="3008"/>
                              </a:lnTo>
                              <a:lnTo>
                                <a:pt x="5528" y="2959"/>
                              </a:lnTo>
                              <a:lnTo>
                                <a:pt x="5535" y="2909"/>
                              </a:lnTo>
                              <a:lnTo>
                                <a:pt x="5544" y="2859"/>
                              </a:lnTo>
                              <a:lnTo>
                                <a:pt x="5553" y="2810"/>
                              </a:lnTo>
                              <a:lnTo>
                                <a:pt x="5563" y="2760"/>
                              </a:lnTo>
                              <a:lnTo>
                                <a:pt x="5574" y="2709"/>
                              </a:lnTo>
                              <a:lnTo>
                                <a:pt x="5587" y="2659"/>
                              </a:lnTo>
                              <a:lnTo>
                                <a:pt x="5600" y="2609"/>
                              </a:lnTo>
                              <a:lnTo>
                                <a:pt x="5614" y="2558"/>
                              </a:lnTo>
                              <a:lnTo>
                                <a:pt x="5630" y="2508"/>
                              </a:lnTo>
                              <a:lnTo>
                                <a:pt x="5646" y="2458"/>
                              </a:lnTo>
                              <a:lnTo>
                                <a:pt x="5664" y="2406"/>
                              </a:lnTo>
                              <a:lnTo>
                                <a:pt x="5683" y="2356"/>
                              </a:lnTo>
                              <a:lnTo>
                                <a:pt x="5701" y="2306"/>
                              </a:lnTo>
                              <a:lnTo>
                                <a:pt x="5686" y="2317"/>
                              </a:lnTo>
                              <a:lnTo>
                                <a:pt x="5673" y="2324"/>
                              </a:lnTo>
                              <a:lnTo>
                                <a:pt x="5668" y="2327"/>
                              </a:lnTo>
                              <a:lnTo>
                                <a:pt x="5664" y="2328"/>
                              </a:lnTo>
                              <a:lnTo>
                                <a:pt x="5661" y="2328"/>
                              </a:lnTo>
                              <a:lnTo>
                                <a:pt x="5659" y="2327"/>
                              </a:lnTo>
                              <a:lnTo>
                                <a:pt x="5579" y="2233"/>
                              </a:lnTo>
                              <a:lnTo>
                                <a:pt x="5499" y="2142"/>
                              </a:lnTo>
                              <a:lnTo>
                                <a:pt x="5418" y="2053"/>
                              </a:lnTo>
                              <a:lnTo>
                                <a:pt x="5338" y="1967"/>
                              </a:lnTo>
                              <a:lnTo>
                                <a:pt x="5257" y="1886"/>
                              </a:lnTo>
                              <a:lnTo>
                                <a:pt x="5177" y="1807"/>
                              </a:lnTo>
                              <a:lnTo>
                                <a:pt x="5097" y="1731"/>
                              </a:lnTo>
                              <a:lnTo>
                                <a:pt x="5016" y="1657"/>
                              </a:lnTo>
                              <a:lnTo>
                                <a:pt x="4936" y="1587"/>
                              </a:lnTo>
                              <a:lnTo>
                                <a:pt x="4856" y="1520"/>
                              </a:lnTo>
                              <a:lnTo>
                                <a:pt x="4776" y="1456"/>
                              </a:lnTo>
                              <a:lnTo>
                                <a:pt x="4695" y="1394"/>
                              </a:lnTo>
                              <a:lnTo>
                                <a:pt x="4616" y="1336"/>
                              </a:lnTo>
                              <a:lnTo>
                                <a:pt x="4536" y="1279"/>
                              </a:lnTo>
                              <a:lnTo>
                                <a:pt x="4457" y="1227"/>
                              </a:lnTo>
                              <a:lnTo>
                                <a:pt x="4377" y="1176"/>
                              </a:lnTo>
                              <a:lnTo>
                                <a:pt x="4297" y="1128"/>
                              </a:lnTo>
                              <a:lnTo>
                                <a:pt x="4218" y="1084"/>
                              </a:lnTo>
                              <a:lnTo>
                                <a:pt x="4140" y="1041"/>
                              </a:lnTo>
                              <a:lnTo>
                                <a:pt x="4061" y="1001"/>
                              </a:lnTo>
                              <a:lnTo>
                                <a:pt x="3982" y="963"/>
                              </a:lnTo>
                              <a:lnTo>
                                <a:pt x="3904" y="930"/>
                              </a:lnTo>
                              <a:lnTo>
                                <a:pt x="3826" y="897"/>
                              </a:lnTo>
                              <a:lnTo>
                                <a:pt x="3749" y="868"/>
                              </a:lnTo>
                              <a:lnTo>
                                <a:pt x="3672" y="839"/>
                              </a:lnTo>
                              <a:lnTo>
                                <a:pt x="3594" y="815"/>
                              </a:lnTo>
                              <a:lnTo>
                                <a:pt x="3518" y="793"/>
                              </a:lnTo>
                              <a:lnTo>
                                <a:pt x="3442" y="773"/>
                              </a:lnTo>
                              <a:lnTo>
                                <a:pt x="3366" y="754"/>
                              </a:lnTo>
                              <a:lnTo>
                                <a:pt x="3290" y="739"/>
                              </a:lnTo>
                              <a:lnTo>
                                <a:pt x="3215" y="726"/>
                              </a:lnTo>
                              <a:lnTo>
                                <a:pt x="3140" y="715"/>
                              </a:lnTo>
                              <a:lnTo>
                                <a:pt x="3089" y="708"/>
                              </a:lnTo>
                              <a:lnTo>
                                <a:pt x="3039" y="704"/>
                              </a:lnTo>
                              <a:lnTo>
                                <a:pt x="2987" y="699"/>
                              </a:lnTo>
                              <a:lnTo>
                                <a:pt x="2937" y="697"/>
                              </a:lnTo>
                              <a:lnTo>
                                <a:pt x="2886" y="694"/>
                              </a:lnTo>
                              <a:lnTo>
                                <a:pt x="2836" y="693"/>
                              </a:lnTo>
                              <a:lnTo>
                                <a:pt x="2787" y="693"/>
                              </a:lnTo>
                              <a:lnTo>
                                <a:pt x="2737" y="694"/>
                              </a:lnTo>
                              <a:lnTo>
                                <a:pt x="2688" y="696"/>
                              </a:lnTo>
                              <a:lnTo>
                                <a:pt x="2638" y="699"/>
                              </a:lnTo>
                              <a:lnTo>
                                <a:pt x="2589" y="703"/>
                              </a:lnTo>
                              <a:lnTo>
                                <a:pt x="2541" y="707"/>
                              </a:lnTo>
                              <a:lnTo>
                                <a:pt x="2493" y="713"/>
                              </a:lnTo>
                              <a:lnTo>
                                <a:pt x="2445" y="720"/>
                              </a:lnTo>
                              <a:lnTo>
                                <a:pt x="2397" y="727"/>
                              </a:lnTo>
                              <a:lnTo>
                                <a:pt x="2351" y="735"/>
                              </a:lnTo>
                              <a:lnTo>
                                <a:pt x="2304" y="745"/>
                              </a:lnTo>
                              <a:lnTo>
                                <a:pt x="2257" y="755"/>
                              </a:lnTo>
                              <a:lnTo>
                                <a:pt x="2210" y="767"/>
                              </a:lnTo>
                              <a:lnTo>
                                <a:pt x="2165" y="779"/>
                              </a:lnTo>
                              <a:lnTo>
                                <a:pt x="2119" y="791"/>
                              </a:lnTo>
                              <a:lnTo>
                                <a:pt x="2074" y="806"/>
                              </a:lnTo>
                              <a:lnTo>
                                <a:pt x="2029" y="820"/>
                              </a:lnTo>
                              <a:lnTo>
                                <a:pt x="1984" y="835"/>
                              </a:lnTo>
                              <a:lnTo>
                                <a:pt x="1940" y="851"/>
                              </a:lnTo>
                              <a:lnTo>
                                <a:pt x="1897" y="869"/>
                              </a:lnTo>
                              <a:lnTo>
                                <a:pt x="1853" y="886"/>
                              </a:lnTo>
                              <a:lnTo>
                                <a:pt x="1810" y="905"/>
                              </a:lnTo>
                              <a:lnTo>
                                <a:pt x="1767" y="925"/>
                              </a:lnTo>
                              <a:lnTo>
                                <a:pt x="1725" y="945"/>
                              </a:lnTo>
                              <a:lnTo>
                                <a:pt x="1684" y="966"/>
                              </a:lnTo>
                              <a:lnTo>
                                <a:pt x="1642" y="988"/>
                              </a:lnTo>
                              <a:lnTo>
                                <a:pt x="1584" y="1020"/>
                              </a:lnTo>
                              <a:lnTo>
                                <a:pt x="1529" y="1052"/>
                              </a:lnTo>
                              <a:lnTo>
                                <a:pt x="1475" y="1088"/>
                              </a:lnTo>
                              <a:lnTo>
                                <a:pt x="1422" y="1125"/>
                              </a:lnTo>
                              <a:lnTo>
                                <a:pt x="1370" y="1164"/>
                              </a:lnTo>
                              <a:lnTo>
                                <a:pt x="1321" y="1203"/>
                              </a:lnTo>
                              <a:lnTo>
                                <a:pt x="1272" y="1244"/>
                              </a:lnTo>
                              <a:lnTo>
                                <a:pt x="1225" y="1286"/>
                              </a:lnTo>
                              <a:lnTo>
                                <a:pt x="1179" y="1331"/>
                              </a:lnTo>
                              <a:lnTo>
                                <a:pt x="1135" y="1377"/>
                              </a:lnTo>
                              <a:lnTo>
                                <a:pt x="1093" y="1423"/>
                              </a:lnTo>
                              <a:lnTo>
                                <a:pt x="1052" y="1471"/>
                              </a:lnTo>
                              <a:lnTo>
                                <a:pt x="1013" y="1520"/>
                              </a:lnTo>
                              <a:lnTo>
                                <a:pt x="976" y="1570"/>
                              </a:lnTo>
                              <a:lnTo>
                                <a:pt x="940" y="1621"/>
                              </a:lnTo>
                              <a:lnTo>
                                <a:pt x="906" y="1674"/>
                              </a:lnTo>
                              <a:lnTo>
                                <a:pt x="865" y="1740"/>
                              </a:lnTo>
                              <a:lnTo>
                                <a:pt x="825" y="1808"/>
                              </a:lnTo>
                              <a:lnTo>
                                <a:pt x="787" y="1877"/>
                              </a:lnTo>
                              <a:lnTo>
                                <a:pt x="751" y="1946"/>
                              </a:lnTo>
                              <a:lnTo>
                                <a:pt x="716" y="2018"/>
                              </a:lnTo>
                              <a:lnTo>
                                <a:pt x="683" y="2089"/>
                              </a:lnTo>
                              <a:lnTo>
                                <a:pt x="652" y="2162"/>
                              </a:lnTo>
                              <a:lnTo>
                                <a:pt x="621" y="2235"/>
                              </a:lnTo>
                              <a:lnTo>
                                <a:pt x="593" y="2310"/>
                              </a:lnTo>
                              <a:lnTo>
                                <a:pt x="568" y="2385"/>
                              </a:lnTo>
                              <a:lnTo>
                                <a:pt x="543" y="2461"/>
                              </a:lnTo>
                              <a:lnTo>
                                <a:pt x="520" y="2537"/>
                              </a:lnTo>
                              <a:lnTo>
                                <a:pt x="498" y="2615"/>
                              </a:lnTo>
                              <a:lnTo>
                                <a:pt x="480" y="2693"/>
                              </a:lnTo>
                              <a:lnTo>
                                <a:pt x="462" y="2771"/>
                              </a:lnTo>
                              <a:lnTo>
                                <a:pt x="447" y="2850"/>
                              </a:lnTo>
                              <a:lnTo>
                                <a:pt x="433" y="2929"/>
                              </a:lnTo>
                              <a:lnTo>
                                <a:pt x="421" y="3009"/>
                              </a:lnTo>
                              <a:lnTo>
                                <a:pt x="412" y="3089"/>
                              </a:lnTo>
                              <a:lnTo>
                                <a:pt x="404" y="3169"/>
                              </a:lnTo>
                              <a:lnTo>
                                <a:pt x="398" y="3250"/>
                              </a:lnTo>
                              <a:lnTo>
                                <a:pt x="394" y="3331"/>
                              </a:lnTo>
                              <a:lnTo>
                                <a:pt x="392" y="3413"/>
                              </a:lnTo>
                              <a:lnTo>
                                <a:pt x="393" y="3493"/>
                              </a:lnTo>
                              <a:lnTo>
                                <a:pt x="396" y="3575"/>
                              </a:lnTo>
                              <a:lnTo>
                                <a:pt x="399" y="3657"/>
                              </a:lnTo>
                              <a:lnTo>
                                <a:pt x="406" y="3739"/>
                              </a:lnTo>
                              <a:lnTo>
                                <a:pt x="414" y="3820"/>
                              </a:lnTo>
                              <a:lnTo>
                                <a:pt x="426" y="3902"/>
                              </a:lnTo>
                              <a:lnTo>
                                <a:pt x="439" y="3984"/>
                              </a:lnTo>
                              <a:lnTo>
                                <a:pt x="454" y="4064"/>
                              </a:lnTo>
                              <a:lnTo>
                                <a:pt x="472" y="4146"/>
                              </a:lnTo>
                              <a:lnTo>
                                <a:pt x="472" y="4148"/>
                              </a:lnTo>
                              <a:lnTo>
                                <a:pt x="481" y="4184"/>
                              </a:lnTo>
                              <a:lnTo>
                                <a:pt x="490" y="4221"/>
                              </a:lnTo>
                              <a:lnTo>
                                <a:pt x="501" y="4258"/>
                              </a:lnTo>
                              <a:lnTo>
                                <a:pt x="513" y="4294"/>
                              </a:lnTo>
                              <a:lnTo>
                                <a:pt x="524" y="4330"/>
                              </a:lnTo>
                              <a:lnTo>
                                <a:pt x="537" y="4366"/>
                              </a:lnTo>
                              <a:lnTo>
                                <a:pt x="551" y="4403"/>
                              </a:lnTo>
                              <a:lnTo>
                                <a:pt x="565" y="4439"/>
                              </a:lnTo>
                              <a:lnTo>
                                <a:pt x="580" y="4475"/>
                              </a:lnTo>
                              <a:lnTo>
                                <a:pt x="597" y="4511"/>
                              </a:lnTo>
                              <a:lnTo>
                                <a:pt x="613" y="4547"/>
                              </a:lnTo>
                              <a:lnTo>
                                <a:pt x="631" y="4583"/>
                              </a:lnTo>
                              <a:lnTo>
                                <a:pt x="648" y="4619"/>
                              </a:lnTo>
                              <a:lnTo>
                                <a:pt x="667" y="4654"/>
                              </a:lnTo>
                              <a:lnTo>
                                <a:pt x="687" y="4690"/>
                              </a:lnTo>
                              <a:lnTo>
                                <a:pt x="707" y="4726"/>
                              </a:lnTo>
                              <a:lnTo>
                                <a:pt x="728" y="4762"/>
                              </a:lnTo>
                              <a:lnTo>
                                <a:pt x="749" y="4797"/>
                              </a:lnTo>
                              <a:lnTo>
                                <a:pt x="771" y="4833"/>
                              </a:lnTo>
                              <a:lnTo>
                                <a:pt x="793" y="4868"/>
                              </a:lnTo>
                              <a:lnTo>
                                <a:pt x="841" y="4939"/>
                              </a:lnTo>
                              <a:lnTo>
                                <a:pt x="890" y="5010"/>
                              </a:lnTo>
                              <a:lnTo>
                                <a:pt x="942" y="5080"/>
                              </a:lnTo>
                              <a:lnTo>
                                <a:pt x="997" y="5150"/>
                              </a:lnTo>
                              <a:lnTo>
                                <a:pt x="1053" y="5219"/>
                              </a:lnTo>
                              <a:lnTo>
                                <a:pt x="1110" y="5290"/>
                              </a:lnTo>
                              <a:lnTo>
                                <a:pt x="1109" y="5293"/>
                              </a:lnTo>
                              <a:lnTo>
                                <a:pt x="1094" y="5301"/>
                              </a:lnTo>
                              <a:lnTo>
                                <a:pt x="1052" y="5326"/>
                              </a:lnTo>
                              <a:lnTo>
                                <a:pt x="1024" y="5342"/>
                              </a:lnTo>
                              <a:lnTo>
                                <a:pt x="993" y="5363"/>
                              </a:lnTo>
                              <a:lnTo>
                                <a:pt x="959" y="5387"/>
                              </a:lnTo>
                              <a:lnTo>
                                <a:pt x="924" y="5412"/>
                              </a:lnTo>
                              <a:lnTo>
                                <a:pt x="889" y="5441"/>
                              </a:lnTo>
                              <a:lnTo>
                                <a:pt x="855" y="5471"/>
                              </a:lnTo>
                              <a:lnTo>
                                <a:pt x="839" y="5487"/>
                              </a:lnTo>
                              <a:lnTo>
                                <a:pt x="823" y="5504"/>
                              </a:lnTo>
                              <a:lnTo>
                                <a:pt x="807" y="5520"/>
                              </a:lnTo>
                              <a:lnTo>
                                <a:pt x="793" y="5538"/>
                              </a:lnTo>
                              <a:lnTo>
                                <a:pt x="780" y="5555"/>
                              </a:lnTo>
                              <a:lnTo>
                                <a:pt x="768" y="5573"/>
                              </a:lnTo>
                              <a:lnTo>
                                <a:pt x="757" y="5592"/>
                              </a:lnTo>
                              <a:lnTo>
                                <a:pt x="747" y="5610"/>
                              </a:lnTo>
                              <a:lnTo>
                                <a:pt x="738" y="5629"/>
                              </a:lnTo>
                              <a:lnTo>
                                <a:pt x="732" y="5648"/>
                              </a:lnTo>
                              <a:lnTo>
                                <a:pt x="728" y="5666"/>
                              </a:lnTo>
                              <a:lnTo>
                                <a:pt x="724" y="5685"/>
                              </a:lnTo>
                              <a:lnTo>
                                <a:pt x="666" y="5615"/>
                              </a:lnTo>
                              <a:lnTo>
                                <a:pt x="610" y="5545"/>
                              </a:lnTo>
                              <a:lnTo>
                                <a:pt x="555" y="5475"/>
                              </a:lnTo>
                              <a:lnTo>
                                <a:pt x="502" y="5403"/>
                              </a:lnTo>
                              <a:lnTo>
                                <a:pt x="452" y="5333"/>
                              </a:lnTo>
                              <a:lnTo>
                                <a:pt x="404" y="5262"/>
                              </a:lnTo>
                              <a:lnTo>
                                <a:pt x="381" y="5225"/>
                              </a:lnTo>
                              <a:lnTo>
                                <a:pt x="359" y="5189"/>
                              </a:lnTo>
                              <a:lnTo>
                                <a:pt x="337" y="5154"/>
                              </a:lnTo>
                              <a:lnTo>
                                <a:pt x="316" y="5118"/>
                              </a:lnTo>
                              <a:lnTo>
                                <a:pt x="296" y="5081"/>
                              </a:lnTo>
                              <a:lnTo>
                                <a:pt x="276" y="5046"/>
                              </a:lnTo>
                              <a:lnTo>
                                <a:pt x="257" y="5010"/>
                              </a:lnTo>
                              <a:lnTo>
                                <a:pt x="239" y="4974"/>
                              </a:lnTo>
                              <a:lnTo>
                                <a:pt x="221" y="4937"/>
                              </a:lnTo>
                              <a:lnTo>
                                <a:pt x="205" y="4901"/>
                              </a:lnTo>
                              <a:lnTo>
                                <a:pt x="188" y="4865"/>
                              </a:lnTo>
                              <a:lnTo>
                                <a:pt x="173" y="4829"/>
                              </a:lnTo>
                              <a:lnTo>
                                <a:pt x="159" y="4792"/>
                              </a:lnTo>
                              <a:lnTo>
                                <a:pt x="145" y="4756"/>
                              </a:lnTo>
                              <a:lnTo>
                                <a:pt x="132" y="4719"/>
                              </a:lnTo>
                              <a:lnTo>
                                <a:pt x="121" y="4682"/>
                              </a:lnTo>
                              <a:lnTo>
                                <a:pt x="109" y="4646"/>
                              </a:lnTo>
                              <a:lnTo>
                                <a:pt x="98" y="4609"/>
                              </a:lnTo>
                              <a:lnTo>
                                <a:pt x="88" y="4572"/>
                              </a:lnTo>
                              <a:lnTo>
                                <a:pt x="80" y="4535"/>
                              </a:lnTo>
                              <a:lnTo>
                                <a:pt x="78" y="4534"/>
                              </a:lnTo>
                              <a:lnTo>
                                <a:pt x="61" y="4452"/>
                              </a:lnTo>
                              <a:lnTo>
                                <a:pt x="46" y="4370"/>
                              </a:lnTo>
                              <a:lnTo>
                                <a:pt x="33" y="4288"/>
                              </a:lnTo>
                              <a:lnTo>
                                <a:pt x="22" y="4205"/>
                              </a:lnTo>
                              <a:lnTo>
                                <a:pt x="13" y="4122"/>
                              </a:lnTo>
                              <a:lnTo>
                                <a:pt x="7" y="4040"/>
                              </a:lnTo>
                              <a:lnTo>
                                <a:pt x="2" y="3957"/>
                              </a:lnTo>
                              <a:lnTo>
                                <a:pt x="0" y="3874"/>
                              </a:lnTo>
                              <a:lnTo>
                                <a:pt x="0" y="3792"/>
                              </a:lnTo>
                              <a:lnTo>
                                <a:pt x="2" y="3709"/>
                              </a:lnTo>
                              <a:lnTo>
                                <a:pt x="7" y="3627"/>
                              </a:lnTo>
                              <a:lnTo>
                                <a:pt x="13" y="3545"/>
                              </a:lnTo>
                              <a:lnTo>
                                <a:pt x="21" y="3463"/>
                              </a:lnTo>
                              <a:lnTo>
                                <a:pt x="32" y="3381"/>
                              </a:lnTo>
                              <a:lnTo>
                                <a:pt x="43" y="3300"/>
                              </a:lnTo>
                              <a:lnTo>
                                <a:pt x="59" y="3220"/>
                              </a:lnTo>
                              <a:lnTo>
                                <a:pt x="74" y="3139"/>
                              </a:lnTo>
                              <a:lnTo>
                                <a:pt x="92" y="3059"/>
                              </a:lnTo>
                              <a:lnTo>
                                <a:pt x="112" y="2980"/>
                              </a:lnTo>
                              <a:lnTo>
                                <a:pt x="135" y="2901"/>
                              </a:lnTo>
                              <a:lnTo>
                                <a:pt x="158" y="2823"/>
                              </a:lnTo>
                              <a:lnTo>
                                <a:pt x="183" y="2746"/>
                              </a:lnTo>
                              <a:lnTo>
                                <a:pt x="211" y="2668"/>
                              </a:lnTo>
                              <a:lnTo>
                                <a:pt x="239" y="2592"/>
                              </a:lnTo>
                              <a:lnTo>
                                <a:pt x="270" y="2517"/>
                              </a:lnTo>
                              <a:lnTo>
                                <a:pt x="302" y="2443"/>
                              </a:lnTo>
                              <a:lnTo>
                                <a:pt x="337" y="2370"/>
                              </a:lnTo>
                              <a:lnTo>
                                <a:pt x="372" y="2296"/>
                              </a:lnTo>
                              <a:lnTo>
                                <a:pt x="410" y="2225"/>
                              </a:lnTo>
                              <a:lnTo>
                                <a:pt x="449" y="2155"/>
                              </a:lnTo>
                              <a:lnTo>
                                <a:pt x="489" y="2085"/>
                              </a:lnTo>
                              <a:lnTo>
                                <a:pt x="531" y="2015"/>
                              </a:lnTo>
                              <a:lnTo>
                                <a:pt x="568" y="1959"/>
                              </a:lnTo>
                              <a:lnTo>
                                <a:pt x="604" y="1904"/>
                              </a:lnTo>
                              <a:lnTo>
                                <a:pt x="641" y="1849"/>
                              </a:lnTo>
                              <a:lnTo>
                                <a:pt x="680" y="1795"/>
                              </a:lnTo>
                              <a:lnTo>
                                <a:pt x="718" y="1742"/>
                              </a:lnTo>
                              <a:lnTo>
                                <a:pt x="758" y="1689"/>
                              </a:lnTo>
                              <a:lnTo>
                                <a:pt x="798" y="1636"/>
                              </a:lnTo>
                              <a:lnTo>
                                <a:pt x="839" y="1585"/>
                              </a:lnTo>
                              <a:lnTo>
                                <a:pt x="881" y="1535"/>
                              </a:lnTo>
                              <a:lnTo>
                                <a:pt x="923" y="1484"/>
                              </a:lnTo>
                              <a:lnTo>
                                <a:pt x="965" y="1435"/>
                              </a:lnTo>
                              <a:lnTo>
                                <a:pt x="1010" y="1387"/>
                              </a:lnTo>
                              <a:lnTo>
                                <a:pt x="1053" y="1339"/>
                              </a:lnTo>
                              <a:lnTo>
                                <a:pt x="1099" y="1292"/>
                              </a:lnTo>
                              <a:lnTo>
                                <a:pt x="1143" y="1247"/>
                              </a:lnTo>
                              <a:lnTo>
                                <a:pt x="1190" y="1201"/>
                              </a:lnTo>
                              <a:lnTo>
                                <a:pt x="1236" y="1157"/>
                              </a:lnTo>
                              <a:lnTo>
                                <a:pt x="1284" y="1113"/>
                              </a:lnTo>
                              <a:lnTo>
                                <a:pt x="1332" y="1071"/>
                              </a:lnTo>
                              <a:lnTo>
                                <a:pt x="1379" y="1029"/>
                              </a:lnTo>
                              <a:lnTo>
                                <a:pt x="1429" y="989"/>
                              </a:lnTo>
                              <a:lnTo>
                                <a:pt x="1478" y="948"/>
                              </a:lnTo>
                              <a:lnTo>
                                <a:pt x="1528" y="910"/>
                              </a:lnTo>
                              <a:lnTo>
                                <a:pt x="1578" y="872"/>
                              </a:lnTo>
                              <a:lnTo>
                                <a:pt x="1629" y="835"/>
                              </a:lnTo>
                              <a:lnTo>
                                <a:pt x="1681" y="798"/>
                              </a:lnTo>
                              <a:lnTo>
                                <a:pt x="1733" y="763"/>
                              </a:lnTo>
                              <a:lnTo>
                                <a:pt x="1785" y="729"/>
                              </a:lnTo>
                              <a:lnTo>
                                <a:pt x="1839" y="697"/>
                              </a:lnTo>
                              <a:lnTo>
                                <a:pt x="1892" y="664"/>
                              </a:lnTo>
                              <a:lnTo>
                                <a:pt x="1947" y="633"/>
                              </a:lnTo>
                              <a:lnTo>
                                <a:pt x="2002" y="603"/>
                              </a:lnTo>
                              <a:lnTo>
                                <a:pt x="2044" y="581"/>
                              </a:lnTo>
                              <a:lnTo>
                                <a:pt x="2087" y="560"/>
                              </a:lnTo>
                              <a:lnTo>
                                <a:pt x="2131" y="539"/>
                              </a:lnTo>
                              <a:lnTo>
                                <a:pt x="2174" y="519"/>
                              </a:lnTo>
                              <a:lnTo>
                                <a:pt x="2218" y="499"/>
                              </a:lnTo>
                              <a:lnTo>
                                <a:pt x="2263" y="481"/>
                              </a:lnTo>
                              <a:lnTo>
                                <a:pt x="2307" y="464"/>
                              </a:lnTo>
                              <a:lnTo>
                                <a:pt x="2353" y="446"/>
                              </a:lnTo>
                              <a:lnTo>
                                <a:pt x="2399" y="431"/>
                              </a:lnTo>
                              <a:lnTo>
                                <a:pt x="2444" y="416"/>
                              </a:lnTo>
                              <a:lnTo>
                                <a:pt x="2490" y="402"/>
                              </a:lnTo>
                              <a:lnTo>
                                <a:pt x="2537" y="389"/>
                              </a:lnTo>
                              <a:lnTo>
                                <a:pt x="2583" y="376"/>
                              </a:lnTo>
                              <a:lnTo>
                                <a:pt x="2631" y="364"/>
                              </a:lnTo>
                              <a:lnTo>
                                <a:pt x="2678" y="354"/>
                              </a:lnTo>
                              <a:lnTo>
                                <a:pt x="2726" y="344"/>
                              </a:lnTo>
                              <a:lnTo>
                                <a:pt x="2774" y="335"/>
                              </a:lnTo>
                              <a:lnTo>
                                <a:pt x="2822" y="328"/>
                              </a:lnTo>
                              <a:lnTo>
                                <a:pt x="2871" y="321"/>
                              </a:lnTo>
                              <a:lnTo>
                                <a:pt x="2920" y="315"/>
                              </a:lnTo>
                              <a:lnTo>
                                <a:pt x="2970" y="309"/>
                              </a:lnTo>
                              <a:lnTo>
                                <a:pt x="3019" y="306"/>
                              </a:lnTo>
                              <a:lnTo>
                                <a:pt x="3069" y="302"/>
                              </a:lnTo>
                              <a:lnTo>
                                <a:pt x="3119" y="301"/>
                              </a:lnTo>
                              <a:lnTo>
                                <a:pt x="3170" y="300"/>
                              </a:lnTo>
                              <a:lnTo>
                                <a:pt x="3220" y="300"/>
                              </a:lnTo>
                              <a:lnTo>
                                <a:pt x="3270" y="301"/>
                              </a:lnTo>
                              <a:lnTo>
                                <a:pt x="3322" y="303"/>
                              </a:lnTo>
                              <a:lnTo>
                                <a:pt x="3373" y="306"/>
                              </a:lnTo>
                              <a:lnTo>
                                <a:pt x="3425" y="311"/>
                              </a:lnTo>
                              <a:lnTo>
                                <a:pt x="3476" y="315"/>
                              </a:lnTo>
                              <a:lnTo>
                                <a:pt x="3528" y="322"/>
                              </a:lnTo>
                              <a:lnTo>
                                <a:pt x="3600" y="333"/>
                              </a:lnTo>
                              <a:lnTo>
                                <a:pt x="3672" y="344"/>
                              </a:lnTo>
                              <a:lnTo>
                                <a:pt x="3744" y="360"/>
                              </a:lnTo>
                              <a:lnTo>
                                <a:pt x="3817" y="376"/>
                              </a:lnTo>
                              <a:lnTo>
                                <a:pt x="3890" y="395"/>
                              </a:lnTo>
                              <a:lnTo>
                                <a:pt x="3963" y="416"/>
                              </a:lnTo>
                              <a:lnTo>
                                <a:pt x="4038" y="439"/>
                              </a:lnTo>
                              <a:lnTo>
                                <a:pt x="4111" y="465"/>
                              </a:lnTo>
                              <a:lnTo>
                                <a:pt x="4185" y="493"/>
                              </a:lnTo>
                              <a:lnTo>
                                <a:pt x="4260" y="523"/>
                              </a:lnTo>
                              <a:lnTo>
                                <a:pt x="4335" y="555"/>
                              </a:lnTo>
                              <a:lnTo>
                                <a:pt x="4411" y="590"/>
                              </a:lnTo>
                              <a:lnTo>
                                <a:pt x="4486" y="628"/>
                              </a:lnTo>
                              <a:lnTo>
                                <a:pt x="4562" y="666"/>
                              </a:lnTo>
                              <a:lnTo>
                                <a:pt x="4638" y="708"/>
                              </a:lnTo>
                              <a:lnTo>
                                <a:pt x="4714" y="753"/>
                              </a:lnTo>
                              <a:lnTo>
                                <a:pt x="4790" y="800"/>
                              </a:lnTo>
                              <a:lnTo>
                                <a:pt x="4866" y="849"/>
                              </a:lnTo>
                              <a:lnTo>
                                <a:pt x="4943" y="900"/>
                              </a:lnTo>
                              <a:lnTo>
                                <a:pt x="5019" y="955"/>
                              </a:lnTo>
                              <a:lnTo>
                                <a:pt x="5097" y="1011"/>
                              </a:lnTo>
                              <a:lnTo>
                                <a:pt x="5174" y="1071"/>
                              </a:lnTo>
                              <a:lnTo>
                                <a:pt x="5251" y="1134"/>
                              </a:lnTo>
                              <a:lnTo>
                                <a:pt x="5328" y="1199"/>
                              </a:lnTo>
                              <a:lnTo>
                                <a:pt x="5405" y="1267"/>
                              </a:lnTo>
                              <a:lnTo>
                                <a:pt x="5483" y="1337"/>
                              </a:lnTo>
                              <a:lnTo>
                                <a:pt x="5560" y="1409"/>
                              </a:lnTo>
                              <a:lnTo>
                                <a:pt x="5637" y="1485"/>
                              </a:lnTo>
                              <a:lnTo>
                                <a:pt x="5714" y="1564"/>
                              </a:lnTo>
                              <a:lnTo>
                                <a:pt x="5792" y="1645"/>
                              </a:lnTo>
                              <a:lnTo>
                                <a:pt x="5869" y="1729"/>
                              </a:lnTo>
                              <a:lnTo>
                                <a:pt x="5946" y="1815"/>
                              </a:lnTo>
                              <a:lnTo>
                                <a:pt x="5973" y="1772"/>
                              </a:lnTo>
                              <a:lnTo>
                                <a:pt x="6000" y="1728"/>
                              </a:lnTo>
                              <a:lnTo>
                                <a:pt x="6028" y="1684"/>
                              </a:lnTo>
                              <a:lnTo>
                                <a:pt x="6057" y="1640"/>
                              </a:lnTo>
                              <a:lnTo>
                                <a:pt x="6088" y="1597"/>
                              </a:lnTo>
                              <a:lnTo>
                                <a:pt x="6118" y="1553"/>
                              </a:lnTo>
                              <a:lnTo>
                                <a:pt x="6148" y="1510"/>
                              </a:lnTo>
                              <a:lnTo>
                                <a:pt x="6180" y="1467"/>
                              </a:lnTo>
                              <a:lnTo>
                                <a:pt x="6213" y="1425"/>
                              </a:lnTo>
                              <a:lnTo>
                                <a:pt x="6247" y="1381"/>
                              </a:lnTo>
                              <a:lnTo>
                                <a:pt x="6281" y="1339"/>
                              </a:lnTo>
                              <a:lnTo>
                                <a:pt x="6315" y="1296"/>
                              </a:lnTo>
                              <a:lnTo>
                                <a:pt x="6351" y="1254"/>
                              </a:lnTo>
                              <a:lnTo>
                                <a:pt x="6386" y="1212"/>
                              </a:lnTo>
                              <a:lnTo>
                                <a:pt x="6423" y="1171"/>
                              </a:lnTo>
                              <a:lnTo>
                                <a:pt x="6461" y="1128"/>
                              </a:lnTo>
                              <a:lnTo>
                                <a:pt x="6498" y="1088"/>
                              </a:lnTo>
                              <a:lnTo>
                                <a:pt x="6538" y="1047"/>
                              </a:lnTo>
                              <a:lnTo>
                                <a:pt x="6577" y="1007"/>
                              </a:lnTo>
                              <a:lnTo>
                                <a:pt x="6616" y="966"/>
                              </a:lnTo>
                              <a:lnTo>
                                <a:pt x="6657" y="926"/>
                              </a:lnTo>
                              <a:lnTo>
                                <a:pt x="6698" y="887"/>
                              </a:lnTo>
                              <a:lnTo>
                                <a:pt x="6740" y="848"/>
                              </a:lnTo>
                              <a:lnTo>
                                <a:pt x="6784" y="809"/>
                              </a:lnTo>
                              <a:lnTo>
                                <a:pt x="6827" y="770"/>
                              </a:lnTo>
                              <a:lnTo>
                                <a:pt x="6870" y="732"/>
                              </a:lnTo>
                              <a:lnTo>
                                <a:pt x="6915" y="694"/>
                              </a:lnTo>
                              <a:lnTo>
                                <a:pt x="6959" y="657"/>
                              </a:lnTo>
                              <a:lnTo>
                                <a:pt x="7005" y="621"/>
                              </a:lnTo>
                              <a:lnTo>
                                <a:pt x="7052" y="584"/>
                              </a:lnTo>
                              <a:lnTo>
                                <a:pt x="7098" y="548"/>
                              </a:lnTo>
                              <a:lnTo>
                                <a:pt x="7145" y="513"/>
                              </a:lnTo>
                              <a:lnTo>
                                <a:pt x="7218" y="460"/>
                              </a:lnTo>
                              <a:lnTo>
                                <a:pt x="7292" y="411"/>
                              </a:lnTo>
                              <a:lnTo>
                                <a:pt x="7366" y="364"/>
                              </a:lnTo>
                              <a:lnTo>
                                <a:pt x="7442" y="319"/>
                              </a:lnTo>
                              <a:lnTo>
                                <a:pt x="7520" y="277"/>
                              </a:lnTo>
                              <a:lnTo>
                                <a:pt x="7598" y="237"/>
                              </a:lnTo>
                              <a:lnTo>
                                <a:pt x="7678" y="201"/>
                              </a:lnTo>
                              <a:lnTo>
                                <a:pt x="7758" y="165"/>
                              </a:lnTo>
                              <a:lnTo>
                                <a:pt x="7840" y="135"/>
                              </a:lnTo>
                              <a:lnTo>
                                <a:pt x="7922" y="107"/>
                              </a:lnTo>
                              <a:lnTo>
                                <a:pt x="8006" y="81"/>
                              </a:lnTo>
                              <a:lnTo>
                                <a:pt x="8091" y="59"/>
                              </a:lnTo>
                              <a:lnTo>
                                <a:pt x="8176" y="40"/>
                              </a:lnTo>
                              <a:lnTo>
                                <a:pt x="8263" y="25"/>
                              </a:lnTo>
                              <a:lnTo>
                                <a:pt x="8349" y="13"/>
                              </a:lnTo>
                              <a:lnTo>
                                <a:pt x="8437" y="5"/>
                              </a:lnTo>
                              <a:lnTo>
                                <a:pt x="8525" y="0"/>
                              </a:lnTo>
                              <a:lnTo>
                                <a:pt x="8614" y="0"/>
                              </a:lnTo>
                              <a:lnTo>
                                <a:pt x="8704" y="3"/>
                              </a:lnTo>
                              <a:lnTo>
                                <a:pt x="8794" y="10"/>
                              </a:lnTo>
                              <a:lnTo>
                                <a:pt x="8884" y="20"/>
                              </a:lnTo>
                              <a:lnTo>
                                <a:pt x="8975" y="36"/>
                              </a:lnTo>
                              <a:lnTo>
                                <a:pt x="9066" y="55"/>
                              </a:lnTo>
                              <a:lnTo>
                                <a:pt x="9158" y="79"/>
                              </a:lnTo>
                              <a:lnTo>
                                <a:pt x="9250" y="107"/>
                              </a:lnTo>
                              <a:lnTo>
                                <a:pt x="9343" y="140"/>
                              </a:lnTo>
                              <a:lnTo>
                                <a:pt x="9435" y="176"/>
                              </a:lnTo>
                              <a:lnTo>
                                <a:pt x="9527" y="218"/>
                              </a:lnTo>
                              <a:lnTo>
                                <a:pt x="9621" y="265"/>
                              </a:lnTo>
                              <a:lnTo>
                                <a:pt x="9713" y="315"/>
                              </a:lnTo>
                              <a:lnTo>
                                <a:pt x="9806" y="373"/>
                              </a:lnTo>
                              <a:lnTo>
                                <a:pt x="9899" y="433"/>
                              </a:lnTo>
                              <a:lnTo>
                                <a:pt x="9973" y="485"/>
                              </a:lnTo>
                              <a:lnTo>
                                <a:pt x="10046" y="538"/>
                              </a:lnTo>
                              <a:lnTo>
                                <a:pt x="10116" y="590"/>
                              </a:lnTo>
                              <a:lnTo>
                                <a:pt x="10184" y="644"/>
                              </a:lnTo>
                              <a:lnTo>
                                <a:pt x="10252" y="698"/>
                              </a:lnTo>
                              <a:lnTo>
                                <a:pt x="10316" y="752"/>
                              </a:lnTo>
                              <a:lnTo>
                                <a:pt x="10380" y="807"/>
                              </a:lnTo>
                              <a:lnTo>
                                <a:pt x="10441" y="862"/>
                              </a:lnTo>
                              <a:lnTo>
                                <a:pt x="10517" y="932"/>
                              </a:lnTo>
                              <a:lnTo>
                                <a:pt x="10590" y="1003"/>
                              </a:lnTo>
                              <a:lnTo>
                                <a:pt x="10660" y="1075"/>
                              </a:lnTo>
                              <a:lnTo>
                                <a:pt x="10728" y="1147"/>
                              </a:lnTo>
                              <a:lnTo>
                                <a:pt x="10793" y="1221"/>
                              </a:lnTo>
                              <a:lnTo>
                                <a:pt x="10856" y="1295"/>
                              </a:lnTo>
                              <a:lnTo>
                                <a:pt x="10916" y="1368"/>
                              </a:lnTo>
                              <a:lnTo>
                                <a:pt x="10973" y="1443"/>
                              </a:lnTo>
                              <a:lnTo>
                                <a:pt x="11028" y="1518"/>
                              </a:lnTo>
                              <a:lnTo>
                                <a:pt x="11081" y="1593"/>
                              </a:lnTo>
                              <a:lnTo>
                                <a:pt x="11131" y="1669"/>
                              </a:lnTo>
                              <a:lnTo>
                                <a:pt x="11179" y="1746"/>
                              </a:lnTo>
                              <a:lnTo>
                                <a:pt x="11225" y="1822"/>
                              </a:lnTo>
                              <a:lnTo>
                                <a:pt x="11267" y="1900"/>
                              </a:lnTo>
                              <a:lnTo>
                                <a:pt x="11308" y="1978"/>
                              </a:lnTo>
                              <a:lnTo>
                                <a:pt x="11347" y="2055"/>
                              </a:lnTo>
                              <a:lnTo>
                                <a:pt x="11383" y="2134"/>
                              </a:lnTo>
                              <a:lnTo>
                                <a:pt x="11417" y="2212"/>
                              </a:lnTo>
                              <a:lnTo>
                                <a:pt x="11449" y="2290"/>
                              </a:lnTo>
                              <a:lnTo>
                                <a:pt x="11479" y="2369"/>
                              </a:lnTo>
                              <a:lnTo>
                                <a:pt x="11506" y="2447"/>
                              </a:lnTo>
                              <a:lnTo>
                                <a:pt x="11532" y="2527"/>
                              </a:lnTo>
                              <a:lnTo>
                                <a:pt x="11555" y="2605"/>
                              </a:lnTo>
                              <a:lnTo>
                                <a:pt x="11576" y="2685"/>
                              </a:lnTo>
                              <a:lnTo>
                                <a:pt x="11595" y="2763"/>
                              </a:lnTo>
                              <a:lnTo>
                                <a:pt x="11612" y="2843"/>
                              </a:lnTo>
                              <a:lnTo>
                                <a:pt x="11626" y="2922"/>
                              </a:lnTo>
                              <a:lnTo>
                                <a:pt x="11640" y="3001"/>
                              </a:lnTo>
                              <a:lnTo>
                                <a:pt x="11651" y="3080"/>
                              </a:lnTo>
                              <a:lnTo>
                                <a:pt x="11660" y="3159"/>
                              </a:lnTo>
                              <a:lnTo>
                                <a:pt x="11667" y="3237"/>
                              </a:lnTo>
                              <a:lnTo>
                                <a:pt x="11673" y="3317"/>
                              </a:lnTo>
                              <a:lnTo>
                                <a:pt x="11677" y="3395"/>
                              </a:lnTo>
                              <a:lnTo>
                                <a:pt x="11679" y="3474"/>
                              </a:lnTo>
                              <a:lnTo>
                                <a:pt x="11679" y="3552"/>
                              </a:lnTo>
                              <a:lnTo>
                                <a:pt x="11677" y="3630"/>
                              </a:lnTo>
                              <a:lnTo>
                                <a:pt x="11673" y="3709"/>
                              </a:lnTo>
                              <a:lnTo>
                                <a:pt x="11668" y="3786"/>
                              </a:lnTo>
                              <a:lnTo>
                                <a:pt x="11661" y="3863"/>
                              </a:lnTo>
                              <a:lnTo>
                                <a:pt x="11653" y="3940"/>
                              </a:lnTo>
                              <a:lnTo>
                                <a:pt x="11643" y="4018"/>
                              </a:lnTo>
                              <a:lnTo>
                                <a:pt x="11631" y="4094"/>
                              </a:lnTo>
                              <a:lnTo>
                                <a:pt x="11617" y="4170"/>
                              </a:lnTo>
                              <a:lnTo>
                                <a:pt x="11603" y="4245"/>
                              </a:lnTo>
                              <a:lnTo>
                                <a:pt x="11585" y="4320"/>
                              </a:lnTo>
                              <a:lnTo>
                                <a:pt x="11568" y="4394"/>
                              </a:lnTo>
                              <a:lnTo>
                                <a:pt x="11548" y="4468"/>
                              </a:lnTo>
                              <a:lnTo>
                                <a:pt x="11527" y="4541"/>
                              </a:lnTo>
                              <a:lnTo>
                                <a:pt x="11505" y="4613"/>
                              </a:lnTo>
                              <a:lnTo>
                                <a:pt x="11481" y="4686"/>
                              </a:lnTo>
                              <a:lnTo>
                                <a:pt x="11456" y="4757"/>
                              </a:lnTo>
                              <a:lnTo>
                                <a:pt x="11430" y="4827"/>
                              </a:lnTo>
                              <a:lnTo>
                                <a:pt x="11402" y="4898"/>
                              </a:lnTo>
                              <a:lnTo>
                                <a:pt x="11372" y="4967"/>
                              </a:lnTo>
                              <a:lnTo>
                                <a:pt x="11342" y="5035"/>
                              </a:lnTo>
                              <a:lnTo>
                                <a:pt x="11310" y="5102"/>
                              </a:lnTo>
                              <a:lnTo>
                                <a:pt x="11278" y="5169"/>
                              </a:lnTo>
                              <a:lnTo>
                                <a:pt x="11244" y="5235"/>
                              </a:lnTo>
                              <a:lnTo>
                                <a:pt x="11209" y="5300"/>
                              </a:lnTo>
                              <a:lnTo>
                                <a:pt x="11172" y="5365"/>
                              </a:lnTo>
                              <a:lnTo>
                                <a:pt x="11135" y="5428"/>
                              </a:lnTo>
                              <a:lnTo>
                                <a:pt x="11098" y="5490"/>
                              </a:lnTo>
                              <a:lnTo>
                                <a:pt x="11058" y="5551"/>
                              </a:lnTo>
                              <a:lnTo>
                                <a:pt x="11017" y="5610"/>
                              </a:lnTo>
                              <a:lnTo>
                                <a:pt x="10977" y="5668"/>
                              </a:lnTo>
                              <a:lnTo>
                                <a:pt x="10936" y="5725"/>
                              </a:lnTo>
                              <a:lnTo>
                                <a:pt x="10893" y="5782"/>
                              </a:lnTo>
                              <a:lnTo>
                                <a:pt x="10847" y="5838"/>
                              </a:lnTo>
                              <a:lnTo>
                                <a:pt x="10802" y="5896"/>
                              </a:lnTo>
                              <a:lnTo>
                                <a:pt x="10754" y="5953"/>
                              </a:lnTo>
                              <a:lnTo>
                                <a:pt x="10703" y="6010"/>
                              </a:lnTo>
                              <a:lnTo>
                                <a:pt x="10653" y="6067"/>
                              </a:lnTo>
                              <a:lnTo>
                                <a:pt x="10652" y="6068"/>
                              </a:lnTo>
                              <a:lnTo>
                                <a:pt x="10647" y="6074"/>
                              </a:lnTo>
                              <a:lnTo>
                                <a:pt x="10646" y="6075"/>
                              </a:lnTo>
                              <a:lnTo>
                                <a:pt x="10647" y="6075"/>
                              </a:lnTo>
                              <a:lnTo>
                                <a:pt x="10541" y="6188"/>
                              </a:lnTo>
                              <a:lnTo>
                                <a:pt x="10432" y="6299"/>
                              </a:lnTo>
                              <a:lnTo>
                                <a:pt x="10322" y="6408"/>
                              </a:lnTo>
                              <a:lnTo>
                                <a:pt x="10211" y="6515"/>
                              </a:lnTo>
                              <a:lnTo>
                                <a:pt x="10097" y="6619"/>
                              </a:lnTo>
                              <a:lnTo>
                                <a:pt x="9983" y="6721"/>
                              </a:lnTo>
                              <a:lnTo>
                                <a:pt x="9867" y="6819"/>
                              </a:lnTo>
                              <a:lnTo>
                                <a:pt x="9749" y="6916"/>
                              </a:lnTo>
                              <a:lnTo>
                                <a:pt x="9630" y="7011"/>
                              </a:lnTo>
                              <a:lnTo>
                                <a:pt x="9510" y="7103"/>
                              </a:lnTo>
                              <a:lnTo>
                                <a:pt x="9389" y="7193"/>
                              </a:lnTo>
                              <a:lnTo>
                                <a:pt x="9268" y="7281"/>
                              </a:lnTo>
                              <a:lnTo>
                                <a:pt x="9145" y="7368"/>
                              </a:lnTo>
                              <a:lnTo>
                                <a:pt x="9021" y="7452"/>
                              </a:lnTo>
                              <a:lnTo>
                                <a:pt x="8897" y="7535"/>
                              </a:lnTo>
                              <a:lnTo>
                                <a:pt x="8773" y="7616"/>
                              </a:lnTo>
                              <a:lnTo>
                                <a:pt x="8648" y="7695"/>
                              </a:lnTo>
                              <a:lnTo>
                                <a:pt x="8521" y="7774"/>
                              </a:lnTo>
                              <a:lnTo>
                                <a:pt x="8396" y="7850"/>
                              </a:lnTo>
                              <a:lnTo>
                                <a:pt x="8270" y="7925"/>
                              </a:lnTo>
                              <a:lnTo>
                                <a:pt x="8143" y="7997"/>
                              </a:lnTo>
                              <a:lnTo>
                                <a:pt x="8017" y="8070"/>
                              </a:lnTo>
                              <a:lnTo>
                                <a:pt x="7892" y="8141"/>
                              </a:lnTo>
                              <a:lnTo>
                                <a:pt x="7765" y="8210"/>
                              </a:lnTo>
                              <a:lnTo>
                                <a:pt x="7640" y="8279"/>
                              </a:lnTo>
                              <a:lnTo>
                                <a:pt x="7515" y="8346"/>
                              </a:lnTo>
                              <a:lnTo>
                                <a:pt x="7390" y="8413"/>
                              </a:lnTo>
                              <a:lnTo>
                                <a:pt x="7266" y="8480"/>
                              </a:lnTo>
                              <a:lnTo>
                                <a:pt x="7020" y="8608"/>
                              </a:lnTo>
                              <a:lnTo>
                                <a:pt x="6777" y="8735"/>
                              </a:lnTo>
                              <a:lnTo>
                                <a:pt x="6544" y="8855"/>
                              </a:lnTo>
                              <a:lnTo>
                                <a:pt x="6317" y="8975"/>
                              </a:lnTo>
                              <a:lnTo>
                                <a:pt x="6207" y="9033"/>
                              </a:lnTo>
                              <a:lnTo>
                                <a:pt x="6098" y="9092"/>
                              </a:lnTo>
                              <a:lnTo>
                                <a:pt x="5992" y="9150"/>
                              </a:lnTo>
                              <a:lnTo>
                                <a:pt x="5888" y="9207"/>
                              </a:lnTo>
                              <a:lnTo>
                                <a:pt x="5787" y="9265"/>
                              </a:lnTo>
                              <a:lnTo>
                                <a:pt x="5689" y="9322"/>
                              </a:lnTo>
                              <a:lnTo>
                                <a:pt x="5593" y="9378"/>
                              </a:lnTo>
                              <a:lnTo>
                                <a:pt x="5500" y="9436"/>
                              </a:lnTo>
                              <a:lnTo>
                                <a:pt x="5411" y="9492"/>
                              </a:lnTo>
                              <a:lnTo>
                                <a:pt x="5326" y="9548"/>
                              </a:lnTo>
                              <a:lnTo>
                                <a:pt x="5243" y="9604"/>
                              </a:lnTo>
                              <a:lnTo>
                                <a:pt x="5164" y="9660"/>
                              </a:lnTo>
                              <a:lnTo>
                                <a:pt x="5091" y="9718"/>
                              </a:lnTo>
                              <a:lnTo>
                                <a:pt x="5021" y="9774"/>
                              </a:lnTo>
                              <a:lnTo>
                                <a:pt x="4954" y="9830"/>
                              </a:lnTo>
                              <a:lnTo>
                                <a:pt x="4893" y="9887"/>
                              </a:lnTo>
                              <a:lnTo>
                                <a:pt x="4836" y="9943"/>
                              </a:lnTo>
                              <a:lnTo>
                                <a:pt x="4784" y="10001"/>
                              </a:lnTo>
                              <a:lnTo>
                                <a:pt x="4737" y="10058"/>
                              </a:lnTo>
                              <a:lnTo>
                                <a:pt x="4695" y="10115"/>
                              </a:lnTo>
                              <a:lnTo>
                                <a:pt x="4659" y="10174"/>
                              </a:lnTo>
                              <a:lnTo>
                                <a:pt x="4627" y="10232"/>
                              </a:lnTo>
                              <a:lnTo>
                                <a:pt x="4602" y="10291"/>
                              </a:lnTo>
                              <a:lnTo>
                                <a:pt x="4583" y="10351"/>
                              </a:lnTo>
                              <a:lnTo>
                                <a:pt x="4569" y="10410"/>
                              </a:lnTo>
                              <a:lnTo>
                                <a:pt x="4562" y="10471"/>
                              </a:lnTo>
                              <a:lnTo>
                                <a:pt x="4561" y="10532"/>
                              </a:lnTo>
                              <a:lnTo>
                                <a:pt x="4567" y="10594"/>
                              </a:lnTo>
                              <a:lnTo>
                                <a:pt x="4575" y="10650"/>
                              </a:lnTo>
                              <a:lnTo>
                                <a:pt x="4586" y="10705"/>
                              </a:lnTo>
                              <a:lnTo>
                                <a:pt x="4598" y="10758"/>
                              </a:lnTo>
                              <a:lnTo>
                                <a:pt x="4612" y="10809"/>
                              </a:lnTo>
                              <a:lnTo>
                                <a:pt x="4626" y="10858"/>
                              </a:lnTo>
                              <a:lnTo>
                                <a:pt x="4643" y="10906"/>
                              </a:lnTo>
                              <a:lnTo>
                                <a:pt x="4661" y="10952"/>
                              </a:lnTo>
                              <a:lnTo>
                                <a:pt x="4680" y="10997"/>
                              </a:lnTo>
                              <a:lnTo>
                                <a:pt x="4701" y="11040"/>
                              </a:lnTo>
                              <a:lnTo>
                                <a:pt x="4722" y="11081"/>
                              </a:lnTo>
                              <a:lnTo>
                                <a:pt x="4746" y="11121"/>
                              </a:lnTo>
                              <a:lnTo>
                                <a:pt x="4770" y="11158"/>
                              </a:lnTo>
                              <a:lnTo>
                                <a:pt x="4795" y="11195"/>
                              </a:lnTo>
                              <a:lnTo>
                                <a:pt x="4822" y="11229"/>
                              </a:lnTo>
                              <a:lnTo>
                                <a:pt x="4849" y="11263"/>
                              </a:lnTo>
                              <a:lnTo>
                                <a:pt x="4878" y="11295"/>
                              </a:lnTo>
                              <a:lnTo>
                                <a:pt x="4907" y="11325"/>
                              </a:lnTo>
                              <a:lnTo>
                                <a:pt x="4937" y="11353"/>
                              </a:lnTo>
                              <a:lnTo>
                                <a:pt x="4969" y="11382"/>
                              </a:lnTo>
                              <a:lnTo>
                                <a:pt x="5002" y="11407"/>
                              </a:lnTo>
                              <a:lnTo>
                                <a:pt x="5035" y="11432"/>
                              </a:lnTo>
                              <a:lnTo>
                                <a:pt x="5069" y="11454"/>
                              </a:lnTo>
                              <a:lnTo>
                                <a:pt x="5102" y="11476"/>
                              </a:lnTo>
                              <a:lnTo>
                                <a:pt x="5139" y="11496"/>
                              </a:lnTo>
                              <a:lnTo>
                                <a:pt x="5175" y="11515"/>
                              </a:lnTo>
                              <a:lnTo>
                                <a:pt x="5211" y="11531"/>
                              </a:lnTo>
                              <a:lnTo>
                                <a:pt x="5249" y="11548"/>
                              </a:lnTo>
                              <a:lnTo>
                                <a:pt x="5286" y="11563"/>
                              </a:lnTo>
                              <a:lnTo>
                                <a:pt x="5325" y="11576"/>
                              </a:lnTo>
                              <a:lnTo>
                                <a:pt x="5363" y="11588"/>
                              </a:lnTo>
                              <a:lnTo>
                                <a:pt x="5403" y="11598"/>
                              </a:lnTo>
                              <a:lnTo>
                                <a:pt x="5443" y="11607"/>
                              </a:lnTo>
                              <a:lnTo>
                                <a:pt x="5472" y="11613"/>
                              </a:lnTo>
                              <a:lnTo>
                                <a:pt x="5503" y="11619"/>
                              </a:lnTo>
                              <a:lnTo>
                                <a:pt x="5532" y="11624"/>
                              </a:lnTo>
                              <a:lnTo>
                                <a:pt x="5562" y="11627"/>
                              </a:lnTo>
                              <a:lnTo>
                                <a:pt x="5593" y="11631"/>
                              </a:lnTo>
                              <a:lnTo>
                                <a:pt x="5623" y="11634"/>
                              </a:lnTo>
                              <a:lnTo>
                                <a:pt x="5654" y="11635"/>
                              </a:lnTo>
                              <a:lnTo>
                                <a:pt x="5684" y="11638"/>
                              </a:lnTo>
                              <a:lnTo>
                                <a:pt x="5714" y="11638"/>
                              </a:lnTo>
                              <a:lnTo>
                                <a:pt x="5745" y="11638"/>
                              </a:lnTo>
                              <a:lnTo>
                                <a:pt x="5776" y="11638"/>
                              </a:lnTo>
                              <a:lnTo>
                                <a:pt x="5807" y="11637"/>
                              </a:lnTo>
                              <a:lnTo>
                                <a:pt x="5837" y="11634"/>
                              </a:lnTo>
                              <a:lnTo>
                                <a:pt x="5869" y="11632"/>
                              </a:lnTo>
                              <a:lnTo>
                                <a:pt x="5899" y="11630"/>
                              </a:lnTo>
                              <a:lnTo>
                                <a:pt x="5930" y="11626"/>
                              </a:lnTo>
                              <a:lnTo>
                                <a:pt x="5960" y="11621"/>
                              </a:lnTo>
                              <a:lnTo>
                                <a:pt x="5990" y="11617"/>
                              </a:lnTo>
                              <a:lnTo>
                                <a:pt x="6021" y="11612"/>
                              </a:lnTo>
                              <a:lnTo>
                                <a:pt x="6051" y="11605"/>
                              </a:lnTo>
                              <a:lnTo>
                                <a:pt x="6112" y="11592"/>
                              </a:lnTo>
                              <a:lnTo>
                                <a:pt x="6172" y="11576"/>
                              </a:lnTo>
                              <a:lnTo>
                                <a:pt x="6230" y="11558"/>
                              </a:lnTo>
                              <a:lnTo>
                                <a:pt x="6289" y="11538"/>
                              </a:lnTo>
                              <a:lnTo>
                                <a:pt x="6346" y="11516"/>
                              </a:lnTo>
                              <a:lnTo>
                                <a:pt x="6402" y="11492"/>
                              </a:lnTo>
                              <a:lnTo>
                                <a:pt x="6457" y="11458"/>
                              </a:lnTo>
                              <a:lnTo>
                                <a:pt x="6506" y="11421"/>
                              </a:lnTo>
                              <a:lnTo>
                                <a:pt x="6550" y="11383"/>
                              </a:lnTo>
                              <a:lnTo>
                                <a:pt x="6590" y="11344"/>
                              </a:lnTo>
                              <a:lnTo>
                                <a:pt x="6623" y="11303"/>
                              </a:lnTo>
                              <a:lnTo>
                                <a:pt x="6653" y="11261"/>
                              </a:lnTo>
                              <a:lnTo>
                                <a:pt x="6677" y="11218"/>
                              </a:lnTo>
                              <a:lnTo>
                                <a:pt x="6698" y="11174"/>
                              </a:lnTo>
                              <a:lnTo>
                                <a:pt x="6715" y="11129"/>
                              </a:lnTo>
                              <a:lnTo>
                                <a:pt x="6726" y="11083"/>
                              </a:lnTo>
                              <a:lnTo>
                                <a:pt x="6736" y="11036"/>
                              </a:lnTo>
                              <a:lnTo>
                                <a:pt x="6740" y="10990"/>
                              </a:lnTo>
                              <a:lnTo>
                                <a:pt x="6742" y="10942"/>
                              </a:lnTo>
                              <a:lnTo>
                                <a:pt x="6739" y="10894"/>
                              </a:lnTo>
                              <a:lnTo>
                                <a:pt x="6733" y="10846"/>
                              </a:lnTo>
                              <a:lnTo>
                                <a:pt x="6725" y="10798"/>
                              </a:lnTo>
                              <a:lnTo>
                                <a:pt x="6715" y="10750"/>
                              </a:lnTo>
                              <a:lnTo>
                                <a:pt x="6701" y="10701"/>
                              </a:lnTo>
                              <a:lnTo>
                                <a:pt x="6684" y="10654"/>
                              </a:lnTo>
                              <a:lnTo>
                                <a:pt x="6666" y="10606"/>
                              </a:lnTo>
                              <a:lnTo>
                                <a:pt x="6646" y="10559"/>
                              </a:lnTo>
                              <a:lnTo>
                                <a:pt x="6622" y="10512"/>
                              </a:lnTo>
                              <a:lnTo>
                                <a:pt x="6598" y="10466"/>
                              </a:lnTo>
                              <a:lnTo>
                                <a:pt x="6572" y="10422"/>
                              </a:lnTo>
                              <a:lnTo>
                                <a:pt x="6545" y="10378"/>
                              </a:lnTo>
                              <a:lnTo>
                                <a:pt x="6516" y="10335"/>
                              </a:lnTo>
                              <a:lnTo>
                                <a:pt x="6485" y="10293"/>
                              </a:lnTo>
                              <a:lnTo>
                                <a:pt x="6455" y="10254"/>
                              </a:lnTo>
                              <a:lnTo>
                                <a:pt x="6423" y="10215"/>
                              </a:lnTo>
                              <a:lnTo>
                                <a:pt x="6392" y="10177"/>
                              </a:lnTo>
                              <a:lnTo>
                                <a:pt x="6359" y="10141"/>
                              </a:lnTo>
                              <a:lnTo>
                                <a:pt x="6326" y="10107"/>
                              </a:lnTo>
                              <a:lnTo>
                                <a:pt x="6299" y="10083"/>
                              </a:lnTo>
                              <a:lnTo>
                                <a:pt x="6270" y="10059"/>
                              </a:lnTo>
                              <a:lnTo>
                                <a:pt x="6239" y="10037"/>
                              </a:lnTo>
                              <a:lnTo>
                                <a:pt x="6206" y="10017"/>
                              </a:lnTo>
                              <a:lnTo>
                                <a:pt x="6171" y="9998"/>
                              </a:lnTo>
                              <a:lnTo>
                                <a:pt x="6133" y="9981"/>
                              </a:lnTo>
                              <a:lnTo>
                                <a:pt x="6096" y="9966"/>
                              </a:lnTo>
                              <a:lnTo>
                                <a:pt x="6056" y="9952"/>
                              </a:lnTo>
                              <a:lnTo>
                                <a:pt x="6016" y="9940"/>
                              </a:lnTo>
                              <a:lnTo>
                                <a:pt x="5975" y="9929"/>
                              </a:lnTo>
                              <a:lnTo>
                                <a:pt x="5934" y="9921"/>
                              </a:lnTo>
                              <a:lnTo>
                                <a:pt x="5892" y="9915"/>
                              </a:lnTo>
                              <a:lnTo>
                                <a:pt x="5850" y="9911"/>
                              </a:lnTo>
                              <a:lnTo>
                                <a:pt x="5809" y="9909"/>
                              </a:lnTo>
                              <a:lnTo>
                                <a:pt x="5767" y="9909"/>
                              </a:lnTo>
                              <a:lnTo>
                                <a:pt x="5727" y="9912"/>
                              </a:lnTo>
                              <a:lnTo>
                                <a:pt x="5686" y="9916"/>
                              </a:lnTo>
                              <a:lnTo>
                                <a:pt x="5648" y="9924"/>
                              </a:lnTo>
                              <a:lnTo>
                                <a:pt x="5610" y="9934"/>
                              </a:lnTo>
                              <a:lnTo>
                                <a:pt x="5574" y="9946"/>
                              </a:lnTo>
                              <a:lnTo>
                                <a:pt x="5539" y="9961"/>
                              </a:lnTo>
                              <a:lnTo>
                                <a:pt x="5506" y="9977"/>
                              </a:lnTo>
                              <a:lnTo>
                                <a:pt x="5474" y="9998"/>
                              </a:lnTo>
                              <a:lnTo>
                                <a:pt x="5446" y="10021"/>
                              </a:lnTo>
                              <a:lnTo>
                                <a:pt x="5420" y="10046"/>
                              </a:lnTo>
                              <a:lnTo>
                                <a:pt x="5396" y="10074"/>
                              </a:lnTo>
                              <a:lnTo>
                                <a:pt x="5376" y="10106"/>
                              </a:lnTo>
                              <a:lnTo>
                                <a:pt x="5359" y="10141"/>
                              </a:lnTo>
                              <a:lnTo>
                                <a:pt x="5345" y="10179"/>
                              </a:lnTo>
                              <a:lnTo>
                                <a:pt x="5333" y="10220"/>
                              </a:lnTo>
                              <a:lnTo>
                                <a:pt x="5326" y="10263"/>
                              </a:lnTo>
                              <a:lnTo>
                                <a:pt x="5324" y="10310"/>
                              </a:lnTo>
                              <a:lnTo>
                                <a:pt x="5325" y="10383"/>
                              </a:lnTo>
                              <a:lnTo>
                                <a:pt x="5332" y="10454"/>
                              </a:lnTo>
                              <a:lnTo>
                                <a:pt x="5342" y="10521"/>
                              </a:lnTo>
                              <a:lnTo>
                                <a:pt x="5359" y="10585"/>
                              </a:lnTo>
                              <a:lnTo>
                                <a:pt x="5379" y="10644"/>
                              </a:lnTo>
                              <a:lnTo>
                                <a:pt x="5403" y="10701"/>
                              </a:lnTo>
                              <a:lnTo>
                                <a:pt x="5430" y="10753"/>
                              </a:lnTo>
                              <a:lnTo>
                                <a:pt x="5460" y="10801"/>
                              </a:lnTo>
                              <a:lnTo>
                                <a:pt x="5494" y="10844"/>
                              </a:lnTo>
                              <a:lnTo>
                                <a:pt x="5529" y="10883"/>
                              </a:lnTo>
                              <a:lnTo>
                                <a:pt x="5567" y="10917"/>
                              </a:lnTo>
                              <a:lnTo>
                                <a:pt x="5607" y="10946"/>
                              </a:lnTo>
                              <a:lnTo>
                                <a:pt x="5648" y="10971"/>
                              </a:lnTo>
                              <a:lnTo>
                                <a:pt x="5689" y="10991"/>
                              </a:lnTo>
                              <a:lnTo>
                                <a:pt x="5731" y="11005"/>
                              </a:lnTo>
                              <a:lnTo>
                                <a:pt x="5773" y="11013"/>
                              </a:lnTo>
                              <a:lnTo>
                                <a:pt x="5815" y="11015"/>
                              </a:lnTo>
                              <a:lnTo>
                                <a:pt x="5856" y="11012"/>
                              </a:lnTo>
                              <a:lnTo>
                                <a:pt x="5897" y="11002"/>
                              </a:lnTo>
                              <a:lnTo>
                                <a:pt x="5935" y="10987"/>
                              </a:lnTo>
                              <a:lnTo>
                                <a:pt x="5974" y="10965"/>
                              </a:lnTo>
                              <a:lnTo>
                                <a:pt x="6009" y="10937"/>
                              </a:lnTo>
                              <a:lnTo>
                                <a:pt x="6042" y="10902"/>
                              </a:lnTo>
                              <a:lnTo>
                                <a:pt x="6074" y="10860"/>
                              </a:lnTo>
                              <a:lnTo>
                                <a:pt x="6100" y="10811"/>
                              </a:lnTo>
                              <a:lnTo>
                                <a:pt x="6125" y="10754"/>
                              </a:lnTo>
                              <a:lnTo>
                                <a:pt x="6145" y="10691"/>
                              </a:lnTo>
                              <a:lnTo>
                                <a:pt x="6161" y="10620"/>
                              </a:lnTo>
                              <a:lnTo>
                                <a:pt x="6172" y="10541"/>
                              </a:lnTo>
                              <a:lnTo>
                                <a:pt x="6179" y="10454"/>
                              </a:lnTo>
                              <a:lnTo>
                                <a:pt x="6180" y="10359"/>
                              </a:lnTo>
                              <a:lnTo>
                                <a:pt x="6176" y="10256"/>
                              </a:lnTo>
                              <a:lnTo>
                                <a:pt x="6192" y="10332"/>
                              </a:lnTo>
                              <a:lnTo>
                                <a:pt x="6203" y="10407"/>
                              </a:lnTo>
                              <a:lnTo>
                                <a:pt x="6212" y="10479"/>
                              </a:lnTo>
                              <a:lnTo>
                                <a:pt x="6214" y="10551"/>
                              </a:lnTo>
                              <a:lnTo>
                                <a:pt x="6214" y="10620"/>
                              </a:lnTo>
                              <a:lnTo>
                                <a:pt x="6209" y="10686"/>
                              </a:lnTo>
                              <a:lnTo>
                                <a:pt x="6201" y="10752"/>
                              </a:lnTo>
                              <a:lnTo>
                                <a:pt x="6189" y="10815"/>
                              </a:lnTo>
                              <a:lnTo>
                                <a:pt x="6174" y="10875"/>
                              </a:lnTo>
                              <a:lnTo>
                                <a:pt x="6155" y="10933"/>
                              </a:lnTo>
                              <a:lnTo>
                                <a:pt x="6134" y="10990"/>
                              </a:lnTo>
                              <a:lnTo>
                                <a:pt x="6110" y="11042"/>
                              </a:lnTo>
                              <a:lnTo>
                                <a:pt x="6083" y="11093"/>
                              </a:lnTo>
                              <a:lnTo>
                                <a:pt x="6052" y="11139"/>
                              </a:lnTo>
                              <a:lnTo>
                                <a:pt x="6021" y="11184"/>
                              </a:lnTo>
                              <a:lnTo>
                                <a:pt x="5986" y="11225"/>
                              </a:lnTo>
                              <a:lnTo>
                                <a:pt x="5950" y="11262"/>
                              </a:lnTo>
                              <a:lnTo>
                                <a:pt x="5910" y="11296"/>
                              </a:lnTo>
                              <a:lnTo>
                                <a:pt x="5869" y="11328"/>
                              </a:lnTo>
                              <a:lnTo>
                                <a:pt x="5827" y="11355"/>
                              </a:lnTo>
                              <a:lnTo>
                                <a:pt x="5782" y="11378"/>
                              </a:lnTo>
                              <a:lnTo>
                                <a:pt x="5737" y="11398"/>
                              </a:lnTo>
                              <a:lnTo>
                                <a:pt x="5690" y="11414"/>
                              </a:lnTo>
                              <a:lnTo>
                                <a:pt x="5642" y="11426"/>
                              </a:lnTo>
                              <a:lnTo>
                                <a:pt x="5593" y="11433"/>
                              </a:lnTo>
                              <a:lnTo>
                                <a:pt x="5542" y="11437"/>
                              </a:lnTo>
                              <a:lnTo>
                                <a:pt x="5492" y="11435"/>
                              </a:lnTo>
                              <a:lnTo>
                                <a:pt x="5441" y="11430"/>
                              </a:lnTo>
                              <a:lnTo>
                                <a:pt x="5389" y="11420"/>
                              </a:lnTo>
                              <a:lnTo>
                                <a:pt x="5338" y="11405"/>
                              </a:lnTo>
                              <a:lnTo>
                                <a:pt x="5285" y="11385"/>
                              </a:lnTo>
                              <a:lnTo>
                                <a:pt x="5233" y="11360"/>
                              </a:lnTo>
                              <a:lnTo>
                                <a:pt x="5217" y="11351"/>
                              </a:lnTo>
                              <a:lnTo>
                                <a:pt x="5201" y="11342"/>
                              </a:lnTo>
                              <a:lnTo>
                                <a:pt x="5186" y="11331"/>
                              </a:lnTo>
                              <a:lnTo>
                                <a:pt x="5170" y="11321"/>
                              </a:lnTo>
                              <a:lnTo>
                                <a:pt x="5155" y="11309"/>
                              </a:lnTo>
                              <a:lnTo>
                                <a:pt x="5140" y="11296"/>
                              </a:lnTo>
                              <a:lnTo>
                                <a:pt x="5126" y="11283"/>
                              </a:lnTo>
                              <a:lnTo>
                                <a:pt x="5112" y="11269"/>
                              </a:lnTo>
                              <a:lnTo>
                                <a:pt x="5098" y="11254"/>
                              </a:lnTo>
                              <a:lnTo>
                                <a:pt x="5085" y="11239"/>
                              </a:lnTo>
                              <a:lnTo>
                                <a:pt x="5072" y="11222"/>
                              </a:lnTo>
                              <a:lnTo>
                                <a:pt x="5059" y="11206"/>
                              </a:lnTo>
                              <a:lnTo>
                                <a:pt x="5047" y="11188"/>
                              </a:lnTo>
                              <a:lnTo>
                                <a:pt x="5036" y="11170"/>
                              </a:lnTo>
                              <a:lnTo>
                                <a:pt x="5025" y="11150"/>
                              </a:lnTo>
                              <a:lnTo>
                                <a:pt x="5015" y="11130"/>
                              </a:lnTo>
                              <a:lnTo>
                                <a:pt x="5004" y="11109"/>
                              </a:lnTo>
                              <a:lnTo>
                                <a:pt x="4995" y="11088"/>
                              </a:lnTo>
                              <a:lnTo>
                                <a:pt x="4985" y="11064"/>
                              </a:lnTo>
                              <a:lnTo>
                                <a:pt x="4977" y="11041"/>
                              </a:lnTo>
                              <a:lnTo>
                                <a:pt x="4970" y="11018"/>
                              </a:lnTo>
                              <a:lnTo>
                                <a:pt x="4963" y="10992"/>
                              </a:lnTo>
                              <a:lnTo>
                                <a:pt x="4956" y="10966"/>
                              </a:lnTo>
                              <a:lnTo>
                                <a:pt x="4950" y="10939"/>
                              </a:lnTo>
                              <a:lnTo>
                                <a:pt x="4946" y="10912"/>
                              </a:lnTo>
                              <a:lnTo>
                                <a:pt x="4941" y="10884"/>
                              </a:lnTo>
                              <a:lnTo>
                                <a:pt x="4937" y="10855"/>
                              </a:lnTo>
                              <a:lnTo>
                                <a:pt x="4935" y="10825"/>
                              </a:lnTo>
                              <a:lnTo>
                                <a:pt x="4933" y="10793"/>
                              </a:lnTo>
                              <a:lnTo>
                                <a:pt x="4932" y="10761"/>
                              </a:lnTo>
                              <a:lnTo>
                                <a:pt x="4930" y="10729"/>
                              </a:lnTo>
                              <a:lnTo>
                                <a:pt x="4930" y="10695"/>
                              </a:lnTo>
                              <a:lnTo>
                                <a:pt x="4934" y="10644"/>
                              </a:lnTo>
                              <a:lnTo>
                                <a:pt x="4941" y="10594"/>
                              </a:lnTo>
                              <a:lnTo>
                                <a:pt x="4952" y="10543"/>
                              </a:lnTo>
                              <a:lnTo>
                                <a:pt x="4967" y="10492"/>
                              </a:lnTo>
                              <a:lnTo>
                                <a:pt x="4985" y="10441"/>
                              </a:lnTo>
                              <a:lnTo>
                                <a:pt x="5006" y="10390"/>
                              </a:lnTo>
                              <a:lnTo>
                                <a:pt x="5032" y="10340"/>
                              </a:lnTo>
                              <a:lnTo>
                                <a:pt x="5060" y="10291"/>
                              </a:lnTo>
                              <a:lnTo>
                                <a:pt x="5091" y="10241"/>
                              </a:lnTo>
                              <a:lnTo>
                                <a:pt x="5125" y="10193"/>
                              </a:lnTo>
                              <a:lnTo>
                                <a:pt x="5161" y="10145"/>
                              </a:lnTo>
                              <a:lnTo>
                                <a:pt x="5200" y="10098"/>
                              </a:lnTo>
                              <a:lnTo>
                                <a:pt x="5240" y="10053"/>
                              </a:lnTo>
                              <a:lnTo>
                                <a:pt x="5284" y="10009"/>
                              </a:lnTo>
                              <a:lnTo>
                                <a:pt x="5329" y="9966"/>
                              </a:lnTo>
                              <a:lnTo>
                                <a:pt x="5375" y="9924"/>
                              </a:lnTo>
                              <a:lnTo>
                                <a:pt x="5424" y="9884"/>
                              </a:lnTo>
                              <a:lnTo>
                                <a:pt x="5473" y="9846"/>
                              </a:lnTo>
                              <a:lnTo>
                                <a:pt x="5524" y="9810"/>
                              </a:lnTo>
                              <a:lnTo>
                                <a:pt x="5576" y="9775"/>
                              </a:lnTo>
                              <a:lnTo>
                                <a:pt x="5629" y="9743"/>
                              </a:lnTo>
                              <a:lnTo>
                                <a:pt x="5682" y="9713"/>
                              </a:lnTo>
                              <a:lnTo>
                                <a:pt x="5735" y="9685"/>
                              </a:lnTo>
                              <a:lnTo>
                                <a:pt x="5790" y="9660"/>
                              </a:lnTo>
                              <a:lnTo>
                                <a:pt x="5844" y="9637"/>
                              </a:lnTo>
                              <a:lnTo>
                                <a:pt x="5899" y="9618"/>
                              </a:lnTo>
                              <a:lnTo>
                                <a:pt x="5954" y="9601"/>
                              </a:lnTo>
                              <a:lnTo>
                                <a:pt x="6008" y="9587"/>
                              </a:lnTo>
                              <a:lnTo>
                                <a:pt x="6062" y="9576"/>
                              </a:lnTo>
                              <a:lnTo>
                                <a:pt x="6114" y="9568"/>
                              </a:lnTo>
                              <a:lnTo>
                                <a:pt x="6167" y="9564"/>
                              </a:lnTo>
                              <a:lnTo>
                                <a:pt x="6217" y="9563"/>
                              </a:lnTo>
                              <a:lnTo>
                                <a:pt x="6276" y="9567"/>
                              </a:lnTo>
                              <a:lnTo>
                                <a:pt x="6333" y="9574"/>
                              </a:lnTo>
                              <a:lnTo>
                                <a:pt x="6388" y="9584"/>
                              </a:lnTo>
                              <a:lnTo>
                                <a:pt x="6443" y="9598"/>
                              </a:lnTo>
                              <a:lnTo>
                                <a:pt x="6497" y="9616"/>
                              </a:lnTo>
                              <a:lnTo>
                                <a:pt x="6549" y="9637"/>
                              </a:lnTo>
                              <a:lnTo>
                                <a:pt x="6599" y="9661"/>
                              </a:lnTo>
                              <a:lnTo>
                                <a:pt x="6647" y="9688"/>
                              </a:lnTo>
                              <a:lnTo>
                                <a:pt x="6694" y="9719"/>
                              </a:lnTo>
                              <a:lnTo>
                                <a:pt x="6739" y="9751"/>
                              </a:lnTo>
                              <a:lnTo>
                                <a:pt x="6783" y="9788"/>
                              </a:lnTo>
                              <a:lnTo>
                                <a:pt x="6824" y="9825"/>
                              </a:lnTo>
                              <a:lnTo>
                                <a:pt x="6862" y="9865"/>
                              </a:lnTo>
                              <a:lnTo>
                                <a:pt x="6900" y="9908"/>
                              </a:lnTo>
                              <a:lnTo>
                                <a:pt x="6933" y="9952"/>
                              </a:lnTo>
                              <a:lnTo>
                                <a:pt x="6965" y="9998"/>
                              </a:lnTo>
                              <a:lnTo>
                                <a:pt x="6995" y="10046"/>
                              </a:lnTo>
                              <a:lnTo>
                                <a:pt x="7022" y="10096"/>
                              </a:lnTo>
                              <a:lnTo>
                                <a:pt x="7046" y="10146"/>
                              </a:lnTo>
                              <a:lnTo>
                                <a:pt x="7067" y="10199"/>
                              </a:lnTo>
                              <a:lnTo>
                                <a:pt x="7086" y="10251"/>
                              </a:lnTo>
                              <a:lnTo>
                                <a:pt x="7101" y="10305"/>
                              </a:lnTo>
                              <a:lnTo>
                                <a:pt x="7114" y="10360"/>
                              </a:lnTo>
                              <a:lnTo>
                                <a:pt x="7123" y="10416"/>
                              </a:lnTo>
                              <a:lnTo>
                                <a:pt x="7129" y="10472"/>
                              </a:lnTo>
                              <a:lnTo>
                                <a:pt x="7131" y="10528"/>
                              </a:lnTo>
                              <a:lnTo>
                                <a:pt x="7130" y="10586"/>
                              </a:lnTo>
                              <a:lnTo>
                                <a:pt x="7125" y="10642"/>
                              </a:lnTo>
                              <a:lnTo>
                                <a:pt x="7117" y="10699"/>
                              </a:lnTo>
                              <a:lnTo>
                                <a:pt x="7105" y="10756"/>
                              </a:lnTo>
                              <a:lnTo>
                                <a:pt x="7089" y="10812"/>
                              </a:lnTo>
                              <a:lnTo>
                                <a:pt x="7069" y="10867"/>
                              </a:lnTo>
                              <a:lnTo>
                                <a:pt x="7053" y="10909"/>
                              </a:lnTo>
                              <a:lnTo>
                                <a:pt x="7034" y="10950"/>
                              </a:lnTo>
                              <a:lnTo>
                                <a:pt x="7014" y="10990"/>
                              </a:lnTo>
                              <a:lnTo>
                                <a:pt x="6993" y="11029"/>
                              </a:lnTo>
                              <a:lnTo>
                                <a:pt x="6972" y="11069"/>
                              </a:lnTo>
                              <a:lnTo>
                                <a:pt x="6949" y="11108"/>
                              </a:lnTo>
                              <a:lnTo>
                                <a:pt x="6924" y="11145"/>
                              </a:lnTo>
                              <a:lnTo>
                                <a:pt x="6900" y="11183"/>
                              </a:lnTo>
                              <a:lnTo>
                                <a:pt x="6873" y="11220"/>
                              </a:lnTo>
                              <a:lnTo>
                                <a:pt x="6846" y="11256"/>
                              </a:lnTo>
                              <a:lnTo>
                                <a:pt x="6818" y="11291"/>
                              </a:lnTo>
                              <a:lnTo>
                                <a:pt x="6788" y="11327"/>
                              </a:lnTo>
                              <a:lnTo>
                                <a:pt x="6758" y="11360"/>
                              </a:lnTo>
                              <a:lnTo>
                                <a:pt x="6726" y="11394"/>
                              </a:lnTo>
                              <a:lnTo>
                                <a:pt x="6695" y="11427"/>
                              </a:lnTo>
                              <a:lnTo>
                                <a:pt x="6662" y="11460"/>
                              </a:lnTo>
                              <a:lnTo>
                                <a:pt x="6628" y="11492"/>
                              </a:lnTo>
                              <a:lnTo>
                                <a:pt x="6593" y="11523"/>
                              </a:lnTo>
                              <a:lnTo>
                                <a:pt x="6558" y="11554"/>
                              </a:lnTo>
                              <a:lnTo>
                                <a:pt x="6522" y="11583"/>
                              </a:lnTo>
                              <a:lnTo>
                                <a:pt x="6484" y="11612"/>
                              </a:lnTo>
                              <a:lnTo>
                                <a:pt x="6447" y="11640"/>
                              </a:lnTo>
                              <a:lnTo>
                                <a:pt x="6408" y="11667"/>
                              </a:lnTo>
                              <a:lnTo>
                                <a:pt x="6370" y="11694"/>
                              </a:lnTo>
                              <a:lnTo>
                                <a:pt x="6329" y="11720"/>
                              </a:lnTo>
                              <a:lnTo>
                                <a:pt x="6289" y="11745"/>
                              </a:lnTo>
                              <a:lnTo>
                                <a:pt x="6248" y="11770"/>
                              </a:lnTo>
                              <a:lnTo>
                                <a:pt x="6206" y="11793"/>
                              </a:lnTo>
                              <a:lnTo>
                                <a:pt x="6164" y="11816"/>
                              </a:lnTo>
                              <a:lnTo>
                                <a:pt x="6122" y="11838"/>
                              </a:lnTo>
                              <a:lnTo>
                                <a:pt x="6078" y="11859"/>
                              </a:lnTo>
                              <a:lnTo>
                                <a:pt x="6034" y="11880"/>
                              </a:lnTo>
                              <a:lnTo>
                                <a:pt x="5976" y="11905"/>
                              </a:lnTo>
                              <a:lnTo>
                                <a:pt x="5918" y="11928"/>
                              </a:lnTo>
                              <a:lnTo>
                                <a:pt x="5889" y="11939"/>
                              </a:lnTo>
                              <a:lnTo>
                                <a:pt x="5858" y="11948"/>
                              </a:lnTo>
                              <a:lnTo>
                                <a:pt x="5828" y="11958"/>
                              </a:lnTo>
                              <a:lnTo>
                                <a:pt x="5797" y="11967"/>
                              </a:lnTo>
                              <a:lnTo>
                                <a:pt x="5767" y="11975"/>
                              </a:lnTo>
                              <a:lnTo>
                                <a:pt x="5737" y="11983"/>
                              </a:lnTo>
                              <a:lnTo>
                                <a:pt x="5706" y="11990"/>
                              </a:lnTo>
                              <a:lnTo>
                                <a:pt x="5675" y="11997"/>
                              </a:lnTo>
                              <a:lnTo>
                                <a:pt x="5644" y="12003"/>
                              </a:lnTo>
                              <a:lnTo>
                                <a:pt x="5613" y="12009"/>
                              </a:lnTo>
                              <a:lnTo>
                                <a:pt x="5582" y="12013"/>
                              </a:lnTo>
                              <a:lnTo>
                                <a:pt x="5551" y="12018"/>
                              </a:lnTo>
                              <a:lnTo>
                                <a:pt x="5519" y="12022"/>
                              </a:lnTo>
                              <a:lnTo>
                                <a:pt x="5487" y="12025"/>
                              </a:lnTo>
                              <a:lnTo>
                                <a:pt x="5457" y="12027"/>
                              </a:lnTo>
                              <a:lnTo>
                                <a:pt x="5425" y="12030"/>
                              </a:lnTo>
                              <a:lnTo>
                                <a:pt x="5394" y="12031"/>
                              </a:lnTo>
                              <a:lnTo>
                                <a:pt x="5362" y="12031"/>
                              </a:lnTo>
                              <a:lnTo>
                                <a:pt x="5331" y="12031"/>
                              </a:lnTo>
                              <a:lnTo>
                                <a:pt x="5300" y="12030"/>
                              </a:lnTo>
                              <a:lnTo>
                                <a:pt x="5269" y="12029"/>
                              </a:lnTo>
                              <a:lnTo>
                                <a:pt x="5238" y="12026"/>
                              </a:lnTo>
                              <a:lnTo>
                                <a:pt x="5207" y="12024"/>
                              </a:lnTo>
                              <a:lnTo>
                                <a:pt x="5176" y="12020"/>
                              </a:lnTo>
                              <a:lnTo>
                                <a:pt x="5146" y="12017"/>
                              </a:lnTo>
                              <a:lnTo>
                                <a:pt x="5115" y="12012"/>
                              </a:lnTo>
                              <a:lnTo>
                                <a:pt x="5085" y="12006"/>
                              </a:lnTo>
                              <a:lnTo>
                                <a:pt x="5054" y="12001"/>
                              </a:lnTo>
                              <a:lnTo>
                                <a:pt x="5015" y="11991"/>
                              </a:lnTo>
                              <a:lnTo>
                                <a:pt x="4975" y="11981"/>
                              </a:lnTo>
                              <a:lnTo>
                                <a:pt x="4936" y="11968"/>
                              </a:lnTo>
                              <a:lnTo>
                                <a:pt x="4898" y="11955"/>
                              </a:lnTo>
                              <a:lnTo>
                                <a:pt x="4859" y="11940"/>
                              </a:lnTo>
                              <a:lnTo>
                                <a:pt x="4822" y="11925"/>
                              </a:lnTo>
                              <a:lnTo>
                                <a:pt x="4785" y="11907"/>
                              </a:lnTo>
                              <a:lnTo>
                                <a:pt x="4749" y="11888"/>
                              </a:lnTo>
                              <a:lnTo>
                                <a:pt x="4713" y="11868"/>
                              </a:lnTo>
                              <a:lnTo>
                                <a:pt x="4678" y="11846"/>
                              </a:lnTo>
                              <a:lnTo>
                                <a:pt x="4644" y="11823"/>
                              </a:lnTo>
                              <a:lnTo>
                                <a:pt x="4611" y="11798"/>
                              </a:lnTo>
                              <a:lnTo>
                                <a:pt x="4578" y="11772"/>
                              </a:lnTo>
                              <a:lnTo>
                                <a:pt x="4547" y="11745"/>
                              </a:lnTo>
                              <a:lnTo>
                                <a:pt x="4516" y="11716"/>
                              </a:lnTo>
                              <a:lnTo>
                                <a:pt x="4486" y="11686"/>
                              </a:lnTo>
                              <a:lnTo>
                                <a:pt x="4458" y="11654"/>
                              </a:lnTo>
                              <a:lnTo>
                                <a:pt x="4430" y="11620"/>
                              </a:lnTo>
                              <a:lnTo>
                                <a:pt x="4403" y="11585"/>
                              </a:lnTo>
                              <a:lnTo>
                                <a:pt x="4378" y="11549"/>
                              </a:lnTo>
                              <a:lnTo>
                                <a:pt x="4354" y="11510"/>
                              </a:lnTo>
                              <a:lnTo>
                                <a:pt x="4330" y="11470"/>
                              </a:lnTo>
                              <a:lnTo>
                                <a:pt x="4308" y="11430"/>
                              </a:lnTo>
                              <a:lnTo>
                                <a:pt x="4288" y="11386"/>
                              </a:lnTo>
                              <a:lnTo>
                                <a:pt x="4268" y="11342"/>
                              </a:lnTo>
                              <a:lnTo>
                                <a:pt x="4251" y="11295"/>
                              </a:lnTo>
                              <a:lnTo>
                                <a:pt x="4234" y="11247"/>
                              </a:lnTo>
                              <a:lnTo>
                                <a:pt x="4219" y="11198"/>
                              </a:lnTo>
                              <a:lnTo>
                                <a:pt x="4205" y="11146"/>
                              </a:lnTo>
                              <a:lnTo>
                                <a:pt x="4193" y="11093"/>
                              </a:lnTo>
                              <a:lnTo>
                                <a:pt x="4183" y="11038"/>
                              </a:lnTo>
                              <a:lnTo>
                                <a:pt x="4173" y="10981"/>
                              </a:lnTo>
                              <a:lnTo>
                                <a:pt x="4169" y="10945"/>
                              </a:lnTo>
                              <a:lnTo>
                                <a:pt x="4165" y="10909"/>
                              </a:lnTo>
                              <a:lnTo>
                                <a:pt x="4164" y="10873"/>
                              </a:lnTo>
                              <a:lnTo>
                                <a:pt x="4163" y="10837"/>
                              </a:lnTo>
                              <a:lnTo>
                                <a:pt x="4164" y="10802"/>
                              </a:lnTo>
                              <a:lnTo>
                                <a:pt x="4165" y="10767"/>
                              </a:lnTo>
                              <a:lnTo>
                                <a:pt x="4169" y="10732"/>
                              </a:lnTo>
                              <a:lnTo>
                                <a:pt x="4173" y="10697"/>
                              </a:lnTo>
                              <a:lnTo>
                                <a:pt x="4179" y="10662"/>
                              </a:lnTo>
                              <a:lnTo>
                                <a:pt x="4186" y="10628"/>
                              </a:lnTo>
                              <a:lnTo>
                                <a:pt x="4195" y="10594"/>
                              </a:lnTo>
                              <a:lnTo>
                                <a:pt x="4204" y="10560"/>
                              </a:lnTo>
                              <a:lnTo>
                                <a:pt x="4214" y="10526"/>
                              </a:lnTo>
                              <a:lnTo>
                                <a:pt x="4226" y="10492"/>
                              </a:lnTo>
                              <a:lnTo>
                                <a:pt x="4239" y="10459"/>
                              </a:lnTo>
                              <a:lnTo>
                                <a:pt x="4253" y="10426"/>
                              </a:lnTo>
                              <a:lnTo>
                                <a:pt x="4267" y="10393"/>
                              </a:lnTo>
                              <a:lnTo>
                                <a:pt x="4283" y="10360"/>
                              </a:lnTo>
                              <a:lnTo>
                                <a:pt x="4301" y="10327"/>
                              </a:lnTo>
                              <a:lnTo>
                                <a:pt x="4320" y="10294"/>
                              </a:lnTo>
                              <a:lnTo>
                                <a:pt x="4340" y="10262"/>
                              </a:lnTo>
                              <a:lnTo>
                                <a:pt x="4359" y="10230"/>
                              </a:lnTo>
                              <a:lnTo>
                                <a:pt x="4382" y="10197"/>
                              </a:lnTo>
                              <a:lnTo>
                                <a:pt x="4404" y="10166"/>
                              </a:lnTo>
                              <a:lnTo>
                                <a:pt x="4427" y="10133"/>
                              </a:lnTo>
                              <a:lnTo>
                                <a:pt x="4452" y="10101"/>
                              </a:lnTo>
                              <a:lnTo>
                                <a:pt x="4478" y="10070"/>
                              </a:lnTo>
                              <a:lnTo>
                                <a:pt x="4505" y="10038"/>
                              </a:lnTo>
                              <a:lnTo>
                                <a:pt x="4533" y="10008"/>
                              </a:lnTo>
                              <a:lnTo>
                                <a:pt x="4561" y="9976"/>
                              </a:lnTo>
                              <a:lnTo>
                                <a:pt x="4590" y="9945"/>
                              </a:lnTo>
                              <a:lnTo>
                                <a:pt x="4620" y="9914"/>
                              </a:lnTo>
                              <a:lnTo>
                                <a:pt x="4622" y="9833"/>
                              </a:lnTo>
                              <a:lnTo>
                                <a:pt x="4617" y="9754"/>
                              </a:lnTo>
                              <a:lnTo>
                                <a:pt x="4605" y="9673"/>
                              </a:lnTo>
                              <a:lnTo>
                                <a:pt x="4588" y="9594"/>
                              </a:lnTo>
                              <a:lnTo>
                                <a:pt x="4565" y="9513"/>
                              </a:lnTo>
                              <a:lnTo>
                                <a:pt x="4536" y="9433"/>
                              </a:lnTo>
                              <a:lnTo>
                                <a:pt x="4502" y="9352"/>
                              </a:lnTo>
                              <a:lnTo>
                                <a:pt x="4464" y="9272"/>
                              </a:lnTo>
                              <a:lnTo>
                                <a:pt x="4419" y="9191"/>
                              </a:lnTo>
                              <a:lnTo>
                                <a:pt x="4371" y="9110"/>
                              </a:lnTo>
                              <a:lnTo>
                                <a:pt x="4317" y="9029"/>
                              </a:lnTo>
                              <a:lnTo>
                                <a:pt x="4260" y="8949"/>
                              </a:lnTo>
                              <a:lnTo>
                                <a:pt x="4199" y="8868"/>
                              </a:lnTo>
                              <a:lnTo>
                                <a:pt x="4134" y="8786"/>
                              </a:lnTo>
                              <a:lnTo>
                                <a:pt x="4063" y="8704"/>
                              </a:lnTo>
                              <a:lnTo>
                                <a:pt x="3991" y="8623"/>
                              </a:lnTo>
                              <a:lnTo>
                                <a:pt x="3915" y="8542"/>
                              </a:lnTo>
                              <a:lnTo>
                                <a:pt x="3835" y="8460"/>
                              </a:lnTo>
                              <a:lnTo>
                                <a:pt x="3752" y="8378"/>
                              </a:lnTo>
                              <a:lnTo>
                                <a:pt x="3667" y="8296"/>
                              </a:lnTo>
                              <a:lnTo>
                                <a:pt x="3579" y="8213"/>
                              </a:lnTo>
                              <a:lnTo>
                                <a:pt x="3489" y="8131"/>
                              </a:lnTo>
                              <a:lnTo>
                                <a:pt x="3395" y="8048"/>
                              </a:lnTo>
                              <a:lnTo>
                                <a:pt x="3301" y="7965"/>
                              </a:lnTo>
                              <a:lnTo>
                                <a:pt x="3205" y="7882"/>
                              </a:lnTo>
                              <a:lnTo>
                                <a:pt x="3106" y="7798"/>
                              </a:lnTo>
                              <a:lnTo>
                                <a:pt x="3007" y="7715"/>
                              </a:lnTo>
                              <a:lnTo>
                                <a:pt x="2906" y="7631"/>
                              </a:lnTo>
                              <a:lnTo>
                                <a:pt x="2702" y="7463"/>
                              </a:lnTo>
                              <a:lnTo>
                                <a:pt x="2493" y="7294"/>
                              </a:lnTo>
                              <a:lnTo>
                                <a:pt x="2423" y="7237"/>
                              </a:lnTo>
                              <a:lnTo>
                                <a:pt x="2353" y="7179"/>
                              </a:lnTo>
                              <a:lnTo>
                                <a:pt x="2283" y="7122"/>
                              </a:lnTo>
                              <a:lnTo>
                                <a:pt x="2213" y="7065"/>
                              </a:lnTo>
                              <a:lnTo>
                                <a:pt x="2142" y="7006"/>
                              </a:lnTo>
                              <a:lnTo>
                                <a:pt x="2072" y="6949"/>
                              </a:lnTo>
                              <a:lnTo>
                                <a:pt x="2002" y="6890"/>
                              </a:lnTo>
                              <a:lnTo>
                                <a:pt x="1932" y="6833"/>
                              </a:lnTo>
                              <a:lnTo>
                                <a:pt x="1863" y="6775"/>
                              </a:lnTo>
                              <a:lnTo>
                                <a:pt x="1794" y="6716"/>
                              </a:lnTo>
                              <a:lnTo>
                                <a:pt x="1726" y="6658"/>
                              </a:lnTo>
                              <a:lnTo>
                                <a:pt x="1658" y="6599"/>
                              </a:lnTo>
                              <a:lnTo>
                                <a:pt x="1590" y="6541"/>
                              </a:lnTo>
                              <a:lnTo>
                                <a:pt x="1523" y="6482"/>
                              </a:lnTo>
                              <a:lnTo>
                                <a:pt x="1458" y="6422"/>
                              </a:lnTo>
                              <a:lnTo>
                                <a:pt x="1392" y="6364"/>
                              </a:lnTo>
                              <a:lnTo>
                                <a:pt x="1394" y="6358"/>
                              </a:lnTo>
                              <a:lnTo>
                                <a:pt x="1401" y="6346"/>
                              </a:lnTo>
                              <a:lnTo>
                                <a:pt x="1420" y="6315"/>
                              </a:lnTo>
                              <a:lnTo>
                                <a:pt x="1434" y="6294"/>
                              </a:lnTo>
                              <a:lnTo>
                                <a:pt x="1452" y="6268"/>
                              </a:lnTo>
                              <a:lnTo>
                                <a:pt x="1472" y="6240"/>
                              </a:lnTo>
                              <a:lnTo>
                                <a:pt x="1495" y="6209"/>
                              </a:lnTo>
                              <a:lnTo>
                                <a:pt x="1520" y="6178"/>
                              </a:lnTo>
                              <a:lnTo>
                                <a:pt x="1548" y="6145"/>
                              </a:lnTo>
                              <a:lnTo>
                                <a:pt x="1577" y="6112"/>
                              </a:lnTo>
                              <a:lnTo>
                                <a:pt x="1610" y="6079"/>
                              </a:lnTo>
                              <a:lnTo>
                                <a:pt x="1644" y="6048"/>
                              </a:lnTo>
                              <a:lnTo>
                                <a:pt x="1680" y="6016"/>
                              </a:lnTo>
                              <a:lnTo>
                                <a:pt x="1699" y="6002"/>
                              </a:lnTo>
                              <a:lnTo>
                                <a:pt x="1719" y="5988"/>
                              </a:lnTo>
                              <a:lnTo>
                                <a:pt x="1738" y="5974"/>
                              </a:lnTo>
                              <a:lnTo>
                                <a:pt x="1759" y="5961"/>
                              </a:lnTo>
                              <a:lnTo>
                                <a:pt x="1766" y="5958"/>
                              </a:lnTo>
                              <a:lnTo>
                                <a:pt x="1831" y="6017"/>
                              </a:lnTo>
                              <a:lnTo>
                                <a:pt x="1898" y="6077"/>
                              </a:lnTo>
                              <a:lnTo>
                                <a:pt x="1966" y="6138"/>
                              </a:lnTo>
                              <a:lnTo>
                                <a:pt x="2035" y="6198"/>
                              </a:lnTo>
                              <a:lnTo>
                                <a:pt x="2104" y="6256"/>
                              </a:lnTo>
                              <a:lnTo>
                                <a:pt x="2173" y="6316"/>
                              </a:lnTo>
                              <a:lnTo>
                                <a:pt x="2243" y="6376"/>
                              </a:lnTo>
                              <a:lnTo>
                                <a:pt x="2313" y="6434"/>
                              </a:lnTo>
                              <a:lnTo>
                                <a:pt x="2383" y="6494"/>
                              </a:lnTo>
                              <a:lnTo>
                                <a:pt x="2455" y="6552"/>
                              </a:lnTo>
                              <a:lnTo>
                                <a:pt x="2526" y="6612"/>
                              </a:lnTo>
                              <a:lnTo>
                                <a:pt x="2597" y="6670"/>
                              </a:lnTo>
                              <a:lnTo>
                                <a:pt x="2669" y="6729"/>
                              </a:lnTo>
                              <a:lnTo>
                                <a:pt x="2740" y="6787"/>
                              </a:lnTo>
                              <a:lnTo>
                                <a:pt x="2812" y="6845"/>
                              </a:lnTo>
                              <a:lnTo>
                                <a:pt x="2884" y="6903"/>
                              </a:lnTo>
                              <a:lnTo>
                                <a:pt x="3096" y="7076"/>
                              </a:lnTo>
                              <a:lnTo>
                                <a:pt x="3304" y="7247"/>
                              </a:lnTo>
                              <a:lnTo>
                                <a:pt x="3407" y="7333"/>
                              </a:lnTo>
                              <a:lnTo>
                                <a:pt x="3509" y="7418"/>
                              </a:lnTo>
                              <a:lnTo>
                                <a:pt x="3608" y="7504"/>
                              </a:lnTo>
                              <a:lnTo>
                                <a:pt x="3708" y="7588"/>
                              </a:lnTo>
                              <a:lnTo>
                                <a:pt x="3804" y="7673"/>
                              </a:lnTo>
                              <a:lnTo>
                                <a:pt x="3897" y="7758"/>
                              </a:lnTo>
                              <a:lnTo>
                                <a:pt x="3990" y="7842"/>
                              </a:lnTo>
                              <a:lnTo>
                                <a:pt x="4079" y="7926"/>
                              </a:lnTo>
                              <a:lnTo>
                                <a:pt x="4165" y="8010"/>
                              </a:lnTo>
                              <a:lnTo>
                                <a:pt x="4248" y="8093"/>
                              </a:lnTo>
                              <a:lnTo>
                                <a:pt x="4329" y="8178"/>
                              </a:lnTo>
                              <a:lnTo>
                                <a:pt x="4406" y="8261"/>
                              </a:lnTo>
                              <a:lnTo>
                                <a:pt x="4479" y="8344"/>
                              </a:lnTo>
                              <a:lnTo>
                                <a:pt x="4549" y="8427"/>
                              </a:lnTo>
                              <a:lnTo>
                                <a:pt x="4615" y="8510"/>
                              </a:lnTo>
                              <a:lnTo>
                                <a:pt x="4675" y="8593"/>
                              </a:lnTo>
                              <a:lnTo>
                                <a:pt x="4733" y="8676"/>
                              </a:lnTo>
                              <a:lnTo>
                                <a:pt x="4785" y="8758"/>
                              </a:lnTo>
                              <a:lnTo>
                                <a:pt x="4833" y="8841"/>
                              </a:lnTo>
                              <a:lnTo>
                                <a:pt x="4875" y="8923"/>
                              </a:lnTo>
                              <a:lnTo>
                                <a:pt x="4913" y="9006"/>
                              </a:lnTo>
                              <a:lnTo>
                                <a:pt x="4944" y="9088"/>
                              </a:lnTo>
                              <a:lnTo>
                                <a:pt x="4970" y="9170"/>
                              </a:lnTo>
                              <a:lnTo>
                                <a:pt x="4991" y="9253"/>
                              </a:lnTo>
                              <a:lnTo>
                                <a:pt x="5005" y="9335"/>
                              </a:lnTo>
                              <a:lnTo>
                                <a:pt x="5014" y="9417"/>
                              </a:lnTo>
                              <a:lnTo>
                                <a:pt x="5015" y="9499"/>
                              </a:lnTo>
                              <a:lnTo>
                                <a:pt x="5010" y="9581"/>
                              </a:lnTo>
                              <a:lnTo>
                                <a:pt x="5061" y="9542"/>
                              </a:lnTo>
                              <a:lnTo>
                                <a:pt x="5115" y="9505"/>
                              </a:lnTo>
                              <a:lnTo>
                                <a:pt x="5169" y="9466"/>
                              </a:lnTo>
                              <a:lnTo>
                                <a:pt x="5224" y="9429"/>
                              </a:lnTo>
                              <a:lnTo>
                                <a:pt x="5280" y="9390"/>
                              </a:lnTo>
                              <a:lnTo>
                                <a:pt x="5338" y="9352"/>
                              </a:lnTo>
                              <a:lnTo>
                                <a:pt x="5397" y="9314"/>
                              </a:lnTo>
                              <a:lnTo>
                                <a:pt x="5457" y="9276"/>
                              </a:lnTo>
                              <a:lnTo>
                                <a:pt x="5579" y="9200"/>
                              </a:lnTo>
                              <a:lnTo>
                                <a:pt x="5705" y="9124"/>
                              </a:lnTo>
                              <a:lnTo>
                                <a:pt x="5836" y="9048"/>
                              </a:lnTo>
                              <a:lnTo>
                                <a:pt x="5969" y="8972"/>
                              </a:lnTo>
                              <a:lnTo>
                                <a:pt x="6106" y="8896"/>
                              </a:lnTo>
                              <a:lnTo>
                                <a:pt x="6246" y="8819"/>
                              </a:lnTo>
                              <a:lnTo>
                                <a:pt x="6389" y="8743"/>
                              </a:lnTo>
                              <a:lnTo>
                                <a:pt x="6535" y="8664"/>
                              </a:lnTo>
                              <a:lnTo>
                                <a:pt x="6682" y="8587"/>
                              </a:lnTo>
                              <a:lnTo>
                                <a:pt x="6833" y="8508"/>
                              </a:lnTo>
                              <a:lnTo>
                                <a:pt x="6985" y="8429"/>
                              </a:lnTo>
                              <a:lnTo>
                                <a:pt x="7138" y="8348"/>
                              </a:lnTo>
                              <a:lnTo>
                                <a:pt x="7365" y="8230"/>
                              </a:lnTo>
                              <a:lnTo>
                                <a:pt x="7595" y="8111"/>
                              </a:lnTo>
                              <a:lnTo>
                                <a:pt x="7826" y="7988"/>
                              </a:lnTo>
                              <a:lnTo>
                                <a:pt x="8058" y="7864"/>
                              </a:lnTo>
                              <a:lnTo>
                                <a:pt x="8174" y="7802"/>
                              </a:lnTo>
                              <a:lnTo>
                                <a:pt x="8290" y="7738"/>
                              </a:lnTo>
                              <a:lnTo>
                                <a:pt x="8404" y="7674"/>
                              </a:lnTo>
                              <a:lnTo>
                                <a:pt x="8518" y="7610"/>
                              </a:lnTo>
                              <a:lnTo>
                                <a:pt x="8631" y="7545"/>
                              </a:lnTo>
                              <a:lnTo>
                                <a:pt x="8745" y="7479"/>
                              </a:lnTo>
                              <a:lnTo>
                                <a:pt x="8856" y="7412"/>
                              </a:lnTo>
                              <a:lnTo>
                                <a:pt x="8966" y="7347"/>
                              </a:lnTo>
                              <a:lnTo>
                                <a:pt x="9075" y="7279"/>
                              </a:lnTo>
                              <a:lnTo>
                                <a:pt x="9182" y="7211"/>
                              </a:lnTo>
                              <a:lnTo>
                                <a:pt x="9288" y="7143"/>
                              </a:lnTo>
                              <a:lnTo>
                                <a:pt x="9392" y="7074"/>
                              </a:lnTo>
                              <a:lnTo>
                                <a:pt x="9493" y="7005"/>
                              </a:lnTo>
                              <a:lnTo>
                                <a:pt x="9593" y="6935"/>
                              </a:lnTo>
                              <a:lnTo>
                                <a:pt x="9691" y="6865"/>
                              </a:lnTo>
                              <a:lnTo>
                                <a:pt x="9786" y="6793"/>
                              </a:lnTo>
                              <a:lnTo>
                                <a:pt x="9880" y="6722"/>
                              </a:lnTo>
                              <a:lnTo>
                                <a:pt x="9970" y="6649"/>
                              </a:lnTo>
                              <a:lnTo>
                                <a:pt x="10056" y="6577"/>
                              </a:lnTo>
                              <a:lnTo>
                                <a:pt x="10140" y="6504"/>
                              </a:lnTo>
                              <a:lnTo>
                                <a:pt x="10221" y="6431"/>
                              </a:lnTo>
                              <a:lnTo>
                                <a:pt x="10300" y="6356"/>
                              </a:lnTo>
                              <a:lnTo>
                                <a:pt x="10374" y="6281"/>
                              </a:lnTo>
                              <a:lnTo>
                                <a:pt x="10445" y="6205"/>
                              </a:lnTo>
                              <a:lnTo>
                                <a:pt x="10447" y="6204"/>
                              </a:lnTo>
                              <a:lnTo>
                                <a:pt x="10472" y="6175"/>
                              </a:lnTo>
                              <a:lnTo>
                                <a:pt x="10496" y="6146"/>
                              </a:lnTo>
                              <a:lnTo>
                                <a:pt x="10522" y="6116"/>
                              </a:lnTo>
                              <a:lnTo>
                                <a:pt x="10548" y="6083"/>
                              </a:lnTo>
                              <a:lnTo>
                                <a:pt x="10573" y="6049"/>
                              </a:lnTo>
                              <a:lnTo>
                                <a:pt x="10600" y="6013"/>
                              </a:lnTo>
                              <a:lnTo>
                                <a:pt x="10627" y="5975"/>
                              </a:lnTo>
                              <a:lnTo>
                                <a:pt x="10654" y="5937"/>
                              </a:lnTo>
                              <a:lnTo>
                                <a:pt x="10693" y="5878"/>
                              </a:lnTo>
                              <a:lnTo>
                                <a:pt x="10731" y="5820"/>
                              </a:lnTo>
                              <a:lnTo>
                                <a:pt x="10768" y="5760"/>
                              </a:lnTo>
                              <a:lnTo>
                                <a:pt x="10804" y="5699"/>
                              </a:lnTo>
                              <a:lnTo>
                                <a:pt x="10838" y="5638"/>
                              </a:lnTo>
                              <a:lnTo>
                                <a:pt x="10872" y="5575"/>
                              </a:lnTo>
                              <a:lnTo>
                                <a:pt x="10904" y="5512"/>
                              </a:lnTo>
                              <a:lnTo>
                                <a:pt x="10936" y="5448"/>
                              </a:lnTo>
                              <a:lnTo>
                                <a:pt x="10966" y="5382"/>
                              </a:lnTo>
                              <a:lnTo>
                                <a:pt x="10995" y="5315"/>
                              </a:lnTo>
                              <a:lnTo>
                                <a:pt x="11023" y="5249"/>
                              </a:lnTo>
                              <a:lnTo>
                                <a:pt x="11050" y="5181"/>
                              </a:lnTo>
                              <a:lnTo>
                                <a:pt x="11075" y="5113"/>
                              </a:lnTo>
                              <a:lnTo>
                                <a:pt x="11099" y="5043"/>
                              </a:lnTo>
                              <a:lnTo>
                                <a:pt x="11122" y="4974"/>
                              </a:lnTo>
                              <a:lnTo>
                                <a:pt x="11143" y="4902"/>
                              </a:lnTo>
                              <a:lnTo>
                                <a:pt x="11163" y="4831"/>
                              </a:lnTo>
                              <a:lnTo>
                                <a:pt x="11182" y="4760"/>
                              </a:lnTo>
                              <a:lnTo>
                                <a:pt x="11199" y="4687"/>
                              </a:lnTo>
                              <a:lnTo>
                                <a:pt x="11215" y="4613"/>
                              </a:lnTo>
                              <a:lnTo>
                                <a:pt x="11229" y="4540"/>
                              </a:lnTo>
                              <a:lnTo>
                                <a:pt x="11241" y="4466"/>
                              </a:lnTo>
                              <a:lnTo>
                                <a:pt x="11253" y="4391"/>
                              </a:lnTo>
                              <a:lnTo>
                                <a:pt x="11262" y="4316"/>
                              </a:lnTo>
                              <a:lnTo>
                                <a:pt x="11271" y="4240"/>
                              </a:lnTo>
                              <a:lnTo>
                                <a:pt x="11278" y="4165"/>
                              </a:lnTo>
                              <a:lnTo>
                                <a:pt x="11282" y="4088"/>
                              </a:lnTo>
                              <a:lnTo>
                                <a:pt x="11286" y="4012"/>
                              </a:lnTo>
                              <a:lnTo>
                                <a:pt x="11287" y="3935"/>
                              </a:lnTo>
                              <a:lnTo>
                                <a:pt x="11287" y="3857"/>
                              </a:lnTo>
                              <a:lnTo>
                                <a:pt x="11285" y="3780"/>
                              </a:lnTo>
                              <a:lnTo>
                                <a:pt x="11281" y="3702"/>
                              </a:lnTo>
                              <a:lnTo>
                                <a:pt x="11275" y="3623"/>
                              </a:lnTo>
                              <a:lnTo>
                                <a:pt x="11268" y="3545"/>
                              </a:lnTo>
                              <a:lnTo>
                                <a:pt x="11259" y="3466"/>
                              </a:lnTo>
                              <a:lnTo>
                                <a:pt x="11248" y="3387"/>
                              </a:lnTo>
                              <a:lnTo>
                                <a:pt x="11234" y="3309"/>
                              </a:lnTo>
                              <a:lnTo>
                                <a:pt x="11220" y="3229"/>
                              </a:lnTo>
                              <a:lnTo>
                                <a:pt x="11203" y="3151"/>
                              </a:lnTo>
                              <a:lnTo>
                                <a:pt x="11184" y="3071"/>
                              </a:lnTo>
                              <a:lnTo>
                                <a:pt x="11163" y="2993"/>
                              </a:lnTo>
                              <a:lnTo>
                                <a:pt x="11140" y="2914"/>
                              </a:lnTo>
                              <a:lnTo>
                                <a:pt x="11114" y="2835"/>
                              </a:lnTo>
                              <a:lnTo>
                                <a:pt x="11087" y="2756"/>
                              </a:lnTo>
                              <a:lnTo>
                                <a:pt x="11058" y="2678"/>
                              </a:lnTo>
                              <a:lnTo>
                                <a:pt x="11026" y="2599"/>
                              </a:lnTo>
                              <a:lnTo>
                                <a:pt x="10992" y="2521"/>
                              </a:lnTo>
                              <a:lnTo>
                                <a:pt x="10956" y="2444"/>
                              </a:lnTo>
                              <a:lnTo>
                                <a:pt x="10917" y="2365"/>
                              </a:lnTo>
                              <a:lnTo>
                                <a:pt x="10876" y="2288"/>
                              </a:lnTo>
                              <a:lnTo>
                                <a:pt x="10833" y="2212"/>
                              </a:lnTo>
                              <a:lnTo>
                                <a:pt x="10787" y="2135"/>
                              </a:lnTo>
                              <a:lnTo>
                                <a:pt x="10741" y="2059"/>
                              </a:lnTo>
                              <a:lnTo>
                                <a:pt x="10690" y="1983"/>
                              </a:lnTo>
                              <a:lnTo>
                                <a:pt x="10638" y="1908"/>
                              </a:lnTo>
                              <a:lnTo>
                                <a:pt x="10583" y="1832"/>
                              </a:lnTo>
                              <a:lnTo>
                                <a:pt x="10525" y="1758"/>
                              </a:lnTo>
                              <a:lnTo>
                                <a:pt x="10466" y="1684"/>
                              </a:lnTo>
                              <a:lnTo>
                                <a:pt x="10403" y="1611"/>
                              </a:lnTo>
                              <a:lnTo>
                                <a:pt x="10338" y="1537"/>
                              </a:lnTo>
                              <a:lnTo>
                                <a:pt x="10270" y="1465"/>
                              </a:lnTo>
                              <a:lnTo>
                                <a:pt x="10200" y="1393"/>
                              </a:lnTo>
                              <a:lnTo>
                                <a:pt x="10128" y="1323"/>
                              </a:lnTo>
                              <a:lnTo>
                                <a:pt x="10052" y="1253"/>
                              </a:lnTo>
                              <a:lnTo>
                                <a:pt x="9990" y="1198"/>
                              </a:lnTo>
                              <a:lnTo>
                                <a:pt x="9926" y="1143"/>
                              </a:lnTo>
                              <a:lnTo>
                                <a:pt x="9861" y="1089"/>
                              </a:lnTo>
                              <a:lnTo>
                                <a:pt x="9794" y="1035"/>
                              </a:lnTo>
                              <a:lnTo>
                                <a:pt x="9726" y="981"/>
                              </a:lnTo>
                              <a:lnTo>
                                <a:pt x="9656" y="928"/>
                              </a:lnTo>
                              <a:lnTo>
                                <a:pt x="9584" y="876"/>
                              </a:lnTo>
                              <a:lnTo>
                                <a:pt x="9510" y="824"/>
                              </a:lnTo>
                              <a:lnTo>
                                <a:pt x="9417" y="763"/>
                              </a:lnTo>
                              <a:lnTo>
                                <a:pt x="9326" y="707"/>
                              </a:lnTo>
                              <a:lnTo>
                                <a:pt x="9235" y="657"/>
                              </a:lnTo>
                              <a:lnTo>
                                <a:pt x="9144" y="610"/>
                              </a:lnTo>
                              <a:lnTo>
                                <a:pt x="9052" y="568"/>
                              </a:lnTo>
                              <a:lnTo>
                                <a:pt x="8961" y="531"/>
                              </a:lnTo>
                              <a:lnTo>
                                <a:pt x="8871" y="498"/>
                              </a:lnTo>
                              <a:lnTo>
                                <a:pt x="8781" y="470"/>
                              </a:lnTo>
                              <a:lnTo>
                                <a:pt x="8691" y="445"/>
                              </a:lnTo>
                              <a:lnTo>
                                <a:pt x="8602" y="425"/>
                              </a:lnTo>
                              <a:lnTo>
                                <a:pt x="8513" y="410"/>
                              </a:lnTo>
                              <a:lnTo>
                                <a:pt x="8425" y="397"/>
                              </a:lnTo>
                              <a:lnTo>
                                <a:pt x="8337" y="389"/>
                              </a:lnTo>
                              <a:lnTo>
                                <a:pt x="8251" y="385"/>
                              </a:lnTo>
                              <a:lnTo>
                                <a:pt x="8164" y="384"/>
                              </a:lnTo>
                              <a:lnTo>
                                <a:pt x="8079" y="388"/>
                              </a:lnTo>
                              <a:lnTo>
                                <a:pt x="7995" y="395"/>
                              </a:lnTo>
                              <a:lnTo>
                                <a:pt x="7910" y="404"/>
                              </a:lnTo>
                              <a:lnTo>
                                <a:pt x="7827" y="418"/>
                              </a:lnTo>
                              <a:lnTo>
                                <a:pt x="7745" y="435"/>
                              </a:lnTo>
                              <a:lnTo>
                                <a:pt x="7665" y="454"/>
                              </a:lnTo>
                              <a:lnTo>
                                <a:pt x="7584" y="478"/>
                              </a:lnTo>
                              <a:lnTo>
                                <a:pt x="7504" y="504"/>
                              </a:lnTo>
                              <a:lnTo>
                                <a:pt x="7426" y="533"/>
                              </a:lnTo>
                              <a:lnTo>
                                <a:pt x="7349" y="564"/>
                              </a:lnTo>
                              <a:lnTo>
                                <a:pt x="7273" y="600"/>
                              </a:lnTo>
                              <a:lnTo>
                                <a:pt x="7198" y="636"/>
                              </a:lnTo>
                              <a:lnTo>
                                <a:pt x="7124" y="676"/>
                              </a:lnTo>
                              <a:lnTo>
                                <a:pt x="7052" y="718"/>
                              </a:lnTo>
                              <a:lnTo>
                                <a:pt x="6980" y="763"/>
                              </a:lnTo>
                              <a:lnTo>
                                <a:pt x="6911" y="810"/>
                              </a:lnTo>
                              <a:lnTo>
                                <a:pt x="6842" y="859"/>
                              </a:lnTo>
                              <a:lnTo>
                                <a:pt x="6814" y="880"/>
                              </a:lnTo>
                              <a:lnTo>
                                <a:pt x="6787" y="903"/>
                              </a:lnTo>
                              <a:lnTo>
                                <a:pt x="6759" y="926"/>
                              </a:lnTo>
                              <a:lnTo>
                                <a:pt x="6732" y="949"/>
                              </a:lnTo>
                              <a:lnTo>
                                <a:pt x="6705" y="975"/>
                              </a:lnTo>
                              <a:lnTo>
                                <a:pt x="6678" y="1001"/>
                              </a:lnTo>
                              <a:lnTo>
                                <a:pt x="6652" y="1028"/>
                              </a:lnTo>
                              <a:lnTo>
                                <a:pt x="6626" y="1055"/>
                              </a:lnTo>
                              <a:lnTo>
                                <a:pt x="6599" y="1084"/>
                              </a:lnTo>
                              <a:lnTo>
                                <a:pt x="6574" y="1113"/>
                              </a:lnTo>
                              <a:lnTo>
                                <a:pt x="6549" y="1143"/>
                              </a:lnTo>
                              <a:lnTo>
                                <a:pt x="6523" y="1174"/>
                              </a:lnTo>
                              <a:lnTo>
                                <a:pt x="6498" y="1206"/>
                              </a:lnTo>
                              <a:lnTo>
                                <a:pt x="6474" y="1237"/>
                              </a:lnTo>
                              <a:lnTo>
                                <a:pt x="6449" y="1271"/>
                              </a:lnTo>
                              <a:lnTo>
                                <a:pt x="6426" y="1304"/>
                              </a:lnTo>
                              <a:lnTo>
                                <a:pt x="6402" y="1339"/>
                              </a:lnTo>
                              <a:lnTo>
                                <a:pt x="6379" y="1374"/>
                              </a:lnTo>
                              <a:lnTo>
                                <a:pt x="6357" y="1409"/>
                              </a:lnTo>
                              <a:lnTo>
                                <a:pt x="6333" y="1446"/>
                              </a:lnTo>
                              <a:lnTo>
                                <a:pt x="6312" y="1483"/>
                              </a:lnTo>
                              <a:lnTo>
                                <a:pt x="6290" y="1519"/>
                              </a:lnTo>
                              <a:lnTo>
                                <a:pt x="6269" y="1558"/>
                              </a:lnTo>
                              <a:lnTo>
                                <a:pt x="6248" y="1597"/>
                              </a:lnTo>
                              <a:lnTo>
                                <a:pt x="6228" y="1635"/>
                              </a:lnTo>
                              <a:lnTo>
                                <a:pt x="6208" y="1675"/>
                              </a:lnTo>
                              <a:lnTo>
                                <a:pt x="6188" y="1715"/>
                              </a:lnTo>
                              <a:lnTo>
                                <a:pt x="6169" y="1755"/>
                              </a:lnTo>
                              <a:lnTo>
                                <a:pt x="6132" y="1836"/>
                              </a:lnTo>
                              <a:lnTo>
                                <a:pt x="6098" y="1920"/>
                              </a:lnTo>
                              <a:lnTo>
                                <a:pt x="6078" y="1970"/>
                              </a:lnTo>
                              <a:lnTo>
                                <a:pt x="6059" y="2020"/>
                              </a:lnTo>
                              <a:lnTo>
                                <a:pt x="6041" y="2070"/>
                              </a:lnTo>
                              <a:lnTo>
                                <a:pt x="6024" y="2121"/>
                              </a:lnTo>
                              <a:lnTo>
                                <a:pt x="6009" y="2171"/>
                              </a:lnTo>
                              <a:lnTo>
                                <a:pt x="5994" y="2221"/>
                              </a:lnTo>
                              <a:lnTo>
                                <a:pt x="5981" y="2272"/>
                              </a:lnTo>
                              <a:lnTo>
                                <a:pt x="5968" y="2322"/>
                              </a:lnTo>
                              <a:lnTo>
                                <a:pt x="5957" y="2371"/>
                              </a:lnTo>
                              <a:lnTo>
                                <a:pt x="5946" y="2422"/>
                              </a:lnTo>
                              <a:lnTo>
                                <a:pt x="5937" y="2472"/>
                              </a:lnTo>
                              <a:lnTo>
                                <a:pt x="5930" y="2521"/>
                              </a:lnTo>
                              <a:lnTo>
                                <a:pt x="5923" y="2570"/>
                              </a:lnTo>
                              <a:lnTo>
                                <a:pt x="5917" y="2619"/>
                              </a:lnTo>
                              <a:lnTo>
                                <a:pt x="5912" y="2668"/>
                              </a:lnTo>
                              <a:lnTo>
                                <a:pt x="5909" y="2718"/>
                              </a:lnTo>
                              <a:lnTo>
                                <a:pt x="5906" y="2766"/>
                              </a:lnTo>
                              <a:lnTo>
                                <a:pt x="5904" y="2814"/>
                              </a:lnTo>
                              <a:lnTo>
                                <a:pt x="5905" y="2862"/>
                              </a:lnTo>
                              <a:lnTo>
                                <a:pt x="5906" y="2908"/>
                              </a:lnTo>
                              <a:lnTo>
                                <a:pt x="5909" y="2955"/>
                              </a:lnTo>
                              <a:lnTo>
                                <a:pt x="5912" y="3002"/>
                              </a:lnTo>
                              <a:lnTo>
                                <a:pt x="5917" y="3048"/>
                              </a:lnTo>
                              <a:lnTo>
                                <a:pt x="5923" y="3093"/>
                              </a:lnTo>
                              <a:lnTo>
                                <a:pt x="5931" y="3139"/>
                              </a:lnTo>
                              <a:lnTo>
                                <a:pt x="5939" y="3183"/>
                              </a:lnTo>
                              <a:lnTo>
                                <a:pt x="5950" y="3227"/>
                              </a:lnTo>
                              <a:lnTo>
                                <a:pt x="5961" y="3270"/>
                              </a:lnTo>
                              <a:lnTo>
                                <a:pt x="5973" y="3313"/>
                              </a:lnTo>
                              <a:lnTo>
                                <a:pt x="5987" y="3355"/>
                              </a:lnTo>
                              <a:lnTo>
                                <a:pt x="6003" y="3396"/>
                              </a:lnTo>
                              <a:lnTo>
                                <a:pt x="6020" y="3437"/>
                              </a:lnTo>
                              <a:lnTo>
                                <a:pt x="6040" y="3481"/>
                              </a:lnTo>
                              <a:lnTo>
                                <a:pt x="6061" y="3523"/>
                              </a:lnTo>
                              <a:lnTo>
                                <a:pt x="6084" y="3565"/>
                              </a:lnTo>
                              <a:lnTo>
                                <a:pt x="6109" y="3606"/>
                              </a:lnTo>
                              <a:lnTo>
                                <a:pt x="6134" y="3646"/>
                              </a:lnTo>
                              <a:lnTo>
                                <a:pt x="6162" y="3684"/>
                              </a:lnTo>
                              <a:lnTo>
                                <a:pt x="6193" y="3722"/>
                              </a:lnTo>
                              <a:lnTo>
                                <a:pt x="6223" y="3758"/>
                              </a:lnTo>
                              <a:lnTo>
                                <a:pt x="6257" y="3794"/>
                              </a:lnTo>
                              <a:lnTo>
                                <a:pt x="6292" y="3828"/>
                              </a:lnTo>
                              <a:lnTo>
                                <a:pt x="6329" y="3861"/>
                              </a:lnTo>
                              <a:lnTo>
                                <a:pt x="6367" y="3894"/>
                              </a:lnTo>
                              <a:lnTo>
                                <a:pt x="6407" y="3924"/>
                              </a:lnTo>
                              <a:lnTo>
                                <a:pt x="6449" y="3953"/>
                              </a:lnTo>
                              <a:lnTo>
                                <a:pt x="6494" y="3981"/>
                              </a:lnTo>
                              <a:lnTo>
                                <a:pt x="6539" y="4008"/>
                              </a:lnTo>
                              <a:lnTo>
                                <a:pt x="6587" y="4034"/>
                              </a:lnTo>
                              <a:lnTo>
                                <a:pt x="6636" y="4057"/>
                              </a:lnTo>
                              <a:lnTo>
                                <a:pt x="6688" y="4081"/>
                              </a:lnTo>
                              <a:lnTo>
                                <a:pt x="6742" y="4102"/>
                              </a:lnTo>
                              <a:lnTo>
                                <a:pt x="6797" y="4122"/>
                              </a:lnTo>
                              <a:lnTo>
                                <a:pt x="6854" y="4139"/>
                              </a:lnTo>
                              <a:lnTo>
                                <a:pt x="6912" y="4156"/>
                              </a:lnTo>
                              <a:lnTo>
                                <a:pt x="6973" y="4171"/>
                              </a:lnTo>
                              <a:lnTo>
                                <a:pt x="7036" y="4184"/>
                              </a:lnTo>
                              <a:lnTo>
                                <a:pt x="7102" y="4196"/>
                              </a:lnTo>
                              <a:lnTo>
                                <a:pt x="7169" y="4206"/>
                              </a:lnTo>
                              <a:lnTo>
                                <a:pt x="7238" y="4214"/>
                              </a:lnTo>
                              <a:lnTo>
                                <a:pt x="7309" y="4220"/>
                              </a:lnTo>
                              <a:lnTo>
                                <a:pt x="7383" y="4225"/>
                              </a:lnTo>
                              <a:lnTo>
                                <a:pt x="7458" y="4228"/>
                              </a:lnTo>
                              <a:lnTo>
                                <a:pt x="7535" y="4229"/>
                              </a:lnTo>
                              <a:lnTo>
                                <a:pt x="7536" y="4229"/>
                              </a:lnTo>
                              <a:lnTo>
                                <a:pt x="7537" y="4228"/>
                              </a:lnTo>
                              <a:lnTo>
                                <a:pt x="7570" y="4226"/>
                              </a:lnTo>
                              <a:lnTo>
                                <a:pt x="7603" y="4222"/>
                              </a:lnTo>
                              <a:lnTo>
                                <a:pt x="7637" y="4218"/>
                              </a:lnTo>
                              <a:lnTo>
                                <a:pt x="7669" y="4213"/>
                              </a:lnTo>
                              <a:lnTo>
                                <a:pt x="7702" y="4207"/>
                              </a:lnTo>
                              <a:lnTo>
                                <a:pt x="7734" y="4200"/>
                              </a:lnTo>
                              <a:lnTo>
                                <a:pt x="7767" y="4192"/>
                              </a:lnTo>
                              <a:lnTo>
                                <a:pt x="7799" y="4184"/>
                              </a:lnTo>
                              <a:lnTo>
                                <a:pt x="7831" y="4174"/>
                              </a:lnTo>
                              <a:lnTo>
                                <a:pt x="7862" y="4165"/>
                              </a:lnTo>
                              <a:lnTo>
                                <a:pt x="7893" y="4153"/>
                              </a:lnTo>
                              <a:lnTo>
                                <a:pt x="7923" y="4143"/>
                              </a:lnTo>
                              <a:lnTo>
                                <a:pt x="7954" y="4130"/>
                              </a:lnTo>
                              <a:lnTo>
                                <a:pt x="7984" y="4117"/>
                              </a:lnTo>
                              <a:lnTo>
                                <a:pt x="8013" y="4103"/>
                              </a:lnTo>
                              <a:lnTo>
                                <a:pt x="8041" y="4089"/>
                              </a:lnTo>
                              <a:lnTo>
                                <a:pt x="8070" y="4074"/>
                              </a:lnTo>
                              <a:lnTo>
                                <a:pt x="8098" y="4057"/>
                              </a:lnTo>
                              <a:lnTo>
                                <a:pt x="8123" y="4041"/>
                              </a:lnTo>
                              <a:lnTo>
                                <a:pt x="8150" y="4023"/>
                              </a:lnTo>
                              <a:lnTo>
                                <a:pt x="8175" y="4006"/>
                              </a:lnTo>
                              <a:lnTo>
                                <a:pt x="8199" y="3987"/>
                              </a:lnTo>
                              <a:lnTo>
                                <a:pt x="8223" y="3967"/>
                              </a:lnTo>
                              <a:lnTo>
                                <a:pt x="8246" y="3947"/>
                              </a:lnTo>
                              <a:lnTo>
                                <a:pt x="8268" y="3926"/>
                              </a:lnTo>
                              <a:lnTo>
                                <a:pt x="8288" y="3905"/>
                              </a:lnTo>
                              <a:lnTo>
                                <a:pt x="8308" y="3883"/>
                              </a:lnTo>
                              <a:lnTo>
                                <a:pt x="8327" y="3861"/>
                              </a:lnTo>
                              <a:lnTo>
                                <a:pt x="8346" y="3837"/>
                              </a:lnTo>
                              <a:lnTo>
                                <a:pt x="8362" y="3813"/>
                              </a:lnTo>
                              <a:lnTo>
                                <a:pt x="8377" y="3788"/>
                              </a:lnTo>
                              <a:lnTo>
                                <a:pt x="8391" y="3764"/>
                              </a:lnTo>
                              <a:lnTo>
                                <a:pt x="8410" y="3727"/>
                              </a:lnTo>
                              <a:lnTo>
                                <a:pt x="8429" y="3691"/>
                              </a:lnTo>
                              <a:lnTo>
                                <a:pt x="8445" y="3654"/>
                              </a:lnTo>
                              <a:lnTo>
                                <a:pt x="8462" y="3616"/>
                              </a:lnTo>
                              <a:lnTo>
                                <a:pt x="8477" y="3576"/>
                              </a:lnTo>
                              <a:lnTo>
                                <a:pt x="8491" y="3538"/>
                              </a:lnTo>
                              <a:lnTo>
                                <a:pt x="8505" y="3497"/>
                              </a:lnTo>
                              <a:lnTo>
                                <a:pt x="8516" y="3456"/>
                              </a:lnTo>
                              <a:lnTo>
                                <a:pt x="8528" y="3414"/>
                              </a:lnTo>
                              <a:lnTo>
                                <a:pt x="8539" y="3372"/>
                              </a:lnTo>
                              <a:lnTo>
                                <a:pt x="8548" y="3328"/>
                              </a:lnTo>
                              <a:lnTo>
                                <a:pt x="8556" y="3284"/>
                              </a:lnTo>
                              <a:lnTo>
                                <a:pt x="8564" y="3239"/>
                              </a:lnTo>
                              <a:lnTo>
                                <a:pt x="8570" y="3194"/>
                              </a:lnTo>
                              <a:lnTo>
                                <a:pt x="8575" y="3147"/>
                              </a:lnTo>
                              <a:lnTo>
                                <a:pt x="8579" y="3100"/>
                              </a:lnTo>
                              <a:lnTo>
                                <a:pt x="8579" y="3099"/>
                              </a:lnTo>
                              <a:lnTo>
                                <a:pt x="8579" y="3098"/>
                              </a:lnTo>
                              <a:lnTo>
                                <a:pt x="8581" y="3051"/>
                              </a:lnTo>
                              <a:lnTo>
                                <a:pt x="8582" y="3005"/>
                              </a:lnTo>
                              <a:lnTo>
                                <a:pt x="8581" y="2961"/>
                              </a:lnTo>
                              <a:lnTo>
                                <a:pt x="8579" y="2918"/>
                              </a:lnTo>
                              <a:lnTo>
                                <a:pt x="8575" y="2874"/>
                              </a:lnTo>
                              <a:lnTo>
                                <a:pt x="8570" y="2833"/>
                              </a:lnTo>
                              <a:lnTo>
                                <a:pt x="8563" y="2792"/>
                              </a:lnTo>
                              <a:lnTo>
                                <a:pt x="8555" y="2753"/>
                              </a:lnTo>
                              <a:lnTo>
                                <a:pt x="8547" y="2714"/>
                              </a:lnTo>
                              <a:lnTo>
                                <a:pt x="8536" y="2677"/>
                              </a:lnTo>
                              <a:lnTo>
                                <a:pt x="8525" y="2640"/>
                              </a:lnTo>
                              <a:lnTo>
                                <a:pt x="8512" y="2604"/>
                              </a:lnTo>
                              <a:lnTo>
                                <a:pt x="8497" y="2570"/>
                              </a:lnTo>
                              <a:lnTo>
                                <a:pt x="8481" y="2536"/>
                              </a:lnTo>
                              <a:lnTo>
                                <a:pt x="8465" y="2505"/>
                              </a:lnTo>
                              <a:lnTo>
                                <a:pt x="8447" y="2473"/>
                              </a:lnTo>
                              <a:lnTo>
                                <a:pt x="8430" y="2443"/>
                              </a:lnTo>
                              <a:lnTo>
                                <a:pt x="8410" y="2413"/>
                              </a:lnTo>
                              <a:lnTo>
                                <a:pt x="8389" y="2385"/>
                              </a:lnTo>
                              <a:lnTo>
                                <a:pt x="8368" y="2357"/>
                              </a:lnTo>
                              <a:lnTo>
                                <a:pt x="8346" y="2331"/>
                              </a:lnTo>
                              <a:lnTo>
                                <a:pt x="8322" y="2306"/>
                              </a:lnTo>
                              <a:lnTo>
                                <a:pt x="8299" y="2281"/>
                              </a:lnTo>
                              <a:lnTo>
                                <a:pt x="8274" y="2258"/>
                              </a:lnTo>
                              <a:lnTo>
                                <a:pt x="8249" y="2235"/>
                              </a:lnTo>
                              <a:lnTo>
                                <a:pt x="8223" y="2214"/>
                              </a:lnTo>
                              <a:lnTo>
                                <a:pt x="8196" y="2195"/>
                              </a:lnTo>
                              <a:lnTo>
                                <a:pt x="8168" y="2176"/>
                              </a:lnTo>
                              <a:lnTo>
                                <a:pt x="8140" y="2157"/>
                              </a:lnTo>
                              <a:lnTo>
                                <a:pt x="8111" y="2140"/>
                              </a:lnTo>
                              <a:lnTo>
                                <a:pt x="8081" y="2124"/>
                              </a:lnTo>
                              <a:lnTo>
                                <a:pt x="8052" y="2109"/>
                              </a:lnTo>
                              <a:lnTo>
                                <a:pt x="8018" y="2093"/>
                              </a:lnTo>
                              <a:lnTo>
                                <a:pt x="7984" y="2079"/>
                              </a:lnTo>
                              <a:lnTo>
                                <a:pt x="7949" y="2065"/>
                              </a:lnTo>
                              <a:lnTo>
                                <a:pt x="7913" y="2053"/>
                              </a:lnTo>
                              <a:lnTo>
                                <a:pt x="7878" y="2042"/>
                              </a:lnTo>
                              <a:lnTo>
                                <a:pt x="7841" y="2033"/>
                              </a:lnTo>
                              <a:lnTo>
                                <a:pt x="7804" y="2025"/>
                              </a:lnTo>
                              <a:lnTo>
                                <a:pt x="7768" y="2018"/>
                              </a:lnTo>
                              <a:lnTo>
                                <a:pt x="7730" y="2012"/>
                              </a:lnTo>
                              <a:lnTo>
                                <a:pt x="7694" y="2007"/>
                              </a:lnTo>
                              <a:lnTo>
                                <a:pt x="7657" y="2005"/>
                              </a:lnTo>
                              <a:lnTo>
                                <a:pt x="7619" y="2003"/>
                              </a:lnTo>
                              <a:lnTo>
                                <a:pt x="7582" y="2003"/>
                              </a:lnTo>
                              <a:lnTo>
                                <a:pt x="7544" y="2003"/>
                              </a:lnTo>
                              <a:lnTo>
                                <a:pt x="7507" y="2005"/>
                              </a:lnTo>
                              <a:lnTo>
                                <a:pt x="7471" y="2007"/>
                              </a:lnTo>
                              <a:lnTo>
                                <a:pt x="7437" y="2012"/>
                              </a:lnTo>
                              <a:lnTo>
                                <a:pt x="7404" y="2015"/>
                              </a:lnTo>
                              <a:lnTo>
                                <a:pt x="7372" y="2021"/>
                              </a:lnTo>
                              <a:lnTo>
                                <a:pt x="7342" y="2027"/>
                              </a:lnTo>
                              <a:lnTo>
                                <a:pt x="7311" y="2033"/>
                              </a:lnTo>
                              <a:lnTo>
                                <a:pt x="7282" y="2040"/>
                              </a:lnTo>
                              <a:lnTo>
                                <a:pt x="7254" y="2048"/>
                              </a:lnTo>
                              <a:lnTo>
                                <a:pt x="7227" y="2056"/>
                              </a:lnTo>
                              <a:lnTo>
                                <a:pt x="7200" y="2066"/>
                              </a:lnTo>
                              <a:lnTo>
                                <a:pt x="7176" y="2075"/>
                              </a:lnTo>
                              <a:lnTo>
                                <a:pt x="7152" y="2086"/>
                              </a:lnTo>
                              <a:lnTo>
                                <a:pt x="7130" y="2096"/>
                              </a:lnTo>
                              <a:lnTo>
                                <a:pt x="7109" y="2108"/>
                              </a:lnTo>
                              <a:lnTo>
                                <a:pt x="7089" y="2121"/>
                              </a:lnTo>
                              <a:lnTo>
                                <a:pt x="7070" y="2134"/>
                              </a:lnTo>
                              <a:lnTo>
                                <a:pt x="7053" y="2147"/>
                              </a:lnTo>
                              <a:lnTo>
                                <a:pt x="7010" y="2210"/>
                              </a:lnTo>
                              <a:lnTo>
                                <a:pt x="6972" y="2271"/>
                              </a:lnTo>
                              <a:lnTo>
                                <a:pt x="6941" y="2331"/>
                              </a:lnTo>
                              <a:lnTo>
                                <a:pt x="6915" y="2390"/>
                              </a:lnTo>
                              <a:lnTo>
                                <a:pt x="6895" y="2448"/>
                              </a:lnTo>
                              <a:lnTo>
                                <a:pt x="6881" y="2505"/>
                              </a:lnTo>
                              <a:lnTo>
                                <a:pt x="6873" y="2558"/>
                              </a:lnTo>
                              <a:lnTo>
                                <a:pt x="6869" y="2612"/>
                              </a:lnTo>
                              <a:lnTo>
                                <a:pt x="6871" y="2663"/>
                              </a:lnTo>
                              <a:lnTo>
                                <a:pt x="6877" y="2712"/>
                              </a:lnTo>
                              <a:lnTo>
                                <a:pt x="6889" y="2759"/>
                              </a:lnTo>
                              <a:lnTo>
                                <a:pt x="6904" y="2803"/>
                              </a:lnTo>
                              <a:lnTo>
                                <a:pt x="6924" y="2844"/>
                              </a:lnTo>
                              <a:lnTo>
                                <a:pt x="6949" y="2884"/>
                              </a:lnTo>
                              <a:lnTo>
                                <a:pt x="6976" y="2919"/>
                              </a:lnTo>
                              <a:lnTo>
                                <a:pt x="7007" y="2953"/>
                              </a:lnTo>
                              <a:lnTo>
                                <a:pt x="7042" y="2982"/>
                              </a:lnTo>
                              <a:lnTo>
                                <a:pt x="7080" y="3009"/>
                              </a:lnTo>
                              <a:lnTo>
                                <a:pt x="7122" y="3032"/>
                              </a:lnTo>
                              <a:lnTo>
                                <a:pt x="7165" y="3051"/>
                              </a:lnTo>
                              <a:lnTo>
                                <a:pt x="7212" y="3067"/>
                              </a:lnTo>
                              <a:lnTo>
                                <a:pt x="7261" y="3078"/>
                              </a:lnTo>
                              <a:lnTo>
                                <a:pt x="7313" y="3086"/>
                              </a:lnTo>
                              <a:lnTo>
                                <a:pt x="7366" y="3090"/>
                              </a:lnTo>
                              <a:lnTo>
                                <a:pt x="7423" y="3089"/>
                              </a:lnTo>
                              <a:lnTo>
                                <a:pt x="7480" y="3083"/>
                              </a:lnTo>
                              <a:lnTo>
                                <a:pt x="7538" y="3072"/>
                              </a:lnTo>
                              <a:lnTo>
                                <a:pt x="7598" y="3057"/>
                              </a:lnTo>
                              <a:lnTo>
                                <a:pt x="7660" y="3037"/>
                              </a:lnTo>
                              <a:lnTo>
                                <a:pt x="7722" y="3011"/>
                              </a:lnTo>
                              <a:lnTo>
                                <a:pt x="7785" y="2981"/>
                              </a:lnTo>
                              <a:lnTo>
                                <a:pt x="7848" y="294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39999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3"/>
                      <wps:cNvSpPr>
                        <a:spLocks/>
                      </wps:cNvSpPr>
                      <wps:spPr bwMode="auto">
                        <a:xfrm>
                          <a:off x="2276" y="7973"/>
                          <a:ext cx="6172" cy="6377"/>
                        </a:xfrm>
                        <a:custGeom>
                          <a:avLst/>
                          <a:gdLst>
                            <a:gd name="T0" fmla="*/ 5163 w 12345"/>
                            <a:gd name="T1" fmla="*/ 3604 h 12754"/>
                            <a:gd name="T2" fmla="*/ 5100 w 12345"/>
                            <a:gd name="T3" fmla="*/ 2464 h 12754"/>
                            <a:gd name="T4" fmla="*/ 4208 w 12345"/>
                            <a:gd name="T5" fmla="*/ 1740 h 12754"/>
                            <a:gd name="T6" fmla="*/ 3222 w 12345"/>
                            <a:gd name="T7" fmla="*/ 1957 h 12754"/>
                            <a:gd name="T8" fmla="*/ 2870 w 12345"/>
                            <a:gd name="T9" fmla="*/ 2879 h 12754"/>
                            <a:gd name="T10" fmla="*/ 3492 w 12345"/>
                            <a:gd name="T11" fmla="*/ 4193 h 12754"/>
                            <a:gd name="T12" fmla="*/ 4963 w 12345"/>
                            <a:gd name="T13" fmla="*/ 4895 h 12754"/>
                            <a:gd name="T14" fmla="*/ 6346 w 12345"/>
                            <a:gd name="T15" fmla="*/ 4192 h 12754"/>
                            <a:gd name="T16" fmla="*/ 6471 w 12345"/>
                            <a:gd name="T17" fmla="*/ 2872 h 12754"/>
                            <a:gd name="T18" fmla="*/ 7488 w 12345"/>
                            <a:gd name="T19" fmla="*/ 1416 h 12754"/>
                            <a:gd name="T20" fmla="*/ 9479 w 12345"/>
                            <a:gd name="T21" fmla="*/ 736 h 12754"/>
                            <a:gd name="T22" fmla="*/ 10817 w 12345"/>
                            <a:gd name="T23" fmla="*/ 1154 h 12754"/>
                            <a:gd name="T24" fmla="*/ 11746 w 12345"/>
                            <a:gd name="T25" fmla="*/ 2435 h 12754"/>
                            <a:gd name="T26" fmla="*/ 12264 w 12345"/>
                            <a:gd name="T27" fmla="*/ 3513 h 12754"/>
                            <a:gd name="T28" fmla="*/ 12003 w 12345"/>
                            <a:gd name="T29" fmla="*/ 2469 h 12754"/>
                            <a:gd name="T30" fmla="*/ 10970 w 12345"/>
                            <a:gd name="T31" fmla="*/ 1135 h 12754"/>
                            <a:gd name="T32" fmla="*/ 9592 w 12345"/>
                            <a:gd name="T33" fmla="*/ 386 h 12754"/>
                            <a:gd name="T34" fmla="*/ 7943 w 12345"/>
                            <a:gd name="T35" fmla="*/ 523 h 12754"/>
                            <a:gd name="T36" fmla="*/ 5959 w 12345"/>
                            <a:gd name="T37" fmla="*/ 1739 h 12754"/>
                            <a:gd name="T38" fmla="*/ 4857 w 12345"/>
                            <a:gd name="T39" fmla="*/ 582 h 12754"/>
                            <a:gd name="T40" fmla="*/ 2477 w 12345"/>
                            <a:gd name="T41" fmla="*/ 147 h 12754"/>
                            <a:gd name="T42" fmla="*/ 482 w 12345"/>
                            <a:gd name="T43" fmla="*/ 1932 h 12754"/>
                            <a:gd name="T44" fmla="*/ 27 w 12345"/>
                            <a:gd name="T45" fmla="*/ 4178 h 12754"/>
                            <a:gd name="T46" fmla="*/ 834 w 12345"/>
                            <a:gd name="T47" fmla="*/ 6129 h 12754"/>
                            <a:gd name="T48" fmla="*/ 3214 w 12345"/>
                            <a:gd name="T49" fmla="*/ 8158 h 12754"/>
                            <a:gd name="T50" fmla="*/ 6905 w 12345"/>
                            <a:gd name="T51" fmla="*/ 10241 h 12754"/>
                            <a:gd name="T52" fmla="*/ 7350 w 12345"/>
                            <a:gd name="T53" fmla="*/ 11788 h 12754"/>
                            <a:gd name="T54" fmla="*/ 6420 w 12345"/>
                            <a:gd name="T55" fmla="*/ 12332 h 12754"/>
                            <a:gd name="T56" fmla="*/ 5535 w 12345"/>
                            <a:gd name="T57" fmla="*/ 12145 h 12754"/>
                            <a:gd name="T58" fmla="*/ 5538 w 12345"/>
                            <a:gd name="T59" fmla="*/ 10869 h 12754"/>
                            <a:gd name="T60" fmla="*/ 6577 w 12345"/>
                            <a:gd name="T61" fmla="*/ 10598 h 12754"/>
                            <a:gd name="T62" fmla="*/ 6173 w 12345"/>
                            <a:gd name="T63" fmla="*/ 11674 h 12754"/>
                            <a:gd name="T64" fmla="*/ 5932 w 12345"/>
                            <a:gd name="T65" fmla="*/ 11758 h 12754"/>
                            <a:gd name="T66" fmla="*/ 6962 w 12345"/>
                            <a:gd name="T67" fmla="*/ 11946 h 12754"/>
                            <a:gd name="T68" fmla="*/ 7131 w 12345"/>
                            <a:gd name="T69" fmla="*/ 11176 h 12754"/>
                            <a:gd name="T70" fmla="*/ 5899 w 12345"/>
                            <a:gd name="T71" fmla="*/ 10143 h 12754"/>
                            <a:gd name="T72" fmla="*/ 4824 w 12345"/>
                            <a:gd name="T73" fmla="*/ 11101 h 12754"/>
                            <a:gd name="T74" fmla="*/ 5467 w 12345"/>
                            <a:gd name="T75" fmla="*/ 12279 h 12754"/>
                            <a:gd name="T76" fmla="*/ 6463 w 12345"/>
                            <a:gd name="T77" fmla="*/ 12735 h 12754"/>
                            <a:gd name="T78" fmla="*/ 7421 w 12345"/>
                            <a:gd name="T79" fmla="*/ 12558 h 12754"/>
                            <a:gd name="T80" fmla="*/ 7967 w 12345"/>
                            <a:gd name="T81" fmla="*/ 11451 h 12754"/>
                            <a:gd name="T82" fmla="*/ 7482 w 12345"/>
                            <a:gd name="T83" fmla="*/ 10509 h 12754"/>
                            <a:gd name="T84" fmla="*/ 9193 w 12345"/>
                            <a:gd name="T85" fmla="*/ 8178 h 12754"/>
                            <a:gd name="T86" fmla="*/ 12011 w 12345"/>
                            <a:gd name="T87" fmla="*/ 5482 h 12754"/>
                            <a:gd name="T88" fmla="*/ 11828 w 12345"/>
                            <a:gd name="T89" fmla="*/ 4648 h 12754"/>
                            <a:gd name="T90" fmla="*/ 9910 w 12345"/>
                            <a:gd name="T91" fmla="*/ 6837 h 12754"/>
                            <a:gd name="T92" fmla="*/ 7139 w 12345"/>
                            <a:gd name="T93" fmla="*/ 9634 h 12754"/>
                            <a:gd name="T94" fmla="*/ 4572 w 12345"/>
                            <a:gd name="T95" fmla="*/ 8726 h 12754"/>
                            <a:gd name="T96" fmla="*/ 1308 w 12345"/>
                            <a:gd name="T97" fmla="*/ 6578 h 12754"/>
                            <a:gd name="T98" fmla="*/ 528 w 12345"/>
                            <a:gd name="T99" fmla="*/ 5046 h 12754"/>
                            <a:gd name="T100" fmla="*/ 659 w 12345"/>
                            <a:gd name="T101" fmla="*/ 2839 h 12754"/>
                            <a:gd name="T102" fmla="*/ 2299 w 12345"/>
                            <a:gd name="T103" fmla="*/ 874 h 12754"/>
                            <a:gd name="T104" fmla="*/ 4750 w 12345"/>
                            <a:gd name="T105" fmla="*/ 674 h 12754"/>
                            <a:gd name="T106" fmla="*/ 5712 w 12345"/>
                            <a:gd name="T107" fmla="*/ 1611 h 12754"/>
                            <a:gd name="T108" fmla="*/ 6120 w 12345"/>
                            <a:gd name="T109" fmla="*/ 2931 h 12754"/>
                            <a:gd name="T110" fmla="*/ 5631 w 12345"/>
                            <a:gd name="T111" fmla="*/ 4127 h 12754"/>
                            <a:gd name="T112" fmla="*/ 4216 w 12345"/>
                            <a:gd name="T113" fmla="*/ 4460 h 12754"/>
                            <a:gd name="T114" fmla="*/ 3484 w 12345"/>
                            <a:gd name="T115" fmla="*/ 3989 h 12754"/>
                            <a:gd name="T116" fmla="*/ 3311 w 12345"/>
                            <a:gd name="T117" fmla="*/ 2918 h 12754"/>
                            <a:gd name="T118" fmla="*/ 3955 w 12345"/>
                            <a:gd name="T119" fmla="*/ 2189 h 12754"/>
                            <a:gd name="T120" fmla="*/ 4866 w 12345"/>
                            <a:gd name="T121" fmla="*/ 2248 h 12754"/>
                            <a:gd name="T122" fmla="*/ 4513 w 12345"/>
                            <a:gd name="T123" fmla="*/ 3274 h 127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2345" h="12754">
                              <a:moveTo>
                                <a:pt x="4060" y="3121"/>
                              </a:moveTo>
                              <a:lnTo>
                                <a:pt x="4121" y="3188"/>
                              </a:lnTo>
                              <a:lnTo>
                                <a:pt x="4180" y="3248"/>
                              </a:lnTo>
                              <a:lnTo>
                                <a:pt x="4239" y="3306"/>
                              </a:lnTo>
                              <a:lnTo>
                                <a:pt x="4296" y="3357"/>
                              </a:lnTo>
                              <a:lnTo>
                                <a:pt x="4351" y="3405"/>
                              </a:lnTo>
                              <a:lnTo>
                                <a:pt x="4406" y="3449"/>
                              </a:lnTo>
                              <a:lnTo>
                                <a:pt x="4459" y="3487"/>
                              </a:lnTo>
                              <a:lnTo>
                                <a:pt x="4512" y="3522"/>
                              </a:lnTo>
                              <a:lnTo>
                                <a:pt x="4562" y="3553"/>
                              </a:lnTo>
                              <a:lnTo>
                                <a:pt x="4611" y="3580"/>
                              </a:lnTo>
                              <a:lnTo>
                                <a:pt x="4658" y="3603"/>
                              </a:lnTo>
                              <a:lnTo>
                                <a:pt x="4705" y="3623"/>
                              </a:lnTo>
                              <a:lnTo>
                                <a:pt x="4748" y="3639"/>
                              </a:lnTo>
                              <a:lnTo>
                                <a:pt x="4791" y="3653"/>
                              </a:lnTo>
                              <a:lnTo>
                                <a:pt x="4832" y="3663"/>
                              </a:lnTo>
                              <a:lnTo>
                                <a:pt x="4872" y="3670"/>
                              </a:lnTo>
                              <a:lnTo>
                                <a:pt x="4909" y="3674"/>
                              </a:lnTo>
                              <a:lnTo>
                                <a:pt x="4944" y="3676"/>
                              </a:lnTo>
                              <a:lnTo>
                                <a:pt x="4978" y="3674"/>
                              </a:lnTo>
                              <a:lnTo>
                                <a:pt x="5011" y="3671"/>
                              </a:lnTo>
                              <a:lnTo>
                                <a:pt x="5042" y="3665"/>
                              </a:lnTo>
                              <a:lnTo>
                                <a:pt x="5070" y="3657"/>
                              </a:lnTo>
                              <a:lnTo>
                                <a:pt x="5097" y="3646"/>
                              </a:lnTo>
                              <a:lnTo>
                                <a:pt x="5120" y="3635"/>
                              </a:lnTo>
                              <a:lnTo>
                                <a:pt x="5142" y="3621"/>
                              </a:lnTo>
                              <a:lnTo>
                                <a:pt x="5163" y="3604"/>
                              </a:lnTo>
                              <a:lnTo>
                                <a:pt x="5181" y="3588"/>
                              </a:lnTo>
                              <a:lnTo>
                                <a:pt x="5196" y="3569"/>
                              </a:lnTo>
                              <a:lnTo>
                                <a:pt x="5210" y="3549"/>
                              </a:lnTo>
                              <a:lnTo>
                                <a:pt x="5222" y="3528"/>
                              </a:lnTo>
                              <a:lnTo>
                                <a:pt x="5230" y="3506"/>
                              </a:lnTo>
                              <a:lnTo>
                                <a:pt x="5237" y="3484"/>
                              </a:lnTo>
                              <a:lnTo>
                                <a:pt x="5252" y="3431"/>
                              </a:lnTo>
                              <a:lnTo>
                                <a:pt x="5265" y="3378"/>
                              </a:lnTo>
                              <a:lnTo>
                                <a:pt x="5276" y="3327"/>
                              </a:lnTo>
                              <a:lnTo>
                                <a:pt x="5284" y="3275"/>
                              </a:lnTo>
                              <a:lnTo>
                                <a:pt x="5290" y="3224"/>
                              </a:lnTo>
                              <a:lnTo>
                                <a:pt x="5293" y="3172"/>
                              </a:lnTo>
                              <a:lnTo>
                                <a:pt x="5294" y="3122"/>
                              </a:lnTo>
                              <a:lnTo>
                                <a:pt x="5293" y="3072"/>
                              </a:lnTo>
                              <a:lnTo>
                                <a:pt x="5290" y="3023"/>
                              </a:lnTo>
                              <a:lnTo>
                                <a:pt x="5285" y="2973"/>
                              </a:lnTo>
                              <a:lnTo>
                                <a:pt x="5277" y="2924"/>
                              </a:lnTo>
                              <a:lnTo>
                                <a:pt x="5267" y="2876"/>
                              </a:lnTo>
                              <a:lnTo>
                                <a:pt x="5257" y="2828"/>
                              </a:lnTo>
                              <a:lnTo>
                                <a:pt x="5243" y="2782"/>
                              </a:lnTo>
                              <a:lnTo>
                                <a:pt x="5228" y="2735"/>
                              </a:lnTo>
                              <a:lnTo>
                                <a:pt x="5211" y="2688"/>
                              </a:lnTo>
                              <a:lnTo>
                                <a:pt x="5192" y="2642"/>
                              </a:lnTo>
                              <a:lnTo>
                                <a:pt x="5171" y="2597"/>
                              </a:lnTo>
                              <a:lnTo>
                                <a:pt x="5149" y="2552"/>
                              </a:lnTo>
                              <a:lnTo>
                                <a:pt x="5126" y="2508"/>
                              </a:lnTo>
                              <a:lnTo>
                                <a:pt x="5100" y="2464"/>
                              </a:lnTo>
                              <a:lnTo>
                                <a:pt x="5073" y="2421"/>
                              </a:lnTo>
                              <a:lnTo>
                                <a:pt x="5044" y="2379"/>
                              </a:lnTo>
                              <a:lnTo>
                                <a:pt x="5015" y="2338"/>
                              </a:lnTo>
                              <a:lnTo>
                                <a:pt x="4983" y="2297"/>
                              </a:lnTo>
                              <a:lnTo>
                                <a:pt x="4950" y="2256"/>
                              </a:lnTo>
                              <a:lnTo>
                                <a:pt x="4916" y="2216"/>
                              </a:lnTo>
                              <a:lnTo>
                                <a:pt x="4880" y="2178"/>
                              </a:lnTo>
                              <a:lnTo>
                                <a:pt x="4844" y="2139"/>
                              </a:lnTo>
                              <a:lnTo>
                                <a:pt x="4806" y="2102"/>
                              </a:lnTo>
                              <a:lnTo>
                                <a:pt x="4768" y="2065"/>
                              </a:lnTo>
                              <a:lnTo>
                                <a:pt x="4728" y="2029"/>
                              </a:lnTo>
                              <a:lnTo>
                                <a:pt x="4712" y="2015"/>
                              </a:lnTo>
                              <a:lnTo>
                                <a:pt x="4696" y="2002"/>
                              </a:lnTo>
                              <a:lnTo>
                                <a:pt x="4684" y="1990"/>
                              </a:lnTo>
                              <a:lnTo>
                                <a:pt x="4671" y="1980"/>
                              </a:lnTo>
                              <a:lnTo>
                                <a:pt x="4633" y="1952"/>
                              </a:lnTo>
                              <a:lnTo>
                                <a:pt x="4596" y="1924"/>
                              </a:lnTo>
                              <a:lnTo>
                                <a:pt x="4557" y="1898"/>
                              </a:lnTo>
                              <a:lnTo>
                                <a:pt x="4519" y="1875"/>
                              </a:lnTo>
                              <a:lnTo>
                                <a:pt x="4481" y="1852"/>
                              </a:lnTo>
                              <a:lnTo>
                                <a:pt x="4442" y="1831"/>
                              </a:lnTo>
                              <a:lnTo>
                                <a:pt x="4403" y="1811"/>
                              </a:lnTo>
                              <a:lnTo>
                                <a:pt x="4364" y="1794"/>
                              </a:lnTo>
                              <a:lnTo>
                                <a:pt x="4325" y="1779"/>
                              </a:lnTo>
                              <a:lnTo>
                                <a:pt x="4286" y="1763"/>
                              </a:lnTo>
                              <a:lnTo>
                                <a:pt x="4247" y="1751"/>
                              </a:lnTo>
                              <a:lnTo>
                                <a:pt x="4208" y="1740"/>
                              </a:lnTo>
                              <a:lnTo>
                                <a:pt x="4170" y="1731"/>
                              </a:lnTo>
                              <a:lnTo>
                                <a:pt x="4131" y="1722"/>
                              </a:lnTo>
                              <a:lnTo>
                                <a:pt x="4093" y="1717"/>
                              </a:lnTo>
                              <a:lnTo>
                                <a:pt x="4054" y="1711"/>
                              </a:lnTo>
                              <a:lnTo>
                                <a:pt x="4015" y="1708"/>
                              </a:lnTo>
                              <a:lnTo>
                                <a:pt x="3976" y="1706"/>
                              </a:lnTo>
                              <a:lnTo>
                                <a:pt x="3936" y="1705"/>
                              </a:lnTo>
                              <a:lnTo>
                                <a:pt x="3896" y="1706"/>
                              </a:lnTo>
                              <a:lnTo>
                                <a:pt x="3856" y="1708"/>
                              </a:lnTo>
                              <a:lnTo>
                                <a:pt x="3817" y="1712"/>
                              </a:lnTo>
                              <a:lnTo>
                                <a:pt x="3777" y="1717"/>
                              </a:lnTo>
                              <a:lnTo>
                                <a:pt x="3737" y="1722"/>
                              </a:lnTo>
                              <a:lnTo>
                                <a:pt x="3698" y="1730"/>
                              </a:lnTo>
                              <a:lnTo>
                                <a:pt x="3659" y="1739"/>
                              </a:lnTo>
                              <a:lnTo>
                                <a:pt x="3620" y="1749"/>
                              </a:lnTo>
                              <a:lnTo>
                                <a:pt x="3581" y="1761"/>
                              </a:lnTo>
                              <a:lnTo>
                                <a:pt x="3544" y="1774"/>
                              </a:lnTo>
                              <a:lnTo>
                                <a:pt x="3506" y="1788"/>
                              </a:lnTo>
                              <a:lnTo>
                                <a:pt x="3469" y="1803"/>
                              </a:lnTo>
                              <a:lnTo>
                                <a:pt x="3433" y="1821"/>
                              </a:lnTo>
                              <a:lnTo>
                                <a:pt x="3400" y="1837"/>
                              </a:lnTo>
                              <a:lnTo>
                                <a:pt x="3370" y="1854"/>
                              </a:lnTo>
                              <a:lnTo>
                                <a:pt x="3339" y="1872"/>
                              </a:lnTo>
                              <a:lnTo>
                                <a:pt x="3309" y="1892"/>
                              </a:lnTo>
                              <a:lnTo>
                                <a:pt x="3280" y="1912"/>
                              </a:lnTo>
                              <a:lnTo>
                                <a:pt x="3250" y="1934"/>
                              </a:lnTo>
                              <a:lnTo>
                                <a:pt x="3222" y="1957"/>
                              </a:lnTo>
                              <a:lnTo>
                                <a:pt x="3195" y="1980"/>
                              </a:lnTo>
                              <a:lnTo>
                                <a:pt x="3168" y="2005"/>
                              </a:lnTo>
                              <a:lnTo>
                                <a:pt x="3143" y="2031"/>
                              </a:lnTo>
                              <a:lnTo>
                                <a:pt x="3118" y="2058"/>
                              </a:lnTo>
                              <a:lnTo>
                                <a:pt x="3095" y="2086"/>
                              </a:lnTo>
                              <a:lnTo>
                                <a:pt x="3071" y="2116"/>
                              </a:lnTo>
                              <a:lnTo>
                                <a:pt x="3050" y="2145"/>
                              </a:lnTo>
                              <a:lnTo>
                                <a:pt x="3029" y="2177"/>
                              </a:lnTo>
                              <a:lnTo>
                                <a:pt x="3009" y="2209"/>
                              </a:lnTo>
                              <a:lnTo>
                                <a:pt x="2991" y="2243"/>
                              </a:lnTo>
                              <a:lnTo>
                                <a:pt x="2973" y="2277"/>
                              </a:lnTo>
                              <a:lnTo>
                                <a:pt x="2957" y="2313"/>
                              </a:lnTo>
                              <a:lnTo>
                                <a:pt x="2941" y="2350"/>
                              </a:lnTo>
                              <a:lnTo>
                                <a:pt x="2927" y="2388"/>
                              </a:lnTo>
                              <a:lnTo>
                                <a:pt x="2916" y="2427"/>
                              </a:lnTo>
                              <a:lnTo>
                                <a:pt x="2904" y="2467"/>
                              </a:lnTo>
                              <a:lnTo>
                                <a:pt x="2895" y="2508"/>
                              </a:lnTo>
                              <a:lnTo>
                                <a:pt x="2886" y="2551"/>
                              </a:lnTo>
                              <a:lnTo>
                                <a:pt x="2879" y="2594"/>
                              </a:lnTo>
                              <a:lnTo>
                                <a:pt x="2874" y="2639"/>
                              </a:lnTo>
                              <a:lnTo>
                                <a:pt x="2869" y="2684"/>
                              </a:lnTo>
                              <a:lnTo>
                                <a:pt x="2867" y="2730"/>
                              </a:lnTo>
                              <a:lnTo>
                                <a:pt x="2867" y="2778"/>
                              </a:lnTo>
                              <a:lnTo>
                                <a:pt x="2867" y="2827"/>
                              </a:lnTo>
                              <a:lnTo>
                                <a:pt x="2870" y="2877"/>
                              </a:lnTo>
                              <a:lnTo>
                                <a:pt x="2870" y="2879"/>
                              </a:lnTo>
                              <a:lnTo>
                                <a:pt x="2874" y="2929"/>
                              </a:lnTo>
                              <a:lnTo>
                                <a:pt x="2879" y="2978"/>
                              </a:lnTo>
                              <a:lnTo>
                                <a:pt x="2885" y="3027"/>
                              </a:lnTo>
                              <a:lnTo>
                                <a:pt x="2893" y="3075"/>
                              </a:lnTo>
                              <a:lnTo>
                                <a:pt x="2903" y="3123"/>
                              </a:lnTo>
                              <a:lnTo>
                                <a:pt x="2913" y="3171"/>
                              </a:lnTo>
                              <a:lnTo>
                                <a:pt x="2925" y="3218"/>
                              </a:lnTo>
                              <a:lnTo>
                                <a:pt x="2938" y="3264"/>
                              </a:lnTo>
                              <a:lnTo>
                                <a:pt x="2952" y="3309"/>
                              </a:lnTo>
                              <a:lnTo>
                                <a:pt x="2966" y="3355"/>
                              </a:lnTo>
                              <a:lnTo>
                                <a:pt x="2982" y="3398"/>
                              </a:lnTo>
                              <a:lnTo>
                                <a:pt x="3000" y="3443"/>
                              </a:lnTo>
                              <a:lnTo>
                                <a:pt x="3019" y="3485"/>
                              </a:lnTo>
                              <a:lnTo>
                                <a:pt x="3037" y="3528"/>
                              </a:lnTo>
                              <a:lnTo>
                                <a:pt x="3057" y="3569"/>
                              </a:lnTo>
                              <a:lnTo>
                                <a:pt x="3079" y="3610"/>
                              </a:lnTo>
                              <a:lnTo>
                                <a:pt x="3119" y="3683"/>
                              </a:lnTo>
                              <a:lnTo>
                                <a:pt x="3161" y="3753"/>
                              </a:lnTo>
                              <a:lnTo>
                                <a:pt x="3205" y="3822"/>
                              </a:lnTo>
                              <a:lnTo>
                                <a:pt x="3249" y="3888"/>
                              </a:lnTo>
                              <a:lnTo>
                                <a:pt x="3296" y="3953"/>
                              </a:lnTo>
                              <a:lnTo>
                                <a:pt x="3343" y="4016"/>
                              </a:lnTo>
                              <a:lnTo>
                                <a:pt x="3392" y="4077"/>
                              </a:lnTo>
                              <a:lnTo>
                                <a:pt x="3441" y="4135"/>
                              </a:lnTo>
                              <a:lnTo>
                                <a:pt x="3492" y="4193"/>
                              </a:lnTo>
                              <a:lnTo>
                                <a:pt x="3544" y="4248"/>
                              </a:lnTo>
                              <a:lnTo>
                                <a:pt x="3597" y="4300"/>
                              </a:lnTo>
                              <a:lnTo>
                                <a:pt x="3650" y="4351"/>
                              </a:lnTo>
                              <a:lnTo>
                                <a:pt x="3705" y="4400"/>
                              </a:lnTo>
                              <a:lnTo>
                                <a:pt x="3760" y="4447"/>
                              </a:lnTo>
                              <a:lnTo>
                                <a:pt x="3817" y="4490"/>
                              </a:lnTo>
                              <a:lnTo>
                                <a:pt x="3873" y="4533"/>
                              </a:lnTo>
                              <a:lnTo>
                                <a:pt x="3929" y="4573"/>
                              </a:lnTo>
                              <a:lnTo>
                                <a:pt x="3986" y="4610"/>
                              </a:lnTo>
                              <a:lnTo>
                                <a:pt x="4045" y="4647"/>
                              </a:lnTo>
                              <a:lnTo>
                                <a:pt x="4102" y="4680"/>
                              </a:lnTo>
                              <a:lnTo>
                                <a:pt x="4161" y="4711"/>
                              </a:lnTo>
                              <a:lnTo>
                                <a:pt x="4219" y="4739"/>
                              </a:lnTo>
                              <a:lnTo>
                                <a:pt x="4278" y="4766"/>
                              </a:lnTo>
                              <a:lnTo>
                                <a:pt x="4336" y="4791"/>
                              </a:lnTo>
                              <a:lnTo>
                                <a:pt x="4395" y="4813"/>
                              </a:lnTo>
                              <a:lnTo>
                                <a:pt x="4453" y="4832"/>
                              </a:lnTo>
                              <a:lnTo>
                                <a:pt x="4512" y="4849"/>
                              </a:lnTo>
                              <a:lnTo>
                                <a:pt x="4570" y="4864"/>
                              </a:lnTo>
                              <a:lnTo>
                                <a:pt x="4627" y="4877"/>
                              </a:lnTo>
                              <a:lnTo>
                                <a:pt x="4685" y="4887"/>
                              </a:lnTo>
                              <a:lnTo>
                                <a:pt x="4742" y="4895"/>
                              </a:lnTo>
                              <a:lnTo>
                                <a:pt x="4798" y="4900"/>
                              </a:lnTo>
                              <a:lnTo>
                                <a:pt x="4799" y="4900"/>
                              </a:lnTo>
                              <a:lnTo>
                                <a:pt x="4801" y="4900"/>
                              </a:lnTo>
                              <a:lnTo>
                                <a:pt x="4882" y="4898"/>
                              </a:lnTo>
                              <a:lnTo>
                                <a:pt x="4963" y="4895"/>
                              </a:lnTo>
                              <a:lnTo>
                                <a:pt x="5042" y="4890"/>
                              </a:lnTo>
                              <a:lnTo>
                                <a:pt x="5116" y="4883"/>
                              </a:lnTo>
                              <a:lnTo>
                                <a:pt x="5190" y="4875"/>
                              </a:lnTo>
                              <a:lnTo>
                                <a:pt x="5261" y="4864"/>
                              </a:lnTo>
                              <a:lnTo>
                                <a:pt x="5332" y="4852"/>
                              </a:lnTo>
                              <a:lnTo>
                                <a:pt x="5398" y="4838"/>
                              </a:lnTo>
                              <a:lnTo>
                                <a:pt x="5464" y="4821"/>
                              </a:lnTo>
                              <a:lnTo>
                                <a:pt x="5526" y="4804"/>
                              </a:lnTo>
                              <a:lnTo>
                                <a:pt x="5587" y="4785"/>
                              </a:lnTo>
                              <a:lnTo>
                                <a:pt x="5646" y="4764"/>
                              </a:lnTo>
                              <a:lnTo>
                                <a:pt x="5703" y="4742"/>
                              </a:lnTo>
                              <a:lnTo>
                                <a:pt x="5758" y="4717"/>
                              </a:lnTo>
                              <a:lnTo>
                                <a:pt x="5810" y="4691"/>
                              </a:lnTo>
                              <a:lnTo>
                                <a:pt x="5862" y="4664"/>
                              </a:lnTo>
                              <a:lnTo>
                                <a:pt x="5910" y="4636"/>
                              </a:lnTo>
                              <a:lnTo>
                                <a:pt x="5956" y="4606"/>
                              </a:lnTo>
                              <a:lnTo>
                                <a:pt x="6002" y="4574"/>
                              </a:lnTo>
                              <a:lnTo>
                                <a:pt x="6044" y="4541"/>
                              </a:lnTo>
                              <a:lnTo>
                                <a:pt x="6085" y="4508"/>
                              </a:lnTo>
                              <a:lnTo>
                                <a:pt x="6125" y="4472"/>
                              </a:lnTo>
                              <a:lnTo>
                                <a:pt x="6161" y="4436"/>
                              </a:lnTo>
                              <a:lnTo>
                                <a:pt x="6197" y="4398"/>
                              </a:lnTo>
                              <a:lnTo>
                                <a:pt x="6230" y="4359"/>
                              </a:lnTo>
                              <a:lnTo>
                                <a:pt x="6262" y="4319"/>
                              </a:lnTo>
                              <a:lnTo>
                                <a:pt x="6292" y="4277"/>
                              </a:lnTo>
                              <a:lnTo>
                                <a:pt x="6320" y="4235"/>
                              </a:lnTo>
                              <a:lnTo>
                                <a:pt x="6346" y="4192"/>
                              </a:lnTo>
                              <a:lnTo>
                                <a:pt x="6371" y="4147"/>
                              </a:lnTo>
                              <a:lnTo>
                                <a:pt x="6394" y="4101"/>
                              </a:lnTo>
                              <a:lnTo>
                                <a:pt x="6415" y="4056"/>
                              </a:lnTo>
                              <a:lnTo>
                                <a:pt x="6433" y="4013"/>
                              </a:lnTo>
                              <a:lnTo>
                                <a:pt x="6449" y="3968"/>
                              </a:lnTo>
                              <a:lnTo>
                                <a:pt x="6463" y="3924"/>
                              </a:lnTo>
                              <a:lnTo>
                                <a:pt x="6477" y="3879"/>
                              </a:lnTo>
                              <a:lnTo>
                                <a:pt x="6489" y="3832"/>
                              </a:lnTo>
                              <a:lnTo>
                                <a:pt x="6499" y="3787"/>
                              </a:lnTo>
                              <a:lnTo>
                                <a:pt x="6509" y="3739"/>
                              </a:lnTo>
                              <a:lnTo>
                                <a:pt x="6517" y="3692"/>
                              </a:lnTo>
                              <a:lnTo>
                                <a:pt x="6524" y="3643"/>
                              </a:lnTo>
                              <a:lnTo>
                                <a:pt x="6529" y="3595"/>
                              </a:lnTo>
                              <a:lnTo>
                                <a:pt x="6533" y="3546"/>
                              </a:lnTo>
                              <a:lnTo>
                                <a:pt x="6536" y="3495"/>
                              </a:lnTo>
                              <a:lnTo>
                                <a:pt x="6537" y="3445"/>
                              </a:lnTo>
                              <a:lnTo>
                                <a:pt x="6538" y="3395"/>
                              </a:lnTo>
                              <a:lnTo>
                                <a:pt x="6537" y="3343"/>
                              </a:lnTo>
                              <a:lnTo>
                                <a:pt x="6534" y="3292"/>
                              </a:lnTo>
                              <a:lnTo>
                                <a:pt x="6530" y="3240"/>
                              </a:lnTo>
                              <a:lnTo>
                                <a:pt x="6525" y="3189"/>
                              </a:lnTo>
                              <a:lnTo>
                                <a:pt x="6519" y="3136"/>
                              </a:lnTo>
                              <a:lnTo>
                                <a:pt x="6512" y="3085"/>
                              </a:lnTo>
                              <a:lnTo>
                                <a:pt x="6504" y="3032"/>
                              </a:lnTo>
                              <a:lnTo>
                                <a:pt x="6495" y="2978"/>
                              </a:lnTo>
                              <a:lnTo>
                                <a:pt x="6483" y="2925"/>
                              </a:lnTo>
                              <a:lnTo>
                                <a:pt x="6471" y="2872"/>
                              </a:lnTo>
                              <a:lnTo>
                                <a:pt x="6458" y="2819"/>
                              </a:lnTo>
                              <a:lnTo>
                                <a:pt x="6444" y="2765"/>
                              </a:lnTo>
                              <a:lnTo>
                                <a:pt x="6429" y="2712"/>
                              </a:lnTo>
                              <a:lnTo>
                                <a:pt x="6413" y="2659"/>
                              </a:lnTo>
                              <a:lnTo>
                                <a:pt x="6395" y="2605"/>
                              </a:lnTo>
                              <a:lnTo>
                                <a:pt x="6377" y="2552"/>
                              </a:lnTo>
                              <a:lnTo>
                                <a:pt x="6357" y="2498"/>
                              </a:lnTo>
                              <a:lnTo>
                                <a:pt x="6336" y="2444"/>
                              </a:lnTo>
                              <a:lnTo>
                                <a:pt x="6353" y="2456"/>
                              </a:lnTo>
                              <a:lnTo>
                                <a:pt x="6367" y="2464"/>
                              </a:lnTo>
                              <a:lnTo>
                                <a:pt x="6372" y="2467"/>
                              </a:lnTo>
                              <a:lnTo>
                                <a:pt x="6377" y="2468"/>
                              </a:lnTo>
                              <a:lnTo>
                                <a:pt x="6379" y="2468"/>
                              </a:lnTo>
                              <a:lnTo>
                                <a:pt x="6381" y="2467"/>
                              </a:lnTo>
                              <a:lnTo>
                                <a:pt x="6467" y="2367"/>
                              </a:lnTo>
                              <a:lnTo>
                                <a:pt x="6552" y="2270"/>
                              </a:lnTo>
                              <a:lnTo>
                                <a:pt x="6636" y="2177"/>
                              </a:lnTo>
                              <a:lnTo>
                                <a:pt x="6722" y="2086"/>
                              </a:lnTo>
                              <a:lnTo>
                                <a:pt x="6807" y="2000"/>
                              </a:lnTo>
                              <a:lnTo>
                                <a:pt x="6892" y="1916"/>
                              </a:lnTo>
                              <a:lnTo>
                                <a:pt x="6978" y="1835"/>
                              </a:lnTo>
                              <a:lnTo>
                                <a:pt x="7063" y="1758"/>
                              </a:lnTo>
                              <a:lnTo>
                                <a:pt x="7148" y="1683"/>
                              </a:lnTo>
                              <a:lnTo>
                                <a:pt x="7233" y="1613"/>
                              </a:lnTo>
                              <a:lnTo>
                                <a:pt x="7318" y="1543"/>
                              </a:lnTo>
                              <a:lnTo>
                                <a:pt x="7403" y="1479"/>
                              </a:lnTo>
                              <a:lnTo>
                                <a:pt x="7488" y="1416"/>
                              </a:lnTo>
                              <a:lnTo>
                                <a:pt x="7572" y="1357"/>
                              </a:lnTo>
                              <a:lnTo>
                                <a:pt x="7656" y="1300"/>
                              </a:lnTo>
                              <a:lnTo>
                                <a:pt x="7741" y="1247"/>
                              </a:lnTo>
                              <a:lnTo>
                                <a:pt x="7825" y="1197"/>
                              </a:lnTo>
                              <a:lnTo>
                                <a:pt x="7909" y="1149"/>
                              </a:lnTo>
                              <a:lnTo>
                                <a:pt x="7992" y="1103"/>
                              </a:lnTo>
                              <a:lnTo>
                                <a:pt x="8077" y="1061"/>
                              </a:lnTo>
                              <a:lnTo>
                                <a:pt x="8160" y="1022"/>
                              </a:lnTo>
                              <a:lnTo>
                                <a:pt x="8241" y="985"/>
                              </a:lnTo>
                              <a:lnTo>
                                <a:pt x="8325" y="951"/>
                              </a:lnTo>
                              <a:lnTo>
                                <a:pt x="8406" y="920"/>
                              </a:lnTo>
                              <a:lnTo>
                                <a:pt x="8488" y="891"/>
                              </a:lnTo>
                              <a:lnTo>
                                <a:pt x="8570" y="864"/>
                              </a:lnTo>
                              <a:lnTo>
                                <a:pt x="8651" y="840"/>
                              </a:lnTo>
                              <a:lnTo>
                                <a:pt x="8732" y="819"/>
                              </a:lnTo>
                              <a:lnTo>
                                <a:pt x="8812" y="800"/>
                              </a:lnTo>
                              <a:lnTo>
                                <a:pt x="8892" y="784"/>
                              </a:lnTo>
                              <a:lnTo>
                                <a:pt x="8972" y="770"/>
                              </a:lnTo>
                              <a:lnTo>
                                <a:pt x="9051" y="758"/>
                              </a:lnTo>
                              <a:lnTo>
                                <a:pt x="9105" y="751"/>
                              </a:lnTo>
                              <a:lnTo>
                                <a:pt x="9160" y="747"/>
                              </a:lnTo>
                              <a:lnTo>
                                <a:pt x="9214" y="742"/>
                              </a:lnTo>
                              <a:lnTo>
                                <a:pt x="9268" y="738"/>
                              </a:lnTo>
                              <a:lnTo>
                                <a:pt x="9320" y="736"/>
                              </a:lnTo>
                              <a:lnTo>
                                <a:pt x="9374" y="735"/>
                              </a:lnTo>
                              <a:lnTo>
                                <a:pt x="9427" y="735"/>
                              </a:lnTo>
                              <a:lnTo>
                                <a:pt x="9479" y="736"/>
                              </a:lnTo>
                              <a:lnTo>
                                <a:pt x="9531" y="737"/>
                              </a:lnTo>
                              <a:lnTo>
                                <a:pt x="9583" y="741"/>
                              </a:lnTo>
                              <a:lnTo>
                                <a:pt x="9635" y="744"/>
                              </a:lnTo>
                              <a:lnTo>
                                <a:pt x="9686" y="750"/>
                              </a:lnTo>
                              <a:lnTo>
                                <a:pt x="9738" y="756"/>
                              </a:lnTo>
                              <a:lnTo>
                                <a:pt x="9788" y="763"/>
                              </a:lnTo>
                              <a:lnTo>
                                <a:pt x="9839" y="771"/>
                              </a:lnTo>
                              <a:lnTo>
                                <a:pt x="9889" y="781"/>
                              </a:lnTo>
                              <a:lnTo>
                                <a:pt x="9938" y="790"/>
                              </a:lnTo>
                              <a:lnTo>
                                <a:pt x="9988" y="800"/>
                              </a:lnTo>
                              <a:lnTo>
                                <a:pt x="10037" y="813"/>
                              </a:lnTo>
                              <a:lnTo>
                                <a:pt x="10085" y="825"/>
                              </a:lnTo>
                              <a:lnTo>
                                <a:pt x="10133" y="839"/>
                              </a:lnTo>
                              <a:lnTo>
                                <a:pt x="10181" y="854"/>
                              </a:lnTo>
                              <a:lnTo>
                                <a:pt x="10229" y="869"/>
                              </a:lnTo>
                              <a:lnTo>
                                <a:pt x="10276" y="886"/>
                              </a:lnTo>
                              <a:lnTo>
                                <a:pt x="10323" y="903"/>
                              </a:lnTo>
                              <a:lnTo>
                                <a:pt x="10370" y="921"/>
                              </a:lnTo>
                              <a:lnTo>
                                <a:pt x="10415" y="940"/>
                              </a:lnTo>
                              <a:lnTo>
                                <a:pt x="10462" y="960"/>
                              </a:lnTo>
                              <a:lnTo>
                                <a:pt x="10507" y="981"/>
                              </a:lnTo>
                              <a:lnTo>
                                <a:pt x="10551" y="1002"/>
                              </a:lnTo>
                              <a:lnTo>
                                <a:pt x="10596" y="1024"/>
                              </a:lnTo>
                              <a:lnTo>
                                <a:pt x="10640" y="1047"/>
                              </a:lnTo>
                              <a:lnTo>
                                <a:pt x="10701" y="1081"/>
                              </a:lnTo>
                              <a:lnTo>
                                <a:pt x="10759" y="1116"/>
                              </a:lnTo>
                              <a:lnTo>
                                <a:pt x="10817" y="1154"/>
                              </a:lnTo>
                              <a:lnTo>
                                <a:pt x="10873" y="1192"/>
                              </a:lnTo>
                              <a:lnTo>
                                <a:pt x="10928" y="1233"/>
                              </a:lnTo>
                              <a:lnTo>
                                <a:pt x="10980" y="1275"/>
                              </a:lnTo>
                              <a:lnTo>
                                <a:pt x="11032" y="1319"/>
                              </a:lnTo>
                              <a:lnTo>
                                <a:pt x="11082" y="1364"/>
                              </a:lnTo>
                              <a:lnTo>
                                <a:pt x="11130" y="1411"/>
                              </a:lnTo>
                              <a:lnTo>
                                <a:pt x="11177" y="1459"/>
                              </a:lnTo>
                              <a:lnTo>
                                <a:pt x="11221" y="1508"/>
                              </a:lnTo>
                              <a:lnTo>
                                <a:pt x="11265" y="1560"/>
                              </a:lnTo>
                              <a:lnTo>
                                <a:pt x="11307" y="1611"/>
                              </a:lnTo>
                              <a:lnTo>
                                <a:pt x="11347" y="1665"/>
                              </a:lnTo>
                              <a:lnTo>
                                <a:pt x="11384" y="1719"/>
                              </a:lnTo>
                              <a:lnTo>
                                <a:pt x="11420" y="1774"/>
                              </a:lnTo>
                              <a:lnTo>
                                <a:pt x="11448" y="1818"/>
                              </a:lnTo>
                              <a:lnTo>
                                <a:pt x="11475" y="1864"/>
                              </a:lnTo>
                              <a:lnTo>
                                <a:pt x="11501" y="1909"/>
                              </a:lnTo>
                              <a:lnTo>
                                <a:pt x="11527" y="1954"/>
                              </a:lnTo>
                              <a:lnTo>
                                <a:pt x="11553" y="2001"/>
                              </a:lnTo>
                              <a:lnTo>
                                <a:pt x="11576" y="2048"/>
                              </a:lnTo>
                              <a:lnTo>
                                <a:pt x="11601" y="2095"/>
                              </a:lnTo>
                              <a:lnTo>
                                <a:pt x="11623" y="2143"/>
                              </a:lnTo>
                              <a:lnTo>
                                <a:pt x="11645" y="2191"/>
                              </a:lnTo>
                              <a:lnTo>
                                <a:pt x="11667" y="2239"/>
                              </a:lnTo>
                              <a:lnTo>
                                <a:pt x="11687" y="2288"/>
                              </a:lnTo>
                              <a:lnTo>
                                <a:pt x="11708" y="2337"/>
                              </a:lnTo>
                              <a:lnTo>
                                <a:pt x="11727" y="2386"/>
                              </a:lnTo>
                              <a:lnTo>
                                <a:pt x="11746" y="2435"/>
                              </a:lnTo>
                              <a:lnTo>
                                <a:pt x="11764" y="2485"/>
                              </a:lnTo>
                              <a:lnTo>
                                <a:pt x="11781" y="2536"/>
                              </a:lnTo>
                              <a:lnTo>
                                <a:pt x="11798" y="2586"/>
                              </a:lnTo>
                              <a:lnTo>
                                <a:pt x="11813" y="2638"/>
                              </a:lnTo>
                              <a:lnTo>
                                <a:pt x="11829" y="2689"/>
                              </a:lnTo>
                              <a:lnTo>
                                <a:pt x="11843" y="2741"/>
                              </a:lnTo>
                              <a:lnTo>
                                <a:pt x="11857" y="2792"/>
                              </a:lnTo>
                              <a:lnTo>
                                <a:pt x="11870" y="2844"/>
                              </a:lnTo>
                              <a:lnTo>
                                <a:pt x="11881" y="2896"/>
                              </a:lnTo>
                              <a:lnTo>
                                <a:pt x="11893" y="2949"/>
                              </a:lnTo>
                              <a:lnTo>
                                <a:pt x="11902" y="3002"/>
                              </a:lnTo>
                              <a:lnTo>
                                <a:pt x="11913" y="3054"/>
                              </a:lnTo>
                              <a:lnTo>
                                <a:pt x="11921" y="3107"/>
                              </a:lnTo>
                              <a:lnTo>
                                <a:pt x="11929" y="3161"/>
                              </a:lnTo>
                              <a:lnTo>
                                <a:pt x="11936" y="3213"/>
                              </a:lnTo>
                              <a:lnTo>
                                <a:pt x="11943" y="3267"/>
                              </a:lnTo>
                              <a:lnTo>
                                <a:pt x="11948" y="3321"/>
                              </a:lnTo>
                              <a:lnTo>
                                <a:pt x="11954" y="3375"/>
                              </a:lnTo>
                              <a:lnTo>
                                <a:pt x="11987" y="3385"/>
                              </a:lnTo>
                              <a:lnTo>
                                <a:pt x="12028" y="3401"/>
                              </a:lnTo>
                              <a:lnTo>
                                <a:pt x="12076" y="3419"/>
                              </a:lnTo>
                              <a:lnTo>
                                <a:pt x="12126" y="3441"/>
                              </a:lnTo>
                              <a:lnTo>
                                <a:pt x="12153" y="3453"/>
                              </a:lnTo>
                              <a:lnTo>
                                <a:pt x="12181" y="3467"/>
                              </a:lnTo>
                              <a:lnTo>
                                <a:pt x="12208" y="3481"/>
                              </a:lnTo>
                              <a:lnTo>
                                <a:pt x="12236" y="3496"/>
                              </a:lnTo>
                              <a:lnTo>
                                <a:pt x="12264" y="3513"/>
                              </a:lnTo>
                              <a:lnTo>
                                <a:pt x="12291" y="3530"/>
                              </a:lnTo>
                              <a:lnTo>
                                <a:pt x="12318" y="3549"/>
                              </a:lnTo>
                              <a:lnTo>
                                <a:pt x="12345" y="3568"/>
                              </a:lnTo>
                              <a:lnTo>
                                <a:pt x="12338" y="3520"/>
                              </a:lnTo>
                              <a:lnTo>
                                <a:pt x="12329" y="3472"/>
                              </a:lnTo>
                              <a:lnTo>
                                <a:pt x="12321" y="3425"/>
                              </a:lnTo>
                              <a:lnTo>
                                <a:pt x="12312" y="3377"/>
                              </a:lnTo>
                              <a:lnTo>
                                <a:pt x="12301" y="3330"/>
                              </a:lnTo>
                              <a:lnTo>
                                <a:pt x="12292" y="3282"/>
                              </a:lnTo>
                              <a:lnTo>
                                <a:pt x="12280" y="3236"/>
                              </a:lnTo>
                              <a:lnTo>
                                <a:pt x="12269" y="3189"/>
                              </a:lnTo>
                              <a:lnTo>
                                <a:pt x="12257" y="3142"/>
                              </a:lnTo>
                              <a:lnTo>
                                <a:pt x="12244" y="3096"/>
                              </a:lnTo>
                              <a:lnTo>
                                <a:pt x="12230" y="3049"/>
                              </a:lnTo>
                              <a:lnTo>
                                <a:pt x="12216" y="3004"/>
                              </a:lnTo>
                              <a:lnTo>
                                <a:pt x="12202" y="2958"/>
                              </a:lnTo>
                              <a:lnTo>
                                <a:pt x="12187" y="2913"/>
                              </a:lnTo>
                              <a:lnTo>
                                <a:pt x="12170" y="2867"/>
                              </a:lnTo>
                              <a:lnTo>
                                <a:pt x="12154" y="2821"/>
                              </a:lnTo>
                              <a:lnTo>
                                <a:pt x="12138" y="2777"/>
                              </a:lnTo>
                              <a:lnTo>
                                <a:pt x="12120" y="2732"/>
                              </a:lnTo>
                              <a:lnTo>
                                <a:pt x="12101" y="2688"/>
                              </a:lnTo>
                              <a:lnTo>
                                <a:pt x="12083" y="2643"/>
                              </a:lnTo>
                              <a:lnTo>
                                <a:pt x="12064" y="2599"/>
                              </a:lnTo>
                              <a:lnTo>
                                <a:pt x="12044" y="2556"/>
                              </a:lnTo>
                              <a:lnTo>
                                <a:pt x="12024" y="2512"/>
                              </a:lnTo>
                              <a:lnTo>
                                <a:pt x="12003" y="2469"/>
                              </a:lnTo>
                              <a:lnTo>
                                <a:pt x="11982" y="2427"/>
                              </a:lnTo>
                              <a:lnTo>
                                <a:pt x="11960" y="2385"/>
                              </a:lnTo>
                              <a:lnTo>
                                <a:pt x="11938" y="2343"/>
                              </a:lnTo>
                              <a:lnTo>
                                <a:pt x="11914" y="2301"/>
                              </a:lnTo>
                              <a:lnTo>
                                <a:pt x="11891" y="2260"/>
                              </a:lnTo>
                              <a:lnTo>
                                <a:pt x="11866" y="2219"/>
                              </a:lnTo>
                              <a:lnTo>
                                <a:pt x="11842" y="2178"/>
                              </a:lnTo>
                              <a:lnTo>
                                <a:pt x="11817" y="2137"/>
                              </a:lnTo>
                              <a:lnTo>
                                <a:pt x="11778" y="2077"/>
                              </a:lnTo>
                              <a:lnTo>
                                <a:pt x="11740" y="2019"/>
                              </a:lnTo>
                              <a:lnTo>
                                <a:pt x="11700" y="1960"/>
                              </a:lnTo>
                              <a:lnTo>
                                <a:pt x="11660" y="1903"/>
                              </a:lnTo>
                              <a:lnTo>
                                <a:pt x="11618" y="1847"/>
                              </a:lnTo>
                              <a:lnTo>
                                <a:pt x="11576" y="1790"/>
                              </a:lnTo>
                              <a:lnTo>
                                <a:pt x="11534" y="1735"/>
                              </a:lnTo>
                              <a:lnTo>
                                <a:pt x="11491" y="1680"/>
                              </a:lnTo>
                              <a:lnTo>
                                <a:pt x="11446" y="1627"/>
                              </a:lnTo>
                              <a:lnTo>
                                <a:pt x="11402" y="1574"/>
                              </a:lnTo>
                              <a:lnTo>
                                <a:pt x="11356" y="1521"/>
                              </a:lnTo>
                              <a:lnTo>
                                <a:pt x="11310" y="1471"/>
                              </a:lnTo>
                              <a:lnTo>
                                <a:pt x="11264" y="1419"/>
                              </a:lnTo>
                              <a:lnTo>
                                <a:pt x="11216" y="1370"/>
                              </a:lnTo>
                              <a:lnTo>
                                <a:pt x="11168" y="1321"/>
                              </a:lnTo>
                              <a:lnTo>
                                <a:pt x="11120" y="1273"/>
                              </a:lnTo>
                              <a:lnTo>
                                <a:pt x="11071" y="1226"/>
                              </a:lnTo>
                              <a:lnTo>
                                <a:pt x="11020" y="1181"/>
                              </a:lnTo>
                              <a:lnTo>
                                <a:pt x="10970" y="1135"/>
                              </a:lnTo>
                              <a:lnTo>
                                <a:pt x="10918" y="1092"/>
                              </a:lnTo>
                              <a:lnTo>
                                <a:pt x="10866" y="1048"/>
                              </a:lnTo>
                              <a:lnTo>
                                <a:pt x="10814" y="1006"/>
                              </a:lnTo>
                              <a:lnTo>
                                <a:pt x="10760" y="964"/>
                              </a:lnTo>
                              <a:lnTo>
                                <a:pt x="10708" y="924"/>
                              </a:lnTo>
                              <a:lnTo>
                                <a:pt x="10653" y="885"/>
                              </a:lnTo>
                              <a:lnTo>
                                <a:pt x="10599" y="847"/>
                              </a:lnTo>
                              <a:lnTo>
                                <a:pt x="10543" y="810"/>
                              </a:lnTo>
                              <a:lnTo>
                                <a:pt x="10488" y="773"/>
                              </a:lnTo>
                              <a:lnTo>
                                <a:pt x="10431" y="738"/>
                              </a:lnTo>
                              <a:lnTo>
                                <a:pt x="10374" y="704"/>
                              </a:lnTo>
                              <a:lnTo>
                                <a:pt x="10317" y="672"/>
                              </a:lnTo>
                              <a:lnTo>
                                <a:pt x="10259" y="640"/>
                              </a:lnTo>
                              <a:lnTo>
                                <a:pt x="10214" y="617"/>
                              </a:lnTo>
                              <a:lnTo>
                                <a:pt x="10168" y="593"/>
                              </a:lnTo>
                              <a:lnTo>
                                <a:pt x="10122" y="571"/>
                              </a:lnTo>
                              <a:lnTo>
                                <a:pt x="10076" y="550"/>
                              </a:lnTo>
                              <a:lnTo>
                                <a:pt x="10029" y="530"/>
                              </a:lnTo>
                              <a:lnTo>
                                <a:pt x="9981" y="510"/>
                              </a:lnTo>
                              <a:lnTo>
                                <a:pt x="9934" y="491"/>
                              </a:lnTo>
                              <a:lnTo>
                                <a:pt x="9887" y="474"/>
                              </a:lnTo>
                              <a:lnTo>
                                <a:pt x="9839" y="458"/>
                              </a:lnTo>
                              <a:lnTo>
                                <a:pt x="9789" y="441"/>
                              </a:lnTo>
                              <a:lnTo>
                                <a:pt x="9740" y="426"/>
                              </a:lnTo>
                              <a:lnTo>
                                <a:pt x="9691" y="412"/>
                              </a:lnTo>
                              <a:lnTo>
                                <a:pt x="9642" y="399"/>
                              </a:lnTo>
                              <a:lnTo>
                                <a:pt x="9592" y="386"/>
                              </a:lnTo>
                              <a:lnTo>
                                <a:pt x="9541" y="376"/>
                              </a:lnTo>
                              <a:lnTo>
                                <a:pt x="9490" y="365"/>
                              </a:lnTo>
                              <a:lnTo>
                                <a:pt x="9440" y="356"/>
                              </a:lnTo>
                              <a:lnTo>
                                <a:pt x="9388" y="348"/>
                              </a:lnTo>
                              <a:lnTo>
                                <a:pt x="9337" y="341"/>
                              </a:lnTo>
                              <a:lnTo>
                                <a:pt x="9284" y="334"/>
                              </a:lnTo>
                              <a:lnTo>
                                <a:pt x="9232" y="329"/>
                              </a:lnTo>
                              <a:lnTo>
                                <a:pt x="9180" y="324"/>
                              </a:lnTo>
                              <a:lnTo>
                                <a:pt x="9127" y="322"/>
                              </a:lnTo>
                              <a:lnTo>
                                <a:pt x="9075" y="319"/>
                              </a:lnTo>
                              <a:lnTo>
                                <a:pt x="9021" y="318"/>
                              </a:lnTo>
                              <a:lnTo>
                                <a:pt x="8967" y="318"/>
                              </a:lnTo>
                              <a:lnTo>
                                <a:pt x="8913" y="319"/>
                              </a:lnTo>
                              <a:lnTo>
                                <a:pt x="8859" y="322"/>
                              </a:lnTo>
                              <a:lnTo>
                                <a:pt x="8804" y="324"/>
                              </a:lnTo>
                              <a:lnTo>
                                <a:pt x="8750" y="329"/>
                              </a:lnTo>
                              <a:lnTo>
                                <a:pt x="8695" y="335"/>
                              </a:lnTo>
                              <a:lnTo>
                                <a:pt x="8640" y="342"/>
                              </a:lnTo>
                              <a:lnTo>
                                <a:pt x="8564" y="352"/>
                              </a:lnTo>
                              <a:lnTo>
                                <a:pt x="8488" y="365"/>
                              </a:lnTo>
                              <a:lnTo>
                                <a:pt x="8411" y="381"/>
                              </a:lnTo>
                              <a:lnTo>
                                <a:pt x="8334" y="399"/>
                              </a:lnTo>
                              <a:lnTo>
                                <a:pt x="8257" y="419"/>
                              </a:lnTo>
                              <a:lnTo>
                                <a:pt x="8179" y="441"/>
                              </a:lnTo>
                              <a:lnTo>
                                <a:pt x="8101" y="466"/>
                              </a:lnTo>
                              <a:lnTo>
                                <a:pt x="8023" y="493"/>
                              </a:lnTo>
                              <a:lnTo>
                                <a:pt x="7943" y="523"/>
                              </a:lnTo>
                              <a:lnTo>
                                <a:pt x="7864" y="555"/>
                              </a:lnTo>
                              <a:lnTo>
                                <a:pt x="7785" y="589"/>
                              </a:lnTo>
                              <a:lnTo>
                                <a:pt x="7704" y="626"/>
                              </a:lnTo>
                              <a:lnTo>
                                <a:pt x="7625" y="665"/>
                              </a:lnTo>
                              <a:lnTo>
                                <a:pt x="7544" y="707"/>
                              </a:lnTo>
                              <a:lnTo>
                                <a:pt x="7465" y="751"/>
                              </a:lnTo>
                              <a:lnTo>
                                <a:pt x="7384" y="798"/>
                              </a:lnTo>
                              <a:lnTo>
                                <a:pt x="7303" y="847"/>
                              </a:lnTo>
                              <a:lnTo>
                                <a:pt x="7221" y="900"/>
                              </a:lnTo>
                              <a:lnTo>
                                <a:pt x="7141" y="955"/>
                              </a:lnTo>
                              <a:lnTo>
                                <a:pt x="7059" y="1012"/>
                              </a:lnTo>
                              <a:lnTo>
                                <a:pt x="6978" y="1073"/>
                              </a:lnTo>
                              <a:lnTo>
                                <a:pt x="6896" y="1136"/>
                              </a:lnTo>
                              <a:lnTo>
                                <a:pt x="6814" y="1202"/>
                              </a:lnTo>
                              <a:lnTo>
                                <a:pt x="6732" y="1271"/>
                              </a:lnTo>
                              <a:lnTo>
                                <a:pt x="6650" y="1342"/>
                              </a:lnTo>
                              <a:lnTo>
                                <a:pt x="6568" y="1417"/>
                              </a:lnTo>
                              <a:lnTo>
                                <a:pt x="6486" y="1494"/>
                              </a:lnTo>
                              <a:lnTo>
                                <a:pt x="6405" y="1574"/>
                              </a:lnTo>
                              <a:lnTo>
                                <a:pt x="6323" y="1657"/>
                              </a:lnTo>
                              <a:lnTo>
                                <a:pt x="6241" y="1744"/>
                              </a:lnTo>
                              <a:lnTo>
                                <a:pt x="6159" y="1832"/>
                              </a:lnTo>
                              <a:lnTo>
                                <a:pt x="6077" y="1925"/>
                              </a:lnTo>
                              <a:lnTo>
                                <a:pt x="6049" y="1878"/>
                              </a:lnTo>
                              <a:lnTo>
                                <a:pt x="6020" y="1831"/>
                              </a:lnTo>
                              <a:lnTo>
                                <a:pt x="5990" y="1786"/>
                              </a:lnTo>
                              <a:lnTo>
                                <a:pt x="5959" y="1739"/>
                              </a:lnTo>
                              <a:lnTo>
                                <a:pt x="5927" y="1693"/>
                              </a:lnTo>
                              <a:lnTo>
                                <a:pt x="5896" y="1646"/>
                              </a:lnTo>
                              <a:lnTo>
                                <a:pt x="5863" y="1601"/>
                              </a:lnTo>
                              <a:lnTo>
                                <a:pt x="5829" y="1555"/>
                              </a:lnTo>
                              <a:lnTo>
                                <a:pt x="5794" y="1510"/>
                              </a:lnTo>
                              <a:lnTo>
                                <a:pt x="5759" y="1464"/>
                              </a:lnTo>
                              <a:lnTo>
                                <a:pt x="5722" y="1419"/>
                              </a:lnTo>
                              <a:lnTo>
                                <a:pt x="5686" y="1374"/>
                              </a:lnTo>
                              <a:lnTo>
                                <a:pt x="5649" y="1329"/>
                              </a:lnTo>
                              <a:lnTo>
                                <a:pt x="5610" y="1285"/>
                              </a:lnTo>
                              <a:lnTo>
                                <a:pt x="5572" y="1240"/>
                              </a:lnTo>
                              <a:lnTo>
                                <a:pt x="5532" y="1197"/>
                              </a:lnTo>
                              <a:lnTo>
                                <a:pt x="5491" y="1154"/>
                              </a:lnTo>
                              <a:lnTo>
                                <a:pt x="5450" y="1110"/>
                              </a:lnTo>
                              <a:lnTo>
                                <a:pt x="5409" y="1067"/>
                              </a:lnTo>
                              <a:lnTo>
                                <a:pt x="5366" y="1025"/>
                              </a:lnTo>
                              <a:lnTo>
                                <a:pt x="5324" y="982"/>
                              </a:lnTo>
                              <a:lnTo>
                                <a:pt x="5279" y="941"/>
                              </a:lnTo>
                              <a:lnTo>
                                <a:pt x="5235" y="899"/>
                              </a:lnTo>
                              <a:lnTo>
                                <a:pt x="5190" y="858"/>
                              </a:lnTo>
                              <a:lnTo>
                                <a:pt x="5144" y="817"/>
                              </a:lnTo>
                              <a:lnTo>
                                <a:pt x="5098" y="776"/>
                              </a:lnTo>
                              <a:lnTo>
                                <a:pt x="5051" y="736"/>
                              </a:lnTo>
                              <a:lnTo>
                                <a:pt x="5003" y="697"/>
                              </a:lnTo>
                              <a:lnTo>
                                <a:pt x="4955" y="658"/>
                              </a:lnTo>
                              <a:lnTo>
                                <a:pt x="4906" y="619"/>
                              </a:lnTo>
                              <a:lnTo>
                                <a:pt x="4857" y="582"/>
                              </a:lnTo>
                              <a:lnTo>
                                <a:pt x="4806" y="544"/>
                              </a:lnTo>
                              <a:lnTo>
                                <a:pt x="4729" y="489"/>
                              </a:lnTo>
                              <a:lnTo>
                                <a:pt x="4652" y="436"/>
                              </a:lnTo>
                              <a:lnTo>
                                <a:pt x="4572" y="386"/>
                              </a:lnTo>
                              <a:lnTo>
                                <a:pt x="4492" y="338"/>
                              </a:lnTo>
                              <a:lnTo>
                                <a:pt x="4410" y="294"/>
                              </a:lnTo>
                              <a:lnTo>
                                <a:pt x="4327" y="252"/>
                              </a:lnTo>
                              <a:lnTo>
                                <a:pt x="4241" y="212"/>
                              </a:lnTo>
                              <a:lnTo>
                                <a:pt x="4156" y="176"/>
                              </a:lnTo>
                              <a:lnTo>
                                <a:pt x="4069" y="143"/>
                              </a:lnTo>
                              <a:lnTo>
                                <a:pt x="3982" y="112"/>
                              </a:lnTo>
                              <a:lnTo>
                                <a:pt x="3894" y="87"/>
                              </a:lnTo>
                              <a:lnTo>
                                <a:pt x="3804" y="63"/>
                              </a:lnTo>
                              <a:lnTo>
                                <a:pt x="3714" y="43"/>
                              </a:lnTo>
                              <a:lnTo>
                                <a:pt x="3622" y="27"/>
                              </a:lnTo>
                              <a:lnTo>
                                <a:pt x="3530" y="14"/>
                              </a:lnTo>
                              <a:lnTo>
                                <a:pt x="3436" y="6"/>
                              </a:lnTo>
                              <a:lnTo>
                                <a:pt x="3343" y="1"/>
                              </a:lnTo>
                              <a:lnTo>
                                <a:pt x="3249" y="0"/>
                              </a:lnTo>
                              <a:lnTo>
                                <a:pt x="3154" y="4"/>
                              </a:lnTo>
                              <a:lnTo>
                                <a:pt x="3058" y="11"/>
                              </a:lnTo>
                              <a:lnTo>
                                <a:pt x="2962" y="22"/>
                              </a:lnTo>
                              <a:lnTo>
                                <a:pt x="2867" y="39"/>
                              </a:lnTo>
                              <a:lnTo>
                                <a:pt x="2769" y="59"/>
                              </a:lnTo>
                              <a:lnTo>
                                <a:pt x="2672" y="83"/>
                              </a:lnTo>
                              <a:lnTo>
                                <a:pt x="2575" y="114"/>
                              </a:lnTo>
                              <a:lnTo>
                                <a:pt x="2477" y="147"/>
                              </a:lnTo>
                              <a:lnTo>
                                <a:pt x="2379" y="187"/>
                              </a:lnTo>
                              <a:lnTo>
                                <a:pt x="2280" y="232"/>
                              </a:lnTo>
                              <a:lnTo>
                                <a:pt x="2182" y="281"/>
                              </a:lnTo>
                              <a:lnTo>
                                <a:pt x="2084" y="335"/>
                              </a:lnTo>
                              <a:lnTo>
                                <a:pt x="1985" y="394"/>
                              </a:lnTo>
                              <a:lnTo>
                                <a:pt x="1886" y="460"/>
                              </a:lnTo>
                              <a:lnTo>
                                <a:pt x="1809" y="515"/>
                              </a:lnTo>
                              <a:lnTo>
                                <a:pt x="1732" y="570"/>
                              </a:lnTo>
                              <a:lnTo>
                                <a:pt x="1657" y="626"/>
                              </a:lnTo>
                              <a:lnTo>
                                <a:pt x="1584" y="682"/>
                              </a:lnTo>
                              <a:lnTo>
                                <a:pt x="1514" y="740"/>
                              </a:lnTo>
                              <a:lnTo>
                                <a:pt x="1445" y="797"/>
                              </a:lnTo>
                              <a:lnTo>
                                <a:pt x="1377" y="855"/>
                              </a:lnTo>
                              <a:lnTo>
                                <a:pt x="1312" y="914"/>
                              </a:lnTo>
                              <a:lnTo>
                                <a:pt x="1232" y="989"/>
                              </a:lnTo>
                              <a:lnTo>
                                <a:pt x="1154" y="1064"/>
                              </a:lnTo>
                              <a:lnTo>
                                <a:pt x="1080" y="1140"/>
                              </a:lnTo>
                              <a:lnTo>
                                <a:pt x="1007" y="1217"/>
                              </a:lnTo>
                              <a:lnTo>
                                <a:pt x="938" y="1294"/>
                              </a:lnTo>
                              <a:lnTo>
                                <a:pt x="873" y="1371"/>
                              </a:lnTo>
                              <a:lnTo>
                                <a:pt x="808" y="1451"/>
                              </a:lnTo>
                              <a:lnTo>
                                <a:pt x="748" y="1529"/>
                              </a:lnTo>
                              <a:lnTo>
                                <a:pt x="689" y="1609"/>
                              </a:lnTo>
                              <a:lnTo>
                                <a:pt x="633" y="1690"/>
                              </a:lnTo>
                              <a:lnTo>
                                <a:pt x="580" y="1770"/>
                              </a:lnTo>
                              <a:lnTo>
                                <a:pt x="530" y="1851"/>
                              </a:lnTo>
                              <a:lnTo>
                                <a:pt x="482" y="1932"/>
                              </a:lnTo>
                              <a:lnTo>
                                <a:pt x="436" y="2014"/>
                              </a:lnTo>
                              <a:lnTo>
                                <a:pt x="393" y="2097"/>
                              </a:lnTo>
                              <a:lnTo>
                                <a:pt x="352" y="2179"/>
                              </a:lnTo>
                              <a:lnTo>
                                <a:pt x="314" y="2262"/>
                              </a:lnTo>
                              <a:lnTo>
                                <a:pt x="277" y="2345"/>
                              </a:lnTo>
                              <a:lnTo>
                                <a:pt x="243" y="2428"/>
                              </a:lnTo>
                              <a:lnTo>
                                <a:pt x="213" y="2511"/>
                              </a:lnTo>
                              <a:lnTo>
                                <a:pt x="184" y="2594"/>
                              </a:lnTo>
                              <a:lnTo>
                                <a:pt x="157" y="2679"/>
                              </a:lnTo>
                              <a:lnTo>
                                <a:pt x="132" y="2762"/>
                              </a:lnTo>
                              <a:lnTo>
                                <a:pt x="110" y="2846"/>
                              </a:lnTo>
                              <a:lnTo>
                                <a:pt x="89" y="2930"/>
                              </a:lnTo>
                              <a:lnTo>
                                <a:pt x="71" y="3013"/>
                              </a:lnTo>
                              <a:lnTo>
                                <a:pt x="55" y="3097"/>
                              </a:lnTo>
                              <a:lnTo>
                                <a:pt x="41" y="3182"/>
                              </a:lnTo>
                              <a:lnTo>
                                <a:pt x="29" y="3265"/>
                              </a:lnTo>
                              <a:lnTo>
                                <a:pt x="20" y="3349"/>
                              </a:lnTo>
                              <a:lnTo>
                                <a:pt x="12" y="3432"/>
                              </a:lnTo>
                              <a:lnTo>
                                <a:pt x="6" y="3515"/>
                              </a:lnTo>
                              <a:lnTo>
                                <a:pt x="2" y="3599"/>
                              </a:lnTo>
                              <a:lnTo>
                                <a:pt x="0" y="3683"/>
                              </a:lnTo>
                              <a:lnTo>
                                <a:pt x="0" y="3766"/>
                              </a:lnTo>
                              <a:lnTo>
                                <a:pt x="2" y="3849"/>
                              </a:lnTo>
                              <a:lnTo>
                                <a:pt x="6" y="3932"/>
                              </a:lnTo>
                              <a:lnTo>
                                <a:pt x="11" y="4014"/>
                              </a:lnTo>
                              <a:lnTo>
                                <a:pt x="19" y="4096"/>
                              </a:lnTo>
                              <a:lnTo>
                                <a:pt x="27" y="4178"/>
                              </a:lnTo>
                              <a:lnTo>
                                <a:pt x="39" y="4259"/>
                              </a:lnTo>
                              <a:lnTo>
                                <a:pt x="50" y="4340"/>
                              </a:lnTo>
                              <a:lnTo>
                                <a:pt x="66" y="4420"/>
                              </a:lnTo>
                              <a:lnTo>
                                <a:pt x="81" y="4500"/>
                              </a:lnTo>
                              <a:lnTo>
                                <a:pt x="98" y="4579"/>
                              </a:lnTo>
                              <a:lnTo>
                                <a:pt x="118" y="4658"/>
                              </a:lnTo>
                              <a:lnTo>
                                <a:pt x="138" y="4737"/>
                              </a:lnTo>
                              <a:lnTo>
                                <a:pt x="160" y="4814"/>
                              </a:lnTo>
                              <a:lnTo>
                                <a:pt x="184" y="4891"/>
                              </a:lnTo>
                              <a:lnTo>
                                <a:pt x="209" y="4967"/>
                              </a:lnTo>
                              <a:lnTo>
                                <a:pt x="236" y="5042"/>
                              </a:lnTo>
                              <a:lnTo>
                                <a:pt x="264" y="5117"/>
                              </a:lnTo>
                              <a:lnTo>
                                <a:pt x="294" y="5192"/>
                              </a:lnTo>
                              <a:lnTo>
                                <a:pt x="324" y="5265"/>
                              </a:lnTo>
                              <a:lnTo>
                                <a:pt x="357" y="5337"/>
                              </a:lnTo>
                              <a:lnTo>
                                <a:pt x="391" y="5409"/>
                              </a:lnTo>
                              <a:lnTo>
                                <a:pt x="425" y="5480"/>
                              </a:lnTo>
                              <a:lnTo>
                                <a:pt x="461" y="5550"/>
                              </a:lnTo>
                              <a:lnTo>
                                <a:pt x="498" y="5618"/>
                              </a:lnTo>
                              <a:lnTo>
                                <a:pt x="537" y="5686"/>
                              </a:lnTo>
                              <a:lnTo>
                                <a:pt x="576" y="5754"/>
                              </a:lnTo>
                              <a:lnTo>
                                <a:pt x="617" y="5819"/>
                              </a:lnTo>
                              <a:lnTo>
                                <a:pt x="659" y="5884"/>
                              </a:lnTo>
                              <a:lnTo>
                                <a:pt x="702" y="5948"/>
                              </a:lnTo>
                              <a:lnTo>
                                <a:pt x="744" y="6008"/>
                              </a:lnTo>
                              <a:lnTo>
                                <a:pt x="789" y="6069"/>
                              </a:lnTo>
                              <a:lnTo>
                                <a:pt x="834" y="6129"/>
                              </a:lnTo>
                              <a:lnTo>
                                <a:pt x="881" y="6190"/>
                              </a:lnTo>
                              <a:lnTo>
                                <a:pt x="930" y="6250"/>
                              </a:lnTo>
                              <a:lnTo>
                                <a:pt x="982" y="6311"/>
                              </a:lnTo>
                              <a:lnTo>
                                <a:pt x="1033" y="6372"/>
                              </a:lnTo>
                              <a:lnTo>
                                <a:pt x="1088" y="6431"/>
                              </a:lnTo>
                              <a:lnTo>
                                <a:pt x="1088" y="6432"/>
                              </a:lnTo>
                              <a:lnTo>
                                <a:pt x="1089" y="6432"/>
                              </a:lnTo>
                              <a:lnTo>
                                <a:pt x="1094" y="6438"/>
                              </a:lnTo>
                              <a:lnTo>
                                <a:pt x="1094" y="6439"/>
                              </a:lnTo>
                              <a:lnTo>
                                <a:pt x="1207" y="6560"/>
                              </a:lnTo>
                              <a:lnTo>
                                <a:pt x="1322" y="6678"/>
                              </a:lnTo>
                              <a:lnTo>
                                <a:pt x="1438" y="6794"/>
                              </a:lnTo>
                              <a:lnTo>
                                <a:pt x="1556" y="6906"/>
                              </a:lnTo>
                              <a:lnTo>
                                <a:pt x="1677" y="7016"/>
                              </a:lnTo>
                              <a:lnTo>
                                <a:pt x="1798" y="7124"/>
                              </a:lnTo>
                              <a:lnTo>
                                <a:pt x="1921" y="7229"/>
                              </a:lnTo>
                              <a:lnTo>
                                <a:pt x="2046" y="7331"/>
                              </a:lnTo>
                              <a:lnTo>
                                <a:pt x="2172" y="7432"/>
                              </a:lnTo>
                              <a:lnTo>
                                <a:pt x="2299" y="7530"/>
                              </a:lnTo>
                              <a:lnTo>
                                <a:pt x="2427" y="7625"/>
                              </a:lnTo>
                              <a:lnTo>
                                <a:pt x="2556" y="7718"/>
                              </a:lnTo>
                              <a:lnTo>
                                <a:pt x="2686" y="7811"/>
                              </a:lnTo>
                              <a:lnTo>
                                <a:pt x="2817" y="7900"/>
                              </a:lnTo>
                              <a:lnTo>
                                <a:pt x="2948" y="7988"/>
                              </a:lnTo>
                              <a:lnTo>
                                <a:pt x="3081" y="8074"/>
                              </a:lnTo>
                              <a:lnTo>
                                <a:pt x="3214" y="8158"/>
                              </a:lnTo>
                              <a:lnTo>
                                <a:pt x="3347" y="8240"/>
                              </a:lnTo>
                              <a:lnTo>
                                <a:pt x="3481" y="8321"/>
                              </a:lnTo>
                              <a:lnTo>
                                <a:pt x="3614" y="8401"/>
                              </a:lnTo>
                              <a:lnTo>
                                <a:pt x="3748" y="8478"/>
                              </a:lnTo>
                              <a:lnTo>
                                <a:pt x="3882" y="8555"/>
                              </a:lnTo>
                              <a:lnTo>
                                <a:pt x="4015" y="8630"/>
                              </a:lnTo>
                              <a:lnTo>
                                <a:pt x="4149" y="8704"/>
                              </a:lnTo>
                              <a:lnTo>
                                <a:pt x="4282" y="8776"/>
                              </a:lnTo>
                              <a:lnTo>
                                <a:pt x="4414" y="8848"/>
                              </a:lnTo>
                              <a:lnTo>
                                <a:pt x="4547" y="8919"/>
                              </a:lnTo>
                              <a:lnTo>
                                <a:pt x="4679" y="8988"/>
                              </a:lnTo>
                              <a:lnTo>
                                <a:pt x="4940" y="9125"/>
                              </a:lnTo>
                              <a:lnTo>
                                <a:pt x="5197" y="9258"/>
                              </a:lnTo>
                              <a:lnTo>
                                <a:pt x="5444" y="9387"/>
                              </a:lnTo>
                              <a:lnTo>
                                <a:pt x="5684" y="9514"/>
                              </a:lnTo>
                              <a:lnTo>
                                <a:pt x="5801" y="9576"/>
                              </a:lnTo>
                              <a:lnTo>
                                <a:pt x="5916" y="9638"/>
                              </a:lnTo>
                              <a:lnTo>
                                <a:pt x="6029" y="9700"/>
                              </a:lnTo>
                              <a:lnTo>
                                <a:pt x="6139" y="9760"/>
                              </a:lnTo>
                              <a:lnTo>
                                <a:pt x="6247" y="9821"/>
                              </a:lnTo>
                              <a:lnTo>
                                <a:pt x="6351" y="9882"/>
                              </a:lnTo>
                              <a:lnTo>
                                <a:pt x="6451" y="9942"/>
                              </a:lnTo>
                              <a:lnTo>
                                <a:pt x="6550" y="10001"/>
                              </a:lnTo>
                              <a:lnTo>
                                <a:pt x="6644" y="10062"/>
                              </a:lnTo>
                              <a:lnTo>
                                <a:pt x="6736" y="10122"/>
                              </a:lnTo>
                              <a:lnTo>
                                <a:pt x="6822" y="10182"/>
                              </a:lnTo>
                              <a:lnTo>
                                <a:pt x="6905" y="10241"/>
                              </a:lnTo>
                              <a:lnTo>
                                <a:pt x="6984" y="10301"/>
                              </a:lnTo>
                              <a:lnTo>
                                <a:pt x="7059" y="10361"/>
                              </a:lnTo>
                              <a:lnTo>
                                <a:pt x="7129" y="10420"/>
                              </a:lnTo>
                              <a:lnTo>
                                <a:pt x="7193" y="10481"/>
                              </a:lnTo>
                              <a:lnTo>
                                <a:pt x="7254" y="10541"/>
                              </a:lnTo>
                              <a:lnTo>
                                <a:pt x="7309" y="10602"/>
                              </a:lnTo>
                              <a:lnTo>
                                <a:pt x="7359" y="10663"/>
                              </a:lnTo>
                              <a:lnTo>
                                <a:pt x="7404" y="10723"/>
                              </a:lnTo>
                              <a:lnTo>
                                <a:pt x="7442" y="10786"/>
                              </a:lnTo>
                              <a:lnTo>
                                <a:pt x="7475" y="10848"/>
                              </a:lnTo>
                              <a:lnTo>
                                <a:pt x="7502" y="10910"/>
                              </a:lnTo>
                              <a:lnTo>
                                <a:pt x="7522" y="10973"/>
                              </a:lnTo>
                              <a:lnTo>
                                <a:pt x="7537" y="11036"/>
                              </a:lnTo>
                              <a:lnTo>
                                <a:pt x="7544" y="11100"/>
                              </a:lnTo>
                              <a:lnTo>
                                <a:pt x="7545" y="11165"/>
                              </a:lnTo>
                              <a:lnTo>
                                <a:pt x="7539" y="11230"/>
                              </a:lnTo>
                              <a:lnTo>
                                <a:pt x="7530" y="11290"/>
                              </a:lnTo>
                              <a:lnTo>
                                <a:pt x="7518" y="11348"/>
                              </a:lnTo>
                              <a:lnTo>
                                <a:pt x="7507" y="11405"/>
                              </a:lnTo>
                              <a:lnTo>
                                <a:pt x="7492" y="11458"/>
                              </a:lnTo>
                              <a:lnTo>
                                <a:pt x="7476" y="11511"/>
                              </a:lnTo>
                              <a:lnTo>
                                <a:pt x="7459" y="11561"/>
                              </a:lnTo>
                              <a:lnTo>
                                <a:pt x="7439" y="11610"/>
                              </a:lnTo>
                              <a:lnTo>
                                <a:pt x="7419" y="11657"/>
                              </a:lnTo>
                              <a:lnTo>
                                <a:pt x="7397" y="11703"/>
                              </a:lnTo>
                              <a:lnTo>
                                <a:pt x="7375" y="11746"/>
                              </a:lnTo>
                              <a:lnTo>
                                <a:pt x="7350" y="11788"/>
                              </a:lnTo>
                              <a:lnTo>
                                <a:pt x="7324" y="11829"/>
                              </a:lnTo>
                              <a:lnTo>
                                <a:pt x="7297" y="11868"/>
                              </a:lnTo>
                              <a:lnTo>
                                <a:pt x="7269" y="11904"/>
                              </a:lnTo>
                              <a:lnTo>
                                <a:pt x="7240" y="11939"/>
                              </a:lnTo>
                              <a:lnTo>
                                <a:pt x="7210" y="11973"/>
                              </a:lnTo>
                              <a:lnTo>
                                <a:pt x="7179" y="12006"/>
                              </a:lnTo>
                              <a:lnTo>
                                <a:pt x="7146" y="12036"/>
                              </a:lnTo>
                              <a:lnTo>
                                <a:pt x="7112" y="12065"/>
                              </a:lnTo>
                              <a:lnTo>
                                <a:pt x="7079" y="12093"/>
                              </a:lnTo>
                              <a:lnTo>
                                <a:pt x="7043" y="12118"/>
                              </a:lnTo>
                              <a:lnTo>
                                <a:pt x="7007" y="12143"/>
                              </a:lnTo>
                              <a:lnTo>
                                <a:pt x="6971" y="12165"/>
                              </a:lnTo>
                              <a:lnTo>
                                <a:pt x="6933" y="12186"/>
                              </a:lnTo>
                              <a:lnTo>
                                <a:pt x="6895" y="12206"/>
                              </a:lnTo>
                              <a:lnTo>
                                <a:pt x="6856" y="12225"/>
                              </a:lnTo>
                              <a:lnTo>
                                <a:pt x="6816" y="12241"/>
                              </a:lnTo>
                              <a:lnTo>
                                <a:pt x="6777" y="12256"/>
                              </a:lnTo>
                              <a:lnTo>
                                <a:pt x="6736" y="12270"/>
                              </a:lnTo>
                              <a:lnTo>
                                <a:pt x="6695" y="12283"/>
                              </a:lnTo>
                              <a:lnTo>
                                <a:pt x="6653" y="12295"/>
                              </a:lnTo>
                              <a:lnTo>
                                <a:pt x="6611" y="12304"/>
                              </a:lnTo>
                              <a:lnTo>
                                <a:pt x="6579" y="12311"/>
                              </a:lnTo>
                              <a:lnTo>
                                <a:pt x="6547" y="12317"/>
                              </a:lnTo>
                              <a:lnTo>
                                <a:pt x="6516" y="12322"/>
                              </a:lnTo>
                              <a:lnTo>
                                <a:pt x="6484" y="12327"/>
                              </a:lnTo>
                              <a:lnTo>
                                <a:pt x="6451" y="12330"/>
                              </a:lnTo>
                              <a:lnTo>
                                <a:pt x="6420" y="12332"/>
                              </a:lnTo>
                              <a:lnTo>
                                <a:pt x="6387" y="12335"/>
                              </a:lnTo>
                              <a:lnTo>
                                <a:pt x="6355" y="12336"/>
                              </a:lnTo>
                              <a:lnTo>
                                <a:pt x="6323" y="12337"/>
                              </a:lnTo>
                              <a:lnTo>
                                <a:pt x="6290" y="12337"/>
                              </a:lnTo>
                              <a:lnTo>
                                <a:pt x="6257" y="12337"/>
                              </a:lnTo>
                              <a:lnTo>
                                <a:pt x="6224" y="12336"/>
                              </a:lnTo>
                              <a:lnTo>
                                <a:pt x="6192" y="12334"/>
                              </a:lnTo>
                              <a:lnTo>
                                <a:pt x="6160" y="12331"/>
                              </a:lnTo>
                              <a:lnTo>
                                <a:pt x="6127" y="12328"/>
                              </a:lnTo>
                              <a:lnTo>
                                <a:pt x="6095" y="12324"/>
                              </a:lnTo>
                              <a:lnTo>
                                <a:pt x="6062" y="12320"/>
                              </a:lnTo>
                              <a:lnTo>
                                <a:pt x="6030" y="12315"/>
                              </a:lnTo>
                              <a:lnTo>
                                <a:pt x="5997" y="12309"/>
                              </a:lnTo>
                              <a:lnTo>
                                <a:pt x="5965" y="12303"/>
                              </a:lnTo>
                              <a:lnTo>
                                <a:pt x="5933" y="12296"/>
                              </a:lnTo>
                              <a:lnTo>
                                <a:pt x="5901" y="12288"/>
                              </a:lnTo>
                              <a:lnTo>
                                <a:pt x="5870" y="12280"/>
                              </a:lnTo>
                              <a:lnTo>
                                <a:pt x="5838" y="12272"/>
                              </a:lnTo>
                              <a:lnTo>
                                <a:pt x="5807" y="12262"/>
                              </a:lnTo>
                              <a:lnTo>
                                <a:pt x="5775" y="12253"/>
                              </a:lnTo>
                              <a:lnTo>
                                <a:pt x="5745" y="12242"/>
                              </a:lnTo>
                              <a:lnTo>
                                <a:pt x="5714" y="12231"/>
                              </a:lnTo>
                              <a:lnTo>
                                <a:pt x="5684" y="12220"/>
                              </a:lnTo>
                              <a:lnTo>
                                <a:pt x="5653" y="12207"/>
                              </a:lnTo>
                              <a:lnTo>
                                <a:pt x="5623" y="12196"/>
                              </a:lnTo>
                              <a:lnTo>
                                <a:pt x="5594" y="12182"/>
                              </a:lnTo>
                              <a:lnTo>
                                <a:pt x="5535" y="12145"/>
                              </a:lnTo>
                              <a:lnTo>
                                <a:pt x="5484" y="12107"/>
                              </a:lnTo>
                              <a:lnTo>
                                <a:pt x="5437" y="12067"/>
                              </a:lnTo>
                              <a:lnTo>
                                <a:pt x="5396" y="12025"/>
                              </a:lnTo>
                              <a:lnTo>
                                <a:pt x="5360" y="11983"/>
                              </a:lnTo>
                              <a:lnTo>
                                <a:pt x="5328" y="11938"/>
                              </a:lnTo>
                              <a:lnTo>
                                <a:pt x="5301" y="11891"/>
                              </a:lnTo>
                              <a:lnTo>
                                <a:pt x="5280" y="11845"/>
                              </a:lnTo>
                              <a:lnTo>
                                <a:pt x="5263" y="11798"/>
                              </a:lnTo>
                              <a:lnTo>
                                <a:pt x="5250" y="11749"/>
                              </a:lnTo>
                              <a:lnTo>
                                <a:pt x="5240" y="11699"/>
                              </a:lnTo>
                              <a:lnTo>
                                <a:pt x="5236" y="11649"/>
                              </a:lnTo>
                              <a:lnTo>
                                <a:pt x="5235" y="11599"/>
                              </a:lnTo>
                              <a:lnTo>
                                <a:pt x="5237" y="11548"/>
                              </a:lnTo>
                              <a:lnTo>
                                <a:pt x="5242" y="11497"/>
                              </a:lnTo>
                              <a:lnTo>
                                <a:pt x="5251" y="11445"/>
                              </a:lnTo>
                              <a:lnTo>
                                <a:pt x="5263" y="11395"/>
                              </a:lnTo>
                              <a:lnTo>
                                <a:pt x="5277" y="11344"/>
                              </a:lnTo>
                              <a:lnTo>
                                <a:pt x="5294" y="11293"/>
                              </a:lnTo>
                              <a:lnTo>
                                <a:pt x="5314" y="11243"/>
                              </a:lnTo>
                              <a:lnTo>
                                <a:pt x="5336" y="11193"/>
                              </a:lnTo>
                              <a:lnTo>
                                <a:pt x="5360" y="11144"/>
                              </a:lnTo>
                              <a:lnTo>
                                <a:pt x="5386" y="11096"/>
                              </a:lnTo>
                              <a:lnTo>
                                <a:pt x="5414" y="11048"/>
                              </a:lnTo>
                              <a:lnTo>
                                <a:pt x="5443" y="11002"/>
                              </a:lnTo>
                              <a:lnTo>
                                <a:pt x="5473" y="10956"/>
                              </a:lnTo>
                              <a:lnTo>
                                <a:pt x="5505" y="10912"/>
                              </a:lnTo>
                              <a:lnTo>
                                <a:pt x="5538" y="10869"/>
                              </a:lnTo>
                              <a:lnTo>
                                <a:pt x="5572" y="10828"/>
                              </a:lnTo>
                              <a:lnTo>
                                <a:pt x="5605" y="10788"/>
                              </a:lnTo>
                              <a:lnTo>
                                <a:pt x="5639" y="10750"/>
                              </a:lnTo>
                              <a:lnTo>
                                <a:pt x="5675" y="10714"/>
                              </a:lnTo>
                              <a:lnTo>
                                <a:pt x="5703" y="10688"/>
                              </a:lnTo>
                              <a:lnTo>
                                <a:pt x="5734" y="10664"/>
                              </a:lnTo>
                              <a:lnTo>
                                <a:pt x="5767" y="10640"/>
                              </a:lnTo>
                              <a:lnTo>
                                <a:pt x="5802" y="10618"/>
                              </a:lnTo>
                              <a:lnTo>
                                <a:pt x="5839" y="10598"/>
                              </a:lnTo>
                              <a:lnTo>
                                <a:pt x="5878" y="10581"/>
                              </a:lnTo>
                              <a:lnTo>
                                <a:pt x="5919" y="10563"/>
                              </a:lnTo>
                              <a:lnTo>
                                <a:pt x="5960" y="10549"/>
                              </a:lnTo>
                              <a:lnTo>
                                <a:pt x="6003" y="10536"/>
                              </a:lnTo>
                              <a:lnTo>
                                <a:pt x="6047" y="10526"/>
                              </a:lnTo>
                              <a:lnTo>
                                <a:pt x="6090" y="10518"/>
                              </a:lnTo>
                              <a:lnTo>
                                <a:pt x="6134" y="10511"/>
                              </a:lnTo>
                              <a:lnTo>
                                <a:pt x="6179" y="10506"/>
                              </a:lnTo>
                              <a:lnTo>
                                <a:pt x="6223" y="10505"/>
                              </a:lnTo>
                              <a:lnTo>
                                <a:pt x="6267" y="10505"/>
                              </a:lnTo>
                              <a:lnTo>
                                <a:pt x="6310" y="10507"/>
                              </a:lnTo>
                              <a:lnTo>
                                <a:pt x="6352" y="10513"/>
                              </a:lnTo>
                              <a:lnTo>
                                <a:pt x="6393" y="10520"/>
                              </a:lnTo>
                              <a:lnTo>
                                <a:pt x="6434" y="10530"/>
                              </a:lnTo>
                              <a:lnTo>
                                <a:pt x="6472" y="10543"/>
                              </a:lnTo>
                              <a:lnTo>
                                <a:pt x="6509" y="10558"/>
                              </a:lnTo>
                              <a:lnTo>
                                <a:pt x="6544" y="10577"/>
                              </a:lnTo>
                              <a:lnTo>
                                <a:pt x="6577" y="10598"/>
                              </a:lnTo>
                              <a:lnTo>
                                <a:pt x="6607" y="10623"/>
                              </a:lnTo>
                              <a:lnTo>
                                <a:pt x="6635" y="10650"/>
                              </a:lnTo>
                              <a:lnTo>
                                <a:pt x="6660" y="10680"/>
                              </a:lnTo>
                              <a:lnTo>
                                <a:pt x="6682" y="10713"/>
                              </a:lnTo>
                              <a:lnTo>
                                <a:pt x="6701" y="10750"/>
                              </a:lnTo>
                              <a:lnTo>
                                <a:pt x="6716" y="10790"/>
                              </a:lnTo>
                              <a:lnTo>
                                <a:pt x="6726" y="10833"/>
                              </a:lnTo>
                              <a:lnTo>
                                <a:pt x="6735" y="10879"/>
                              </a:lnTo>
                              <a:lnTo>
                                <a:pt x="6737" y="10929"/>
                              </a:lnTo>
                              <a:lnTo>
                                <a:pt x="6736" y="11008"/>
                              </a:lnTo>
                              <a:lnTo>
                                <a:pt x="6729" y="11083"/>
                              </a:lnTo>
                              <a:lnTo>
                                <a:pt x="6717" y="11153"/>
                              </a:lnTo>
                              <a:lnTo>
                                <a:pt x="6699" y="11221"/>
                              </a:lnTo>
                              <a:lnTo>
                                <a:pt x="6678" y="11284"/>
                              </a:lnTo>
                              <a:lnTo>
                                <a:pt x="6653" y="11344"/>
                              </a:lnTo>
                              <a:lnTo>
                                <a:pt x="6623" y="11399"/>
                              </a:lnTo>
                              <a:lnTo>
                                <a:pt x="6592" y="11449"/>
                              </a:lnTo>
                              <a:lnTo>
                                <a:pt x="6557" y="11496"/>
                              </a:lnTo>
                              <a:lnTo>
                                <a:pt x="6518" y="11537"/>
                              </a:lnTo>
                              <a:lnTo>
                                <a:pt x="6478" y="11573"/>
                              </a:lnTo>
                              <a:lnTo>
                                <a:pt x="6437" y="11605"/>
                              </a:lnTo>
                              <a:lnTo>
                                <a:pt x="6394" y="11630"/>
                              </a:lnTo>
                              <a:lnTo>
                                <a:pt x="6350" y="11650"/>
                              </a:lnTo>
                              <a:lnTo>
                                <a:pt x="6305" y="11665"/>
                              </a:lnTo>
                              <a:lnTo>
                                <a:pt x="6261" y="11674"/>
                              </a:lnTo>
                              <a:lnTo>
                                <a:pt x="6216" y="11677"/>
                              </a:lnTo>
                              <a:lnTo>
                                <a:pt x="6173" y="11674"/>
                              </a:lnTo>
                              <a:lnTo>
                                <a:pt x="6130" y="11663"/>
                              </a:lnTo>
                              <a:lnTo>
                                <a:pt x="6088" y="11647"/>
                              </a:lnTo>
                              <a:lnTo>
                                <a:pt x="6048" y="11625"/>
                              </a:lnTo>
                              <a:lnTo>
                                <a:pt x="6010" y="11594"/>
                              </a:lnTo>
                              <a:lnTo>
                                <a:pt x="5975" y="11557"/>
                              </a:lnTo>
                              <a:lnTo>
                                <a:pt x="5942" y="11512"/>
                              </a:lnTo>
                              <a:lnTo>
                                <a:pt x="5913" y="11461"/>
                              </a:lnTo>
                              <a:lnTo>
                                <a:pt x="5889" y="11401"/>
                              </a:lnTo>
                              <a:lnTo>
                                <a:pt x="5866" y="11333"/>
                              </a:lnTo>
                              <a:lnTo>
                                <a:pt x="5850" y="11257"/>
                              </a:lnTo>
                              <a:lnTo>
                                <a:pt x="5837" y="11174"/>
                              </a:lnTo>
                              <a:lnTo>
                                <a:pt x="5830" y="11082"/>
                              </a:lnTo>
                              <a:lnTo>
                                <a:pt x="5829" y="10981"/>
                              </a:lnTo>
                              <a:lnTo>
                                <a:pt x="5834" y="10872"/>
                              </a:lnTo>
                              <a:lnTo>
                                <a:pt x="5816" y="10953"/>
                              </a:lnTo>
                              <a:lnTo>
                                <a:pt x="5804" y="11031"/>
                              </a:lnTo>
                              <a:lnTo>
                                <a:pt x="5796" y="11108"/>
                              </a:lnTo>
                              <a:lnTo>
                                <a:pt x="5793" y="11185"/>
                              </a:lnTo>
                              <a:lnTo>
                                <a:pt x="5794" y="11257"/>
                              </a:lnTo>
                              <a:lnTo>
                                <a:pt x="5799" y="11328"/>
                              </a:lnTo>
                              <a:lnTo>
                                <a:pt x="5807" y="11398"/>
                              </a:lnTo>
                              <a:lnTo>
                                <a:pt x="5820" y="11464"/>
                              </a:lnTo>
                              <a:lnTo>
                                <a:pt x="5836" y="11529"/>
                              </a:lnTo>
                              <a:lnTo>
                                <a:pt x="5855" y="11591"/>
                              </a:lnTo>
                              <a:lnTo>
                                <a:pt x="5878" y="11649"/>
                              </a:lnTo>
                              <a:lnTo>
                                <a:pt x="5904" y="11705"/>
                              </a:lnTo>
                              <a:lnTo>
                                <a:pt x="5932" y="11758"/>
                              </a:lnTo>
                              <a:lnTo>
                                <a:pt x="5963" y="11808"/>
                              </a:lnTo>
                              <a:lnTo>
                                <a:pt x="5999" y="11855"/>
                              </a:lnTo>
                              <a:lnTo>
                                <a:pt x="6035" y="11898"/>
                              </a:lnTo>
                              <a:lnTo>
                                <a:pt x="6073" y="11938"/>
                              </a:lnTo>
                              <a:lnTo>
                                <a:pt x="6116" y="11976"/>
                              </a:lnTo>
                              <a:lnTo>
                                <a:pt x="6159" y="12008"/>
                              </a:lnTo>
                              <a:lnTo>
                                <a:pt x="6203" y="12036"/>
                              </a:lnTo>
                              <a:lnTo>
                                <a:pt x="6250" y="12062"/>
                              </a:lnTo>
                              <a:lnTo>
                                <a:pt x="6299" y="12083"/>
                              </a:lnTo>
                              <a:lnTo>
                                <a:pt x="6348" y="12100"/>
                              </a:lnTo>
                              <a:lnTo>
                                <a:pt x="6400" y="12112"/>
                              </a:lnTo>
                              <a:lnTo>
                                <a:pt x="6451" y="12121"/>
                              </a:lnTo>
                              <a:lnTo>
                                <a:pt x="6505" y="12124"/>
                              </a:lnTo>
                              <a:lnTo>
                                <a:pt x="6558" y="12123"/>
                              </a:lnTo>
                              <a:lnTo>
                                <a:pt x="6613" y="12117"/>
                              </a:lnTo>
                              <a:lnTo>
                                <a:pt x="6668" y="12105"/>
                              </a:lnTo>
                              <a:lnTo>
                                <a:pt x="6723" y="12090"/>
                              </a:lnTo>
                              <a:lnTo>
                                <a:pt x="6778" y="12069"/>
                              </a:lnTo>
                              <a:lnTo>
                                <a:pt x="6833" y="12042"/>
                              </a:lnTo>
                              <a:lnTo>
                                <a:pt x="6850" y="12033"/>
                              </a:lnTo>
                              <a:lnTo>
                                <a:pt x="6867" y="12024"/>
                              </a:lnTo>
                              <a:lnTo>
                                <a:pt x="6883" y="12012"/>
                              </a:lnTo>
                              <a:lnTo>
                                <a:pt x="6899" y="12000"/>
                              </a:lnTo>
                              <a:lnTo>
                                <a:pt x="6916" y="11988"/>
                              </a:lnTo>
                              <a:lnTo>
                                <a:pt x="6931" y="11974"/>
                              </a:lnTo>
                              <a:lnTo>
                                <a:pt x="6946" y="11960"/>
                              </a:lnTo>
                              <a:lnTo>
                                <a:pt x="6962" y="11946"/>
                              </a:lnTo>
                              <a:lnTo>
                                <a:pt x="6976" y="11930"/>
                              </a:lnTo>
                              <a:lnTo>
                                <a:pt x="6990" y="11914"/>
                              </a:lnTo>
                              <a:lnTo>
                                <a:pt x="7004" y="11897"/>
                              </a:lnTo>
                              <a:lnTo>
                                <a:pt x="7016" y="11878"/>
                              </a:lnTo>
                              <a:lnTo>
                                <a:pt x="7029" y="11860"/>
                              </a:lnTo>
                              <a:lnTo>
                                <a:pt x="7042" y="11840"/>
                              </a:lnTo>
                              <a:lnTo>
                                <a:pt x="7054" y="11820"/>
                              </a:lnTo>
                              <a:lnTo>
                                <a:pt x="7064" y="11799"/>
                              </a:lnTo>
                              <a:lnTo>
                                <a:pt x="7075" y="11777"/>
                              </a:lnTo>
                              <a:lnTo>
                                <a:pt x="7086" y="11753"/>
                              </a:lnTo>
                              <a:lnTo>
                                <a:pt x="7095" y="11730"/>
                              </a:lnTo>
                              <a:lnTo>
                                <a:pt x="7104" y="11705"/>
                              </a:lnTo>
                              <a:lnTo>
                                <a:pt x="7112" y="11680"/>
                              </a:lnTo>
                              <a:lnTo>
                                <a:pt x="7119" y="11653"/>
                              </a:lnTo>
                              <a:lnTo>
                                <a:pt x="7126" y="11626"/>
                              </a:lnTo>
                              <a:lnTo>
                                <a:pt x="7132" y="11596"/>
                              </a:lnTo>
                              <a:lnTo>
                                <a:pt x="7138" y="11567"/>
                              </a:lnTo>
                              <a:lnTo>
                                <a:pt x="7143" y="11538"/>
                              </a:lnTo>
                              <a:lnTo>
                                <a:pt x="7146" y="11506"/>
                              </a:lnTo>
                              <a:lnTo>
                                <a:pt x="7150" y="11475"/>
                              </a:lnTo>
                              <a:lnTo>
                                <a:pt x="7152" y="11442"/>
                              </a:lnTo>
                              <a:lnTo>
                                <a:pt x="7153" y="11408"/>
                              </a:lnTo>
                              <a:lnTo>
                                <a:pt x="7155" y="11373"/>
                              </a:lnTo>
                              <a:lnTo>
                                <a:pt x="7153" y="11338"/>
                              </a:lnTo>
                              <a:lnTo>
                                <a:pt x="7150" y="11284"/>
                              </a:lnTo>
                              <a:lnTo>
                                <a:pt x="7143" y="11230"/>
                              </a:lnTo>
                              <a:lnTo>
                                <a:pt x="7131" y="11176"/>
                              </a:lnTo>
                              <a:lnTo>
                                <a:pt x="7116" y="11123"/>
                              </a:lnTo>
                              <a:lnTo>
                                <a:pt x="7096" y="11069"/>
                              </a:lnTo>
                              <a:lnTo>
                                <a:pt x="7073" y="11015"/>
                              </a:lnTo>
                              <a:lnTo>
                                <a:pt x="7046" y="10961"/>
                              </a:lnTo>
                              <a:lnTo>
                                <a:pt x="7016" y="10908"/>
                              </a:lnTo>
                              <a:lnTo>
                                <a:pt x="6984" y="10857"/>
                              </a:lnTo>
                              <a:lnTo>
                                <a:pt x="6947" y="10805"/>
                              </a:lnTo>
                              <a:lnTo>
                                <a:pt x="6909" y="10755"/>
                              </a:lnTo>
                              <a:lnTo>
                                <a:pt x="6868" y="10705"/>
                              </a:lnTo>
                              <a:lnTo>
                                <a:pt x="6825" y="10657"/>
                              </a:lnTo>
                              <a:lnTo>
                                <a:pt x="6779" y="10610"/>
                              </a:lnTo>
                              <a:lnTo>
                                <a:pt x="6731" y="10564"/>
                              </a:lnTo>
                              <a:lnTo>
                                <a:pt x="6682" y="10520"/>
                              </a:lnTo>
                              <a:lnTo>
                                <a:pt x="6632" y="10478"/>
                              </a:lnTo>
                              <a:lnTo>
                                <a:pt x="6579" y="10437"/>
                              </a:lnTo>
                              <a:lnTo>
                                <a:pt x="6525" y="10399"/>
                              </a:lnTo>
                              <a:lnTo>
                                <a:pt x="6470" y="10362"/>
                              </a:lnTo>
                              <a:lnTo>
                                <a:pt x="6414" y="10328"/>
                              </a:lnTo>
                              <a:lnTo>
                                <a:pt x="6358" y="10296"/>
                              </a:lnTo>
                              <a:lnTo>
                                <a:pt x="6300" y="10267"/>
                              </a:lnTo>
                              <a:lnTo>
                                <a:pt x="6242" y="10240"/>
                              </a:lnTo>
                              <a:lnTo>
                                <a:pt x="6185" y="10217"/>
                              </a:lnTo>
                              <a:lnTo>
                                <a:pt x="6127" y="10196"/>
                              </a:lnTo>
                              <a:lnTo>
                                <a:pt x="6069" y="10177"/>
                              </a:lnTo>
                              <a:lnTo>
                                <a:pt x="6011" y="10163"/>
                              </a:lnTo>
                              <a:lnTo>
                                <a:pt x="5955" y="10151"/>
                              </a:lnTo>
                              <a:lnTo>
                                <a:pt x="5899" y="10143"/>
                              </a:lnTo>
                              <a:lnTo>
                                <a:pt x="5843" y="10138"/>
                              </a:lnTo>
                              <a:lnTo>
                                <a:pt x="5789" y="10137"/>
                              </a:lnTo>
                              <a:lnTo>
                                <a:pt x="5727" y="10141"/>
                              </a:lnTo>
                              <a:lnTo>
                                <a:pt x="5667" y="10148"/>
                              </a:lnTo>
                              <a:lnTo>
                                <a:pt x="5608" y="10159"/>
                              </a:lnTo>
                              <a:lnTo>
                                <a:pt x="5550" y="10175"/>
                              </a:lnTo>
                              <a:lnTo>
                                <a:pt x="5493" y="10193"/>
                              </a:lnTo>
                              <a:lnTo>
                                <a:pt x="5438" y="10216"/>
                              </a:lnTo>
                              <a:lnTo>
                                <a:pt x="5386" y="10241"/>
                              </a:lnTo>
                              <a:lnTo>
                                <a:pt x="5334" y="10271"/>
                              </a:lnTo>
                              <a:lnTo>
                                <a:pt x="5284" y="10302"/>
                              </a:lnTo>
                              <a:lnTo>
                                <a:pt x="5237" y="10337"/>
                              </a:lnTo>
                              <a:lnTo>
                                <a:pt x="5190" y="10375"/>
                              </a:lnTo>
                              <a:lnTo>
                                <a:pt x="5147" y="10416"/>
                              </a:lnTo>
                              <a:lnTo>
                                <a:pt x="5106" y="10458"/>
                              </a:lnTo>
                              <a:lnTo>
                                <a:pt x="5067" y="10502"/>
                              </a:lnTo>
                              <a:lnTo>
                                <a:pt x="5030" y="10550"/>
                              </a:lnTo>
                              <a:lnTo>
                                <a:pt x="4996" y="10598"/>
                              </a:lnTo>
                              <a:lnTo>
                                <a:pt x="4965" y="10650"/>
                              </a:lnTo>
                              <a:lnTo>
                                <a:pt x="4936" y="10701"/>
                              </a:lnTo>
                              <a:lnTo>
                                <a:pt x="4910" y="10755"/>
                              </a:lnTo>
                              <a:lnTo>
                                <a:pt x="4888" y="10811"/>
                              </a:lnTo>
                              <a:lnTo>
                                <a:pt x="4868" y="10867"/>
                              </a:lnTo>
                              <a:lnTo>
                                <a:pt x="4852" y="10925"/>
                              </a:lnTo>
                              <a:lnTo>
                                <a:pt x="4839" y="10983"/>
                              </a:lnTo>
                              <a:lnTo>
                                <a:pt x="4830" y="11042"/>
                              </a:lnTo>
                              <a:lnTo>
                                <a:pt x="4824" y="11101"/>
                              </a:lnTo>
                              <a:lnTo>
                                <a:pt x="4820" y="11161"/>
                              </a:lnTo>
                              <a:lnTo>
                                <a:pt x="4822" y="11221"/>
                              </a:lnTo>
                              <a:lnTo>
                                <a:pt x="4827" y="11282"/>
                              </a:lnTo>
                              <a:lnTo>
                                <a:pt x="4836" y="11341"/>
                              </a:lnTo>
                              <a:lnTo>
                                <a:pt x="4848" y="11401"/>
                              </a:lnTo>
                              <a:lnTo>
                                <a:pt x="4865" y="11461"/>
                              </a:lnTo>
                              <a:lnTo>
                                <a:pt x="4887" y="11520"/>
                              </a:lnTo>
                              <a:lnTo>
                                <a:pt x="4905" y="11564"/>
                              </a:lnTo>
                              <a:lnTo>
                                <a:pt x="4925" y="11607"/>
                              </a:lnTo>
                              <a:lnTo>
                                <a:pt x="4944" y="11650"/>
                              </a:lnTo>
                              <a:lnTo>
                                <a:pt x="4967" y="11692"/>
                              </a:lnTo>
                              <a:lnTo>
                                <a:pt x="4990" y="11733"/>
                              </a:lnTo>
                              <a:lnTo>
                                <a:pt x="5015" y="11774"/>
                              </a:lnTo>
                              <a:lnTo>
                                <a:pt x="5040" y="11815"/>
                              </a:lnTo>
                              <a:lnTo>
                                <a:pt x="5067" y="11855"/>
                              </a:lnTo>
                              <a:lnTo>
                                <a:pt x="5094" y="11894"/>
                              </a:lnTo>
                              <a:lnTo>
                                <a:pt x="5123" y="11932"/>
                              </a:lnTo>
                              <a:lnTo>
                                <a:pt x="5154" y="11970"/>
                              </a:lnTo>
                              <a:lnTo>
                                <a:pt x="5184" y="12007"/>
                              </a:lnTo>
                              <a:lnTo>
                                <a:pt x="5217" y="12043"/>
                              </a:lnTo>
                              <a:lnTo>
                                <a:pt x="5250" y="12079"/>
                              </a:lnTo>
                              <a:lnTo>
                                <a:pt x="5284" y="12114"/>
                              </a:lnTo>
                              <a:lnTo>
                                <a:pt x="5319" y="12149"/>
                              </a:lnTo>
                              <a:lnTo>
                                <a:pt x="5355" y="12182"/>
                              </a:lnTo>
                              <a:lnTo>
                                <a:pt x="5391" y="12215"/>
                              </a:lnTo>
                              <a:lnTo>
                                <a:pt x="5429" y="12247"/>
                              </a:lnTo>
                              <a:lnTo>
                                <a:pt x="5467" y="12279"/>
                              </a:lnTo>
                              <a:lnTo>
                                <a:pt x="5507" y="12309"/>
                              </a:lnTo>
                              <a:lnTo>
                                <a:pt x="5547" y="12340"/>
                              </a:lnTo>
                              <a:lnTo>
                                <a:pt x="5588" y="12369"/>
                              </a:lnTo>
                              <a:lnTo>
                                <a:pt x="5629" y="12397"/>
                              </a:lnTo>
                              <a:lnTo>
                                <a:pt x="5671" y="12424"/>
                              </a:lnTo>
                              <a:lnTo>
                                <a:pt x="5714" y="12451"/>
                              </a:lnTo>
                              <a:lnTo>
                                <a:pt x="5758" y="12476"/>
                              </a:lnTo>
                              <a:lnTo>
                                <a:pt x="5802" y="12502"/>
                              </a:lnTo>
                              <a:lnTo>
                                <a:pt x="5846" y="12526"/>
                              </a:lnTo>
                              <a:lnTo>
                                <a:pt x="5892" y="12549"/>
                              </a:lnTo>
                              <a:lnTo>
                                <a:pt x="5938" y="12572"/>
                              </a:lnTo>
                              <a:lnTo>
                                <a:pt x="5983" y="12593"/>
                              </a:lnTo>
                              <a:lnTo>
                                <a:pt x="6014" y="12607"/>
                              </a:lnTo>
                              <a:lnTo>
                                <a:pt x="6044" y="12620"/>
                              </a:lnTo>
                              <a:lnTo>
                                <a:pt x="6076" y="12632"/>
                              </a:lnTo>
                              <a:lnTo>
                                <a:pt x="6107" y="12644"/>
                              </a:lnTo>
                              <a:lnTo>
                                <a:pt x="6138" y="12655"/>
                              </a:lnTo>
                              <a:lnTo>
                                <a:pt x="6171" y="12666"/>
                              </a:lnTo>
                              <a:lnTo>
                                <a:pt x="6202" y="12677"/>
                              </a:lnTo>
                              <a:lnTo>
                                <a:pt x="6234" y="12686"/>
                              </a:lnTo>
                              <a:lnTo>
                                <a:pt x="6267" y="12694"/>
                              </a:lnTo>
                              <a:lnTo>
                                <a:pt x="6299" y="12703"/>
                              </a:lnTo>
                              <a:lnTo>
                                <a:pt x="6332" y="12710"/>
                              </a:lnTo>
                              <a:lnTo>
                                <a:pt x="6365" y="12717"/>
                              </a:lnTo>
                              <a:lnTo>
                                <a:pt x="6398" y="12724"/>
                              </a:lnTo>
                              <a:lnTo>
                                <a:pt x="6430" y="12730"/>
                              </a:lnTo>
                              <a:lnTo>
                                <a:pt x="6463" y="12735"/>
                              </a:lnTo>
                              <a:lnTo>
                                <a:pt x="6497" y="12740"/>
                              </a:lnTo>
                              <a:lnTo>
                                <a:pt x="6530" y="12744"/>
                              </a:lnTo>
                              <a:lnTo>
                                <a:pt x="6563" y="12747"/>
                              </a:lnTo>
                              <a:lnTo>
                                <a:pt x="6596" y="12750"/>
                              </a:lnTo>
                              <a:lnTo>
                                <a:pt x="6629" y="12751"/>
                              </a:lnTo>
                              <a:lnTo>
                                <a:pt x="6663" y="12754"/>
                              </a:lnTo>
                              <a:lnTo>
                                <a:pt x="6696" y="12754"/>
                              </a:lnTo>
                              <a:lnTo>
                                <a:pt x="6729" y="12754"/>
                              </a:lnTo>
                              <a:lnTo>
                                <a:pt x="6761" y="12753"/>
                              </a:lnTo>
                              <a:lnTo>
                                <a:pt x="6795" y="12751"/>
                              </a:lnTo>
                              <a:lnTo>
                                <a:pt x="6828" y="12749"/>
                              </a:lnTo>
                              <a:lnTo>
                                <a:pt x="6861" y="12747"/>
                              </a:lnTo>
                              <a:lnTo>
                                <a:pt x="6894" y="12743"/>
                              </a:lnTo>
                              <a:lnTo>
                                <a:pt x="6925" y="12739"/>
                              </a:lnTo>
                              <a:lnTo>
                                <a:pt x="6958" y="12734"/>
                              </a:lnTo>
                              <a:lnTo>
                                <a:pt x="6990" y="12728"/>
                              </a:lnTo>
                              <a:lnTo>
                                <a:pt x="7021" y="12721"/>
                              </a:lnTo>
                              <a:lnTo>
                                <a:pt x="7064" y="12712"/>
                              </a:lnTo>
                              <a:lnTo>
                                <a:pt x="7107" y="12700"/>
                              </a:lnTo>
                              <a:lnTo>
                                <a:pt x="7148" y="12687"/>
                              </a:lnTo>
                              <a:lnTo>
                                <a:pt x="7188" y="12673"/>
                              </a:lnTo>
                              <a:lnTo>
                                <a:pt x="7229" y="12658"/>
                              </a:lnTo>
                              <a:lnTo>
                                <a:pt x="7269" y="12640"/>
                              </a:lnTo>
                              <a:lnTo>
                                <a:pt x="7308" y="12622"/>
                              </a:lnTo>
                              <a:lnTo>
                                <a:pt x="7346" y="12602"/>
                              </a:lnTo>
                              <a:lnTo>
                                <a:pt x="7384" y="12581"/>
                              </a:lnTo>
                              <a:lnTo>
                                <a:pt x="7421" y="12558"/>
                              </a:lnTo>
                              <a:lnTo>
                                <a:pt x="7458" y="12534"/>
                              </a:lnTo>
                              <a:lnTo>
                                <a:pt x="7493" y="12508"/>
                              </a:lnTo>
                              <a:lnTo>
                                <a:pt x="7527" y="12480"/>
                              </a:lnTo>
                              <a:lnTo>
                                <a:pt x="7561" y="12451"/>
                              </a:lnTo>
                              <a:lnTo>
                                <a:pt x="7593" y="12420"/>
                              </a:lnTo>
                              <a:lnTo>
                                <a:pt x="7625" y="12387"/>
                              </a:lnTo>
                              <a:lnTo>
                                <a:pt x="7655" y="12354"/>
                              </a:lnTo>
                              <a:lnTo>
                                <a:pt x="7685" y="12318"/>
                              </a:lnTo>
                              <a:lnTo>
                                <a:pt x="7713" y="12281"/>
                              </a:lnTo>
                              <a:lnTo>
                                <a:pt x="7740" y="12242"/>
                              </a:lnTo>
                              <a:lnTo>
                                <a:pt x="7765" y="12203"/>
                              </a:lnTo>
                              <a:lnTo>
                                <a:pt x="7790" y="12160"/>
                              </a:lnTo>
                              <a:lnTo>
                                <a:pt x="7813" y="12116"/>
                              </a:lnTo>
                              <a:lnTo>
                                <a:pt x="7835" y="12070"/>
                              </a:lnTo>
                              <a:lnTo>
                                <a:pt x="7855" y="12024"/>
                              </a:lnTo>
                              <a:lnTo>
                                <a:pt x="7874" y="11974"/>
                              </a:lnTo>
                              <a:lnTo>
                                <a:pt x="7892" y="11923"/>
                              </a:lnTo>
                              <a:lnTo>
                                <a:pt x="7908" y="11870"/>
                              </a:lnTo>
                              <a:lnTo>
                                <a:pt x="7923" y="11815"/>
                              </a:lnTo>
                              <a:lnTo>
                                <a:pt x="7936" y="11759"/>
                              </a:lnTo>
                              <a:lnTo>
                                <a:pt x="7947" y="11701"/>
                              </a:lnTo>
                              <a:lnTo>
                                <a:pt x="7956" y="11641"/>
                              </a:lnTo>
                              <a:lnTo>
                                <a:pt x="7962" y="11602"/>
                              </a:lnTo>
                              <a:lnTo>
                                <a:pt x="7964" y="11564"/>
                              </a:lnTo>
                              <a:lnTo>
                                <a:pt x="7967" y="11526"/>
                              </a:lnTo>
                              <a:lnTo>
                                <a:pt x="7968" y="11489"/>
                              </a:lnTo>
                              <a:lnTo>
                                <a:pt x="7967" y="11451"/>
                              </a:lnTo>
                              <a:lnTo>
                                <a:pt x="7964" y="11414"/>
                              </a:lnTo>
                              <a:lnTo>
                                <a:pt x="7961" y="11376"/>
                              </a:lnTo>
                              <a:lnTo>
                                <a:pt x="7956" y="11339"/>
                              </a:lnTo>
                              <a:lnTo>
                                <a:pt x="7950" y="11303"/>
                              </a:lnTo>
                              <a:lnTo>
                                <a:pt x="7943" y="11266"/>
                              </a:lnTo>
                              <a:lnTo>
                                <a:pt x="7935" y="11230"/>
                              </a:lnTo>
                              <a:lnTo>
                                <a:pt x="7924" y="11194"/>
                              </a:lnTo>
                              <a:lnTo>
                                <a:pt x="7914" y="11159"/>
                              </a:lnTo>
                              <a:lnTo>
                                <a:pt x="7901" y="11123"/>
                              </a:lnTo>
                              <a:lnTo>
                                <a:pt x="7887" y="11087"/>
                              </a:lnTo>
                              <a:lnTo>
                                <a:pt x="7873" y="11052"/>
                              </a:lnTo>
                              <a:lnTo>
                                <a:pt x="7857" y="11017"/>
                              </a:lnTo>
                              <a:lnTo>
                                <a:pt x="7839" y="10982"/>
                              </a:lnTo>
                              <a:lnTo>
                                <a:pt x="7821" y="10947"/>
                              </a:lnTo>
                              <a:lnTo>
                                <a:pt x="7802" y="10913"/>
                              </a:lnTo>
                              <a:lnTo>
                                <a:pt x="7781" y="10878"/>
                              </a:lnTo>
                              <a:lnTo>
                                <a:pt x="7758" y="10844"/>
                              </a:lnTo>
                              <a:lnTo>
                                <a:pt x="7736" y="10810"/>
                              </a:lnTo>
                              <a:lnTo>
                                <a:pt x="7711" y="10776"/>
                              </a:lnTo>
                              <a:lnTo>
                                <a:pt x="7687" y="10742"/>
                              </a:lnTo>
                              <a:lnTo>
                                <a:pt x="7661" y="10708"/>
                              </a:lnTo>
                              <a:lnTo>
                                <a:pt x="7633" y="10676"/>
                              </a:lnTo>
                              <a:lnTo>
                                <a:pt x="7605" y="10642"/>
                              </a:lnTo>
                              <a:lnTo>
                                <a:pt x="7576" y="10609"/>
                              </a:lnTo>
                              <a:lnTo>
                                <a:pt x="7545" y="10575"/>
                              </a:lnTo>
                              <a:lnTo>
                                <a:pt x="7514" y="10542"/>
                              </a:lnTo>
                              <a:lnTo>
                                <a:pt x="7482" y="10509"/>
                              </a:lnTo>
                              <a:lnTo>
                                <a:pt x="7481" y="10424"/>
                              </a:lnTo>
                              <a:lnTo>
                                <a:pt x="7487" y="10340"/>
                              </a:lnTo>
                              <a:lnTo>
                                <a:pt x="7499" y="10254"/>
                              </a:lnTo>
                              <a:lnTo>
                                <a:pt x="7517" y="10170"/>
                              </a:lnTo>
                              <a:lnTo>
                                <a:pt x="7542" y="10085"/>
                              </a:lnTo>
                              <a:lnTo>
                                <a:pt x="7571" y="9999"/>
                              </a:lnTo>
                              <a:lnTo>
                                <a:pt x="7607" y="9914"/>
                              </a:lnTo>
                              <a:lnTo>
                                <a:pt x="7648" y="9828"/>
                              </a:lnTo>
                              <a:lnTo>
                                <a:pt x="7695" y="9743"/>
                              </a:lnTo>
                              <a:lnTo>
                                <a:pt x="7747" y="9657"/>
                              </a:lnTo>
                              <a:lnTo>
                                <a:pt x="7803" y="9572"/>
                              </a:lnTo>
                              <a:lnTo>
                                <a:pt x="7864" y="9487"/>
                              </a:lnTo>
                              <a:lnTo>
                                <a:pt x="7929" y="9400"/>
                              </a:lnTo>
                              <a:lnTo>
                                <a:pt x="7999" y="9315"/>
                              </a:lnTo>
                              <a:lnTo>
                                <a:pt x="8073" y="9228"/>
                              </a:lnTo>
                              <a:lnTo>
                                <a:pt x="8150" y="9141"/>
                              </a:lnTo>
                              <a:lnTo>
                                <a:pt x="8231" y="9055"/>
                              </a:lnTo>
                              <a:lnTo>
                                <a:pt x="8315" y="8968"/>
                              </a:lnTo>
                              <a:lnTo>
                                <a:pt x="8403" y="8880"/>
                              </a:lnTo>
                              <a:lnTo>
                                <a:pt x="8493" y="8794"/>
                              </a:lnTo>
                              <a:lnTo>
                                <a:pt x="8587" y="8706"/>
                              </a:lnTo>
                              <a:lnTo>
                                <a:pt x="8683" y="8620"/>
                              </a:lnTo>
                              <a:lnTo>
                                <a:pt x="8781" y="8532"/>
                              </a:lnTo>
                              <a:lnTo>
                                <a:pt x="8881" y="8444"/>
                              </a:lnTo>
                              <a:lnTo>
                                <a:pt x="8983" y="8355"/>
                              </a:lnTo>
                              <a:lnTo>
                                <a:pt x="9087" y="8267"/>
                              </a:lnTo>
                              <a:lnTo>
                                <a:pt x="9193" y="8178"/>
                              </a:lnTo>
                              <a:lnTo>
                                <a:pt x="9300" y="8089"/>
                              </a:lnTo>
                              <a:lnTo>
                                <a:pt x="9517" y="7912"/>
                              </a:lnTo>
                              <a:lnTo>
                                <a:pt x="9737" y="7733"/>
                              </a:lnTo>
                              <a:lnTo>
                                <a:pt x="9941" y="7565"/>
                              </a:lnTo>
                              <a:lnTo>
                                <a:pt x="10146" y="7398"/>
                              </a:lnTo>
                              <a:lnTo>
                                <a:pt x="10248" y="7314"/>
                              </a:lnTo>
                              <a:lnTo>
                                <a:pt x="10349" y="7229"/>
                              </a:lnTo>
                              <a:lnTo>
                                <a:pt x="10449" y="7145"/>
                              </a:lnTo>
                              <a:lnTo>
                                <a:pt x="10549" y="7060"/>
                              </a:lnTo>
                              <a:lnTo>
                                <a:pt x="10647" y="6974"/>
                              </a:lnTo>
                              <a:lnTo>
                                <a:pt x="10745" y="6889"/>
                              </a:lnTo>
                              <a:lnTo>
                                <a:pt x="10841" y="6803"/>
                              </a:lnTo>
                              <a:lnTo>
                                <a:pt x="10936" y="6718"/>
                              </a:lnTo>
                              <a:lnTo>
                                <a:pt x="11028" y="6631"/>
                              </a:lnTo>
                              <a:lnTo>
                                <a:pt x="11120" y="6545"/>
                              </a:lnTo>
                              <a:lnTo>
                                <a:pt x="11209" y="6458"/>
                              </a:lnTo>
                              <a:lnTo>
                                <a:pt x="11295" y="6370"/>
                              </a:lnTo>
                              <a:lnTo>
                                <a:pt x="11381" y="6284"/>
                              </a:lnTo>
                              <a:lnTo>
                                <a:pt x="11462" y="6196"/>
                              </a:lnTo>
                              <a:lnTo>
                                <a:pt x="11542" y="6107"/>
                              </a:lnTo>
                              <a:lnTo>
                                <a:pt x="11618" y="6019"/>
                              </a:lnTo>
                              <a:lnTo>
                                <a:pt x="11693" y="5930"/>
                              </a:lnTo>
                              <a:lnTo>
                                <a:pt x="11763" y="5842"/>
                              </a:lnTo>
                              <a:lnTo>
                                <a:pt x="11831" y="5753"/>
                              </a:lnTo>
                              <a:lnTo>
                                <a:pt x="11894" y="5662"/>
                              </a:lnTo>
                              <a:lnTo>
                                <a:pt x="11955" y="5572"/>
                              </a:lnTo>
                              <a:lnTo>
                                <a:pt x="12011" y="5482"/>
                              </a:lnTo>
                              <a:lnTo>
                                <a:pt x="12064" y="5391"/>
                              </a:lnTo>
                              <a:lnTo>
                                <a:pt x="12113" y="5300"/>
                              </a:lnTo>
                              <a:lnTo>
                                <a:pt x="12157" y="5208"/>
                              </a:lnTo>
                              <a:lnTo>
                                <a:pt x="12197" y="5117"/>
                              </a:lnTo>
                              <a:lnTo>
                                <a:pt x="12232" y="5025"/>
                              </a:lnTo>
                              <a:lnTo>
                                <a:pt x="12263" y="4932"/>
                              </a:lnTo>
                              <a:lnTo>
                                <a:pt x="12250" y="4916"/>
                              </a:lnTo>
                              <a:lnTo>
                                <a:pt x="12234" y="4897"/>
                              </a:lnTo>
                              <a:lnTo>
                                <a:pt x="12215" y="4877"/>
                              </a:lnTo>
                              <a:lnTo>
                                <a:pt x="12195" y="4855"/>
                              </a:lnTo>
                              <a:lnTo>
                                <a:pt x="12173" y="4833"/>
                              </a:lnTo>
                              <a:lnTo>
                                <a:pt x="12148" y="4811"/>
                              </a:lnTo>
                              <a:lnTo>
                                <a:pt x="12121" y="4787"/>
                              </a:lnTo>
                              <a:lnTo>
                                <a:pt x="12093" y="4765"/>
                              </a:lnTo>
                              <a:lnTo>
                                <a:pt x="12063" y="4744"/>
                              </a:lnTo>
                              <a:lnTo>
                                <a:pt x="12031" y="4723"/>
                              </a:lnTo>
                              <a:lnTo>
                                <a:pt x="12014" y="4713"/>
                              </a:lnTo>
                              <a:lnTo>
                                <a:pt x="11997" y="4704"/>
                              </a:lnTo>
                              <a:lnTo>
                                <a:pt x="11980" y="4695"/>
                              </a:lnTo>
                              <a:lnTo>
                                <a:pt x="11962" y="4687"/>
                              </a:lnTo>
                              <a:lnTo>
                                <a:pt x="11943" y="4678"/>
                              </a:lnTo>
                              <a:lnTo>
                                <a:pt x="11925" y="4671"/>
                              </a:lnTo>
                              <a:lnTo>
                                <a:pt x="11906" y="4665"/>
                              </a:lnTo>
                              <a:lnTo>
                                <a:pt x="11887" y="4660"/>
                              </a:lnTo>
                              <a:lnTo>
                                <a:pt x="11867" y="4655"/>
                              </a:lnTo>
                              <a:lnTo>
                                <a:pt x="11847" y="4650"/>
                              </a:lnTo>
                              <a:lnTo>
                                <a:pt x="11828" y="4648"/>
                              </a:lnTo>
                              <a:lnTo>
                                <a:pt x="11808" y="4646"/>
                              </a:lnTo>
                              <a:lnTo>
                                <a:pt x="11804" y="4644"/>
                              </a:lnTo>
                              <a:lnTo>
                                <a:pt x="11769" y="4733"/>
                              </a:lnTo>
                              <a:lnTo>
                                <a:pt x="11730" y="4821"/>
                              </a:lnTo>
                              <a:lnTo>
                                <a:pt x="11686" y="4909"/>
                              </a:lnTo>
                              <a:lnTo>
                                <a:pt x="11639" y="4995"/>
                              </a:lnTo>
                              <a:lnTo>
                                <a:pt x="11589" y="5082"/>
                              </a:lnTo>
                              <a:lnTo>
                                <a:pt x="11534" y="5169"/>
                              </a:lnTo>
                              <a:lnTo>
                                <a:pt x="11475" y="5255"/>
                              </a:lnTo>
                              <a:lnTo>
                                <a:pt x="11415" y="5341"/>
                              </a:lnTo>
                              <a:lnTo>
                                <a:pt x="11350" y="5426"/>
                              </a:lnTo>
                              <a:lnTo>
                                <a:pt x="11282" y="5512"/>
                              </a:lnTo>
                              <a:lnTo>
                                <a:pt x="11212" y="5597"/>
                              </a:lnTo>
                              <a:lnTo>
                                <a:pt x="11140" y="5681"/>
                              </a:lnTo>
                              <a:lnTo>
                                <a:pt x="11064" y="5765"/>
                              </a:lnTo>
                              <a:lnTo>
                                <a:pt x="10985" y="5850"/>
                              </a:lnTo>
                              <a:lnTo>
                                <a:pt x="10906" y="5933"/>
                              </a:lnTo>
                              <a:lnTo>
                                <a:pt x="10823" y="6017"/>
                              </a:lnTo>
                              <a:lnTo>
                                <a:pt x="10738" y="6100"/>
                              </a:lnTo>
                              <a:lnTo>
                                <a:pt x="10652" y="6183"/>
                              </a:lnTo>
                              <a:lnTo>
                                <a:pt x="10563" y="6265"/>
                              </a:lnTo>
                              <a:lnTo>
                                <a:pt x="10474" y="6348"/>
                              </a:lnTo>
                              <a:lnTo>
                                <a:pt x="10383" y="6430"/>
                              </a:lnTo>
                              <a:lnTo>
                                <a:pt x="10290" y="6512"/>
                              </a:lnTo>
                              <a:lnTo>
                                <a:pt x="10197" y="6594"/>
                              </a:lnTo>
                              <a:lnTo>
                                <a:pt x="10102" y="6675"/>
                              </a:lnTo>
                              <a:lnTo>
                                <a:pt x="9910" y="6837"/>
                              </a:lnTo>
                              <a:lnTo>
                                <a:pt x="9715" y="6999"/>
                              </a:lnTo>
                              <a:lnTo>
                                <a:pt x="9519" y="7159"/>
                              </a:lnTo>
                              <a:lnTo>
                                <a:pt x="9324" y="7318"/>
                              </a:lnTo>
                              <a:lnTo>
                                <a:pt x="9099" y="7501"/>
                              </a:lnTo>
                              <a:lnTo>
                                <a:pt x="8877" y="7683"/>
                              </a:lnTo>
                              <a:lnTo>
                                <a:pt x="8768" y="7773"/>
                              </a:lnTo>
                              <a:lnTo>
                                <a:pt x="8660" y="7864"/>
                              </a:lnTo>
                              <a:lnTo>
                                <a:pt x="8555" y="7955"/>
                              </a:lnTo>
                              <a:lnTo>
                                <a:pt x="8451" y="8044"/>
                              </a:lnTo>
                              <a:lnTo>
                                <a:pt x="8348" y="8134"/>
                              </a:lnTo>
                              <a:lnTo>
                                <a:pt x="8249" y="8224"/>
                              </a:lnTo>
                              <a:lnTo>
                                <a:pt x="8151" y="8313"/>
                              </a:lnTo>
                              <a:lnTo>
                                <a:pt x="8057" y="8402"/>
                              </a:lnTo>
                              <a:lnTo>
                                <a:pt x="7965" y="8491"/>
                              </a:lnTo>
                              <a:lnTo>
                                <a:pt x="7876" y="8580"/>
                              </a:lnTo>
                              <a:lnTo>
                                <a:pt x="7791" y="8669"/>
                              </a:lnTo>
                              <a:lnTo>
                                <a:pt x="7709" y="8756"/>
                              </a:lnTo>
                              <a:lnTo>
                                <a:pt x="7632" y="8845"/>
                              </a:lnTo>
                              <a:lnTo>
                                <a:pt x="7558" y="8933"/>
                              </a:lnTo>
                              <a:lnTo>
                                <a:pt x="7488" y="9021"/>
                              </a:lnTo>
                              <a:lnTo>
                                <a:pt x="7424" y="9109"/>
                              </a:lnTo>
                              <a:lnTo>
                                <a:pt x="7363" y="9196"/>
                              </a:lnTo>
                              <a:lnTo>
                                <a:pt x="7308" y="9284"/>
                              </a:lnTo>
                              <a:lnTo>
                                <a:pt x="7258" y="9372"/>
                              </a:lnTo>
                              <a:lnTo>
                                <a:pt x="7212" y="9460"/>
                              </a:lnTo>
                              <a:lnTo>
                                <a:pt x="7172" y="9546"/>
                              </a:lnTo>
                              <a:lnTo>
                                <a:pt x="7139" y="9634"/>
                              </a:lnTo>
                              <a:lnTo>
                                <a:pt x="7111" y="9722"/>
                              </a:lnTo>
                              <a:lnTo>
                                <a:pt x="7089" y="9808"/>
                              </a:lnTo>
                              <a:lnTo>
                                <a:pt x="7074" y="9895"/>
                              </a:lnTo>
                              <a:lnTo>
                                <a:pt x="7066" y="9983"/>
                              </a:lnTo>
                              <a:lnTo>
                                <a:pt x="7063" y="10069"/>
                              </a:lnTo>
                              <a:lnTo>
                                <a:pt x="7069" y="10156"/>
                              </a:lnTo>
                              <a:lnTo>
                                <a:pt x="7014" y="10116"/>
                              </a:lnTo>
                              <a:lnTo>
                                <a:pt x="6958" y="10075"/>
                              </a:lnTo>
                              <a:lnTo>
                                <a:pt x="6901" y="10034"/>
                              </a:lnTo>
                              <a:lnTo>
                                <a:pt x="6842" y="9994"/>
                              </a:lnTo>
                              <a:lnTo>
                                <a:pt x="6782" y="9954"/>
                              </a:lnTo>
                              <a:lnTo>
                                <a:pt x="6722" y="9914"/>
                              </a:lnTo>
                              <a:lnTo>
                                <a:pt x="6660" y="9874"/>
                              </a:lnTo>
                              <a:lnTo>
                                <a:pt x="6596" y="9833"/>
                              </a:lnTo>
                              <a:lnTo>
                                <a:pt x="6467" y="9753"/>
                              </a:lnTo>
                              <a:lnTo>
                                <a:pt x="6332" y="9673"/>
                              </a:lnTo>
                              <a:lnTo>
                                <a:pt x="6194" y="9592"/>
                              </a:lnTo>
                              <a:lnTo>
                                <a:pt x="6052" y="9511"/>
                              </a:lnTo>
                              <a:lnTo>
                                <a:pt x="5907" y="9430"/>
                              </a:lnTo>
                              <a:lnTo>
                                <a:pt x="5759" y="9350"/>
                              </a:lnTo>
                              <a:lnTo>
                                <a:pt x="5608" y="9268"/>
                              </a:lnTo>
                              <a:lnTo>
                                <a:pt x="5453" y="9186"/>
                              </a:lnTo>
                              <a:lnTo>
                                <a:pt x="5297" y="9103"/>
                              </a:lnTo>
                              <a:lnTo>
                                <a:pt x="5137" y="9020"/>
                              </a:lnTo>
                              <a:lnTo>
                                <a:pt x="4976" y="8935"/>
                              </a:lnTo>
                              <a:lnTo>
                                <a:pt x="4813" y="8850"/>
                              </a:lnTo>
                              <a:lnTo>
                                <a:pt x="4572" y="8726"/>
                              </a:lnTo>
                              <a:lnTo>
                                <a:pt x="4329" y="8598"/>
                              </a:lnTo>
                              <a:lnTo>
                                <a:pt x="4083" y="8469"/>
                              </a:lnTo>
                              <a:lnTo>
                                <a:pt x="3839" y="8338"/>
                              </a:lnTo>
                              <a:lnTo>
                                <a:pt x="3716" y="8271"/>
                              </a:lnTo>
                              <a:lnTo>
                                <a:pt x="3593" y="8203"/>
                              </a:lnTo>
                              <a:lnTo>
                                <a:pt x="3471" y="8135"/>
                              </a:lnTo>
                              <a:lnTo>
                                <a:pt x="3351" y="8067"/>
                              </a:lnTo>
                              <a:lnTo>
                                <a:pt x="3230" y="7998"/>
                              </a:lnTo>
                              <a:lnTo>
                                <a:pt x="3111" y="7928"/>
                              </a:lnTo>
                              <a:lnTo>
                                <a:pt x="2993" y="7858"/>
                              </a:lnTo>
                              <a:lnTo>
                                <a:pt x="2876" y="7788"/>
                              </a:lnTo>
                              <a:lnTo>
                                <a:pt x="2761" y="7716"/>
                              </a:lnTo>
                              <a:lnTo>
                                <a:pt x="2647" y="7645"/>
                              </a:lnTo>
                              <a:lnTo>
                                <a:pt x="2535" y="7572"/>
                              </a:lnTo>
                              <a:lnTo>
                                <a:pt x="2424" y="7500"/>
                              </a:lnTo>
                              <a:lnTo>
                                <a:pt x="2317" y="7426"/>
                              </a:lnTo>
                              <a:lnTo>
                                <a:pt x="2211" y="7352"/>
                              </a:lnTo>
                              <a:lnTo>
                                <a:pt x="2107" y="7277"/>
                              </a:lnTo>
                              <a:lnTo>
                                <a:pt x="2007" y="7201"/>
                              </a:lnTo>
                              <a:lnTo>
                                <a:pt x="1908" y="7126"/>
                              </a:lnTo>
                              <a:lnTo>
                                <a:pt x="1812" y="7049"/>
                              </a:lnTo>
                              <a:lnTo>
                                <a:pt x="1720" y="6972"/>
                              </a:lnTo>
                              <a:lnTo>
                                <a:pt x="1631" y="6895"/>
                              </a:lnTo>
                              <a:lnTo>
                                <a:pt x="1544" y="6816"/>
                              </a:lnTo>
                              <a:lnTo>
                                <a:pt x="1463" y="6738"/>
                              </a:lnTo>
                              <a:lnTo>
                                <a:pt x="1383" y="6658"/>
                              </a:lnTo>
                              <a:lnTo>
                                <a:pt x="1308" y="6578"/>
                              </a:lnTo>
                              <a:lnTo>
                                <a:pt x="1307" y="6576"/>
                              </a:lnTo>
                              <a:lnTo>
                                <a:pt x="1280" y="6547"/>
                              </a:lnTo>
                              <a:lnTo>
                                <a:pt x="1254" y="6516"/>
                              </a:lnTo>
                              <a:lnTo>
                                <a:pt x="1226" y="6483"/>
                              </a:lnTo>
                              <a:lnTo>
                                <a:pt x="1199" y="6448"/>
                              </a:lnTo>
                              <a:lnTo>
                                <a:pt x="1171" y="6411"/>
                              </a:lnTo>
                              <a:lnTo>
                                <a:pt x="1143" y="6374"/>
                              </a:lnTo>
                              <a:lnTo>
                                <a:pt x="1115" y="6334"/>
                              </a:lnTo>
                              <a:lnTo>
                                <a:pt x="1086" y="6293"/>
                              </a:lnTo>
                              <a:lnTo>
                                <a:pt x="1045" y="6232"/>
                              </a:lnTo>
                              <a:lnTo>
                                <a:pt x="1005" y="6169"/>
                              </a:lnTo>
                              <a:lnTo>
                                <a:pt x="966" y="6106"/>
                              </a:lnTo>
                              <a:lnTo>
                                <a:pt x="928" y="6042"/>
                              </a:lnTo>
                              <a:lnTo>
                                <a:pt x="892" y="5976"/>
                              </a:lnTo>
                              <a:lnTo>
                                <a:pt x="855" y="5911"/>
                              </a:lnTo>
                              <a:lnTo>
                                <a:pt x="821" y="5843"/>
                              </a:lnTo>
                              <a:lnTo>
                                <a:pt x="787" y="5775"/>
                              </a:lnTo>
                              <a:lnTo>
                                <a:pt x="756" y="5706"/>
                              </a:lnTo>
                              <a:lnTo>
                                <a:pt x="725" y="5636"/>
                              </a:lnTo>
                              <a:lnTo>
                                <a:pt x="695" y="5564"/>
                              </a:lnTo>
                              <a:lnTo>
                                <a:pt x="667" y="5493"/>
                              </a:lnTo>
                              <a:lnTo>
                                <a:pt x="640" y="5419"/>
                              </a:lnTo>
                              <a:lnTo>
                                <a:pt x="615" y="5347"/>
                              </a:lnTo>
                              <a:lnTo>
                                <a:pt x="591" y="5272"/>
                              </a:lnTo>
                              <a:lnTo>
                                <a:pt x="569" y="5197"/>
                              </a:lnTo>
                              <a:lnTo>
                                <a:pt x="546" y="5122"/>
                              </a:lnTo>
                              <a:lnTo>
                                <a:pt x="528" y="5046"/>
                              </a:lnTo>
                              <a:lnTo>
                                <a:pt x="509" y="4969"/>
                              </a:lnTo>
                              <a:lnTo>
                                <a:pt x="493" y="4891"/>
                              </a:lnTo>
                              <a:lnTo>
                                <a:pt x="477" y="4813"/>
                              </a:lnTo>
                              <a:lnTo>
                                <a:pt x="463" y="4735"/>
                              </a:lnTo>
                              <a:lnTo>
                                <a:pt x="452" y="4655"/>
                              </a:lnTo>
                              <a:lnTo>
                                <a:pt x="441" y="4575"/>
                              </a:lnTo>
                              <a:lnTo>
                                <a:pt x="433" y="4496"/>
                              </a:lnTo>
                              <a:lnTo>
                                <a:pt x="426" y="4415"/>
                              </a:lnTo>
                              <a:lnTo>
                                <a:pt x="420" y="4334"/>
                              </a:lnTo>
                              <a:lnTo>
                                <a:pt x="418" y="4252"/>
                              </a:lnTo>
                              <a:lnTo>
                                <a:pt x="415" y="4171"/>
                              </a:lnTo>
                              <a:lnTo>
                                <a:pt x="415" y="4089"/>
                              </a:lnTo>
                              <a:lnTo>
                                <a:pt x="418" y="4007"/>
                              </a:lnTo>
                              <a:lnTo>
                                <a:pt x="421" y="3925"/>
                              </a:lnTo>
                              <a:lnTo>
                                <a:pt x="427" y="3841"/>
                              </a:lnTo>
                              <a:lnTo>
                                <a:pt x="435" y="3757"/>
                              </a:lnTo>
                              <a:lnTo>
                                <a:pt x="445" y="3674"/>
                              </a:lnTo>
                              <a:lnTo>
                                <a:pt x="457" y="3591"/>
                              </a:lnTo>
                              <a:lnTo>
                                <a:pt x="470" y="3507"/>
                              </a:lnTo>
                              <a:lnTo>
                                <a:pt x="487" y="3424"/>
                              </a:lnTo>
                              <a:lnTo>
                                <a:pt x="504" y="3340"/>
                              </a:lnTo>
                              <a:lnTo>
                                <a:pt x="525" y="3255"/>
                              </a:lnTo>
                              <a:lnTo>
                                <a:pt x="548" y="3172"/>
                              </a:lnTo>
                              <a:lnTo>
                                <a:pt x="572" y="3089"/>
                              </a:lnTo>
                              <a:lnTo>
                                <a:pt x="599" y="3005"/>
                              </a:lnTo>
                              <a:lnTo>
                                <a:pt x="628" y="2922"/>
                              </a:lnTo>
                              <a:lnTo>
                                <a:pt x="659" y="2839"/>
                              </a:lnTo>
                              <a:lnTo>
                                <a:pt x="693" y="2756"/>
                              </a:lnTo>
                              <a:lnTo>
                                <a:pt x="729" y="2673"/>
                              </a:lnTo>
                              <a:lnTo>
                                <a:pt x="768" y="2591"/>
                              </a:lnTo>
                              <a:lnTo>
                                <a:pt x="807" y="2508"/>
                              </a:lnTo>
                              <a:lnTo>
                                <a:pt x="851" y="2426"/>
                              </a:lnTo>
                              <a:lnTo>
                                <a:pt x="896" y="2345"/>
                              </a:lnTo>
                              <a:lnTo>
                                <a:pt x="944" y="2263"/>
                              </a:lnTo>
                              <a:lnTo>
                                <a:pt x="995" y="2182"/>
                              </a:lnTo>
                              <a:lnTo>
                                <a:pt x="1048" y="2102"/>
                              </a:lnTo>
                              <a:lnTo>
                                <a:pt x="1103" y="2022"/>
                              </a:lnTo>
                              <a:lnTo>
                                <a:pt x="1162" y="1942"/>
                              </a:lnTo>
                              <a:lnTo>
                                <a:pt x="1223" y="1864"/>
                              </a:lnTo>
                              <a:lnTo>
                                <a:pt x="1287" y="1786"/>
                              </a:lnTo>
                              <a:lnTo>
                                <a:pt x="1353" y="1707"/>
                              </a:lnTo>
                              <a:lnTo>
                                <a:pt x="1422" y="1630"/>
                              </a:lnTo>
                              <a:lnTo>
                                <a:pt x="1493" y="1554"/>
                              </a:lnTo>
                              <a:lnTo>
                                <a:pt x="1568" y="1478"/>
                              </a:lnTo>
                              <a:lnTo>
                                <a:pt x="1645" y="1402"/>
                              </a:lnTo>
                              <a:lnTo>
                                <a:pt x="1726" y="1327"/>
                              </a:lnTo>
                              <a:lnTo>
                                <a:pt x="1790" y="1270"/>
                              </a:lnTo>
                              <a:lnTo>
                                <a:pt x="1858" y="1211"/>
                              </a:lnTo>
                              <a:lnTo>
                                <a:pt x="1927" y="1154"/>
                              </a:lnTo>
                              <a:lnTo>
                                <a:pt x="1997" y="1096"/>
                              </a:lnTo>
                              <a:lnTo>
                                <a:pt x="2070" y="1040"/>
                              </a:lnTo>
                              <a:lnTo>
                                <a:pt x="2145" y="984"/>
                              </a:lnTo>
                              <a:lnTo>
                                <a:pt x="2221" y="929"/>
                              </a:lnTo>
                              <a:lnTo>
                                <a:pt x="2299" y="874"/>
                              </a:lnTo>
                              <a:lnTo>
                                <a:pt x="2397" y="810"/>
                              </a:lnTo>
                              <a:lnTo>
                                <a:pt x="2494" y="750"/>
                              </a:lnTo>
                              <a:lnTo>
                                <a:pt x="2592" y="696"/>
                              </a:lnTo>
                              <a:lnTo>
                                <a:pt x="2689" y="647"/>
                              </a:lnTo>
                              <a:lnTo>
                                <a:pt x="2785" y="603"/>
                              </a:lnTo>
                              <a:lnTo>
                                <a:pt x="2881" y="563"/>
                              </a:lnTo>
                              <a:lnTo>
                                <a:pt x="2976" y="528"/>
                              </a:lnTo>
                              <a:lnTo>
                                <a:pt x="3072" y="498"/>
                              </a:lnTo>
                              <a:lnTo>
                                <a:pt x="3167" y="473"/>
                              </a:lnTo>
                              <a:lnTo>
                                <a:pt x="3262" y="452"/>
                              </a:lnTo>
                              <a:lnTo>
                                <a:pt x="3356" y="434"/>
                              </a:lnTo>
                              <a:lnTo>
                                <a:pt x="3449" y="421"/>
                              </a:lnTo>
                              <a:lnTo>
                                <a:pt x="3542" y="413"/>
                              </a:lnTo>
                              <a:lnTo>
                                <a:pt x="3634" y="408"/>
                              </a:lnTo>
                              <a:lnTo>
                                <a:pt x="3725" y="408"/>
                              </a:lnTo>
                              <a:lnTo>
                                <a:pt x="3815" y="411"/>
                              </a:lnTo>
                              <a:lnTo>
                                <a:pt x="3905" y="418"/>
                              </a:lnTo>
                              <a:lnTo>
                                <a:pt x="3994" y="428"/>
                              </a:lnTo>
                              <a:lnTo>
                                <a:pt x="4082" y="443"/>
                              </a:lnTo>
                              <a:lnTo>
                                <a:pt x="4170" y="461"/>
                              </a:lnTo>
                              <a:lnTo>
                                <a:pt x="4255" y="482"/>
                              </a:lnTo>
                              <a:lnTo>
                                <a:pt x="4341" y="507"/>
                              </a:lnTo>
                              <a:lnTo>
                                <a:pt x="4425" y="534"/>
                              </a:lnTo>
                              <a:lnTo>
                                <a:pt x="4508" y="565"/>
                              </a:lnTo>
                              <a:lnTo>
                                <a:pt x="4590" y="598"/>
                              </a:lnTo>
                              <a:lnTo>
                                <a:pt x="4671" y="635"/>
                              </a:lnTo>
                              <a:lnTo>
                                <a:pt x="4750" y="674"/>
                              </a:lnTo>
                              <a:lnTo>
                                <a:pt x="4829" y="716"/>
                              </a:lnTo>
                              <a:lnTo>
                                <a:pt x="4905" y="762"/>
                              </a:lnTo>
                              <a:lnTo>
                                <a:pt x="4981" y="809"/>
                              </a:lnTo>
                              <a:lnTo>
                                <a:pt x="5054" y="859"/>
                              </a:lnTo>
                              <a:lnTo>
                                <a:pt x="5127" y="910"/>
                              </a:lnTo>
                              <a:lnTo>
                                <a:pt x="5156" y="933"/>
                              </a:lnTo>
                              <a:lnTo>
                                <a:pt x="5185" y="956"/>
                              </a:lnTo>
                              <a:lnTo>
                                <a:pt x="5215" y="982"/>
                              </a:lnTo>
                              <a:lnTo>
                                <a:pt x="5244" y="1006"/>
                              </a:lnTo>
                              <a:lnTo>
                                <a:pt x="5272" y="1033"/>
                              </a:lnTo>
                              <a:lnTo>
                                <a:pt x="5301" y="1061"/>
                              </a:lnTo>
                              <a:lnTo>
                                <a:pt x="5329" y="1089"/>
                              </a:lnTo>
                              <a:lnTo>
                                <a:pt x="5357" y="1119"/>
                              </a:lnTo>
                              <a:lnTo>
                                <a:pt x="5384" y="1149"/>
                              </a:lnTo>
                              <a:lnTo>
                                <a:pt x="5411" y="1180"/>
                              </a:lnTo>
                              <a:lnTo>
                                <a:pt x="5438" y="1211"/>
                              </a:lnTo>
                              <a:lnTo>
                                <a:pt x="5465" y="1244"/>
                              </a:lnTo>
                              <a:lnTo>
                                <a:pt x="5492" y="1278"/>
                              </a:lnTo>
                              <a:lnTo>
                                <a:pt x="5518" y="1312"/>
                              </a:lnTo>
                              <a:lnTo>
                                <a:pt x="5543" y="1347"/>
                              </a:lnTo>
                              <a:lnTo>
                                <a:pt x="5569" y="1383"/>
                              </a:lnTo>
                              <a:lnTo>
                                <a:pt x="5594" y="1419"/>
                              </a:lnTo>
                              <a:lnTo>
                                <a:pt x="5618" y="1457"/>
                              </a:lnTo>
                              <a:lnTo>
                                <a:pt x="5642" y="1494"/>
                              </a:lnTo>
                              <a:lnTo>
                                <a:pt x="5666" y="1533"/>
                              </a:lnTo>
                              <a:lnTo>
                                <a:pt x="5690" y="1572"/>
                              </a:lnTo>
                              <a:lnTo>
                                <a:pt x="5712" y="1611"/>
                              </a:lnTo>
                              <a:lnTo>
                                <a:pt x="5735" y="1651"/>
                              </a:lnTo>
                              <a:lnTo>
                                <a:pt x="5756" y="1692"/>
                              </a:lnTo>
                              <a:lnTo>
                                <a:pt x="5779" y="1733"/>
                              </a:lnTo>
                              <a:lnTo>
                                <a:pt x="5800" y="1775"/>
                              </a:lnTo>
                              <a:lnTo>
                                <a:pt x="5821" y="1817"/>
                              </a:lnTo>
                              <a:lnTo>
                                <a:pt x="5841" y="1859"/>
                              </a:lnTo>
                              <a:lnTo>
                                <a:pt x="5861" y="1903"/>
                              </a:lnTo>
                              <a:lnTo>
                                <a:pt x="5879" y="1947"/>
                              </a:lnTo>
                              <a:lnTo>
                                <a:pt x="5898" y="1990"/>
                              </a:lnTo>
                              <a:lnTo>
                                <a:pt x="5917" y="2035"/>
                              </a:lnTo>
                              <a:lnTo>
                                <a:pt x="5938" y="2088"/>
                              </a:lnTo>
                              <a:lnTo>
                                <a:pt x="5958" y="2141"/>
                              </a:lnTo>
                              <a:lnTo>
                                <a:pt x="5976" y="2194"/>
                              </a:lnTo>
                              <a:lnTo>
                                <a:pt x="5994" y="2248"/>
                              </a:lnTo>
                              <a:lnTo>
                                <a:pt x="6010" y="2302"/>
                              </a:lnTo>
                              <a:lnTo>
                                <a:pt x="6026" y="2354"/>
                              </a:lnTo>
                              <a:lnTo>
                                <a:pt x="6041" y="2408"/>
                              </a:lnTo>
                              <a:lnTo>
                                <a:pt x="6054" y="2461"/>
                              </a:lnTo>
                              <a:lnTo>
                                <a:pt x="6065" y="2515"/>
                              </a:lnTo>
                              <a:lnTo>
                                <a:pt x="6077" y="2567"/>
                              </a:lnTo>
                              <a:lnTo>
                                <a:pt x="6086" y="2620"/>
                              </a:lnTo>
                              <a:lnTo>
                                <a:pt x="6096" y="2673"/>
                              </a:lnTo>
                              <a:lnTo>
                                <a:pt x="6103" y="2725"/>
                              </a:lnTo>
                              <a:lnTo>
                                <a:pt x="6109" y="2777"/>
                              </a:lnTo>
                              <a:lnTo>
                                <a:pt x="6113" y="2829"/>
                              </a:lnTo>
                              <a:lnTo>
                                <a:pt x="6118" y="2881"/>
                              </a:lnTo>
                              <a:lnTo>
                                <a:pt x="6120" y="2931"/>
                              </a:lnTo>
                              <a:lnTo>
                                <a:pt x="6121" y="2983"/>
                              </a:lnTo>
                              <a:lnTo>
                                <a:pt x="6121" y="3033"/>
                              </a:lnTo>
                              <a:lnTo>
                                <a:pt x="6120" y="3083"/>
                              </a:lnTo>
                              <a:lnTo>
                                <a:pt x="6117" y="3133"/>
                              </a:lnTo>
                              <a:lnTo>
                                <a:pt x="6113" y="3183"/>
                              </a:lnTo>
                              <a:lnTo>
                                <a:pt x="6109" y="3231"/>
                              </a:lnTo>
                              <a:lnTo>
                                <a:pt x="6102" y="3279"/>
                              </a:lnTo>
                              <a:lnTo>
                                <a:pt x="6093" y="3327"/>
                              </a:lnTo>
                              <a:lnTo>
                                <a:pt x="6084" y="3374"/>
                              </a:lnTo>
                              <a:lnTo>
                                <a:pt x="6073" y="3420"/>
                              </a:lnTo>
                              <a:lnTo>
                                <a:pt x="6062" y="3466"/>
                              </a:lnTo>
                              <a:lnTo>
                                <a:pt x="6048" y="3512"/>
                              </a:lnTo>
                              <a:lnTo>
                                <a:pt x="6034" y="3556"/>
                              </a:lnTo>
                              <a:lnTo>
                                <a:pt x="6017" y="3601"/>
                              </a:lnTo>
                              <a:lnTo>
                                <a:pt x="6000" y="3644"/>
                              </a:lnTo>
                              <a:lnTo>
                                <a:pt x="5979" y="3690"/>
                              </a:lnTo>
                              <a:lnTo>
                                <a:pt x="5955" y="3734"/>
                              </a:lnTo>
                              <a:lnTo>
                                <a:pt x="5931" y="3778"/>
                              </a:lnTo>
                              <a:lnTo>
                                <a:pt x="5905" y="3822"/>
                              </a:lnTo>
                              <a:lnTo>
                                <a:pt x="5877" y="3864"/>
                              </a:lnTo>
                              <a:lnTo>
                                <a:pt x="5848" y="3905"/>
                              </a:lnTo>
                              <a:lnTo>
                                <a:pt x="5816" y="3945"/>
                              </a:lnTo>
                              <a:lnTo>
                                <a:pt x="5783" y="3984"/>
                              </a:lnTo>
                              <a:lnTo>
                                <a:pt x="5747" y="4022"/>
                              </a:lnTo>
                              <a:lnTo>
                                <a:pt x="5711" y="4058"/>
                              </a:lnTo>
                              <a:lnTo>
                                <a:pt x="5672" y="4093"/>
                              </a:lnTo>
                              <a:lnTo>
                                <a:pt x="5631" y="4127"/>
                              </a:lnTo>
                              <a:lnTo>
                                <a:pt x="5588" y="4160"/>
                              </a:lnTo>
                              <a:lnTo>
                                <a:pt x="5543" y="4190"/>
                              </a:lnTo>
                              <a:lnTo>
                                <a:pt x="5497" y="4221"/>
                              </a:lnTo>
                              <a:lnTo>
                                <a:pt x="5449" y="4249"/>
                              </a:lnTo>
                              <a:lnTo>
                                <a:pt x="5398" y="4276"/>
                              </a:lnTo>
                              <a:lnTo>
                                <a:pt x="5346" y="4302"/>
                              </a:lnTo>
                              <a:lnTo>
                                <a:pt x="5291" y="4326"/>
                              </a:lnTo>
                              <a:lnTo>
                                <a:pt x="5235" y="4348"/>
                              </a:lnTo>
                              <a:lnTo>
                                <a:pt x="5176" y="4369"/>
                              </a:lnTo>
                              <a:lnTo>
                                <a:pt x="5115" y="4388"/>
                              </a:lnTo>
                              <a:lnTo>
                                <a:pt x="5052" y="4406"/>
                              </a:lnTo>
                              <a:lnTo>
                                <a:pt x="4988" y="4422"/>
                              </a:lnTo>
                              <a:lnTo>
                                <a:pt x="4921" y="4436"/>
                              </a:lnTo>
                              <a:lnTo>
                                <a:pt x="4852" y="4448"/>
                              </a:lnTo>
                              <a:lnTo>
                                <a:pt x="4781" y="4458"/>
                              </a:lnTo>
                              <a:lnTo>
                                <a:pt x="4707" y="4468"/>
                              </a:lnTo>
                              <a:lnTo>
                                <a:pt x="4632" y="4475"/>
                              </a:lnTo>
                              <a:lnTo>
                                <a:pt x="4555" y="4479"/>
                              </a:lnTo>
                              <a:lnTo>
                                <a:pt x="4474" y="4482"/>
                              </a:lnTo>
                              <a:lnTo>
                                <a:pt x="4392" y="4483"/>
                              </a:lnTo>
                              <a:lnTo>
                                <a:pt x="4391" y="4483"/>
                              </a:lnTo>
                              <a:lnTo>
                                <a:pt x="4356" y="4481"/>
                              </a:lnTo>
                              <a:lnTo>
                                <a:pt x="4321" y="4476"/>
                              </a:lnTo>
                              <a:lnTo>
                                <a:pt x="4286" y="4471"/>
                              </a:lnTo>
                              <a:lnTo>
                                <a:pt x="4251" y="4467"/>
                              </a:lnTo>
                              <a:lnTo>
                                <a:pt x="4216" y="4460"/>
                              </a:lnTo>
                              <a:lnTo>
                                <a:pt x="4182" y="4453"/>
                              </a:lnTo>
                              <a:lnTo>
                                <a:pt x="4148" y="4444"/>
                              </a:lnTo>
                              <a:lnTo>
                                <a:pt x="4114" y="4435"/>
                              </a:lnTo>
                              <a:lnTo>
                                <a:pt x="4080" y="4426"/>
                              </a:lnTo>
                              <a:lnTo>
                                <a:pt x="4046" y="4415"/>
                              </a:lnTo>
                              <a:lnTo>
                                <a:pt x="4013" y="4403"/>
                              </a:lnTo>
                              <a:lnTo>
                                <a:pt x="3980" y="4392"/>
                              </a:lnTo>
                              <a:lnTo>
                                <a:pt x="3949" y="4379"/>
                              </a:lnTo>
                              <a:lnTo>
                                <a:pt x="3917" y="4365"/>
                              </a:lnTo>
                              <a:lnTo>
                                <a:pt x="3886" y="4350"/>
                              </a:lnTo>
                              <a:lnTo>
                                <a:pt x="3855" y="4334"/>
                              </a:lnTo>
                              <a:lnTo>
                                <a:pt x="3826" y="4318"/>
                              </a:lnTo>
                              <a:lnTo>
                                <a:pt x="3797" y="4302"/>
                              </a:lnTo>
                              <a:lnTo>
                                <a:pt x="3769" y="4284"/>
                              </a:lnTo>
                              <a:lnTo>
                                <a:pt x="3740" y="4265"/>
                              </a:lnTo>
                              <a:lnTo>
                                <a:pt x="3714" y="4247"/>
                              </a:lnTo>
                              <a:lnTo>
                                <a:pt x="3688" y="4227"/>
                              </a:lnTo>
                              <a:lnTo>
                                <a:pt x="3663" y="4206"/>
                              </a:lnTo>
                              <a:lnTo>
                                <a:pt x="3639" y="4185"/>
                              </a:lnTo>
                              <a:lnTo>
                                <a:pt x="3615" y="4162"/>
                              </a:lnTo>
                              <a:lnTo>
                                <a:pt x="3594" y="4140"/>
                              </a:lnTo>
                              <a:lnTo>
                                <a:pt x="3573" y="4117"/>
                              </a:lnTo>
                              <a:lnTo>
                                <a:pt x="3553" y="4092"/>
                              </a:lnTo>
                              <a:lnTo>
                                <a:pt x="3533" y="4068"/>
                              </a:lnTo>
                              <a:lnTo>
                                <a:pt x="3516" y="4043"/>
                              </a:lnTo>
                              <a:lnTo>
                                <a:pt x="3499" y="4016"/>
                              </a:lnTo>
                              <a:lnTo>
                                <a:pt x="3484" y="3989"/>
                              </a:lnTo>
                              <a:lnTo>
                                <a:pt x="3464" y="3952"/>
                              </a:lnTo>
                              <a:lnTo>
                                <a:pt x="3446" y="3913"/>
                              </a:lnTo>
                              <a:lnTo>
                                <a:pt x="3428" y="3873"/>
                              </a:lnTo>
                              <a:lnTo>
                                <a:pt x="3411" y="3833"/>
                              </a:lnTo>
                              <a:lnTo>
                                <a:pt x="3394" y="3793"/>
                              </a:lnTo>
                              <a:lnTo>
                                <a:pt x="3379" y="3750"/>
                              </a:lnTo>
                              <a:lnTo>
                                <a:pt x="3365" y="3707"/>
                              </a:lnTo>
                              <a:lnTo>
                                <a:pt x="3352" y="3664"/>
                              </a:lnTo>
                              <a:lnTo>
                                <a:pt x="3339" y="3619"/>
                              </a:lnTo>
                              <a:lnTo>
                                <a:pt x="3329" y="3575"/>
                              </a:lnTo>
                              <a:lnTo>
                                <a:pt x="3318" y="3528"/>
                              </a:lnTo>
                              <a:lnTo>
                                <a:pt x="3310" y="3481"/>
                              </a:lnTo>
                              <a:lnTo>
                                <a:pt x="3302" y="3434"/>
                              </a:lnTo>
                              <a:lnTo>
                                <a:pt x="3296" y="3385"/>
                              </a:lnTo>
                              <a:lnTo>
                                <a:pt x="3290" y="3336"/>
                              </a:lnTo>
                              <a:lnTo>
                                <a:pt x="3287" y="3286"/>
                              </a:lnTo>
                              <a:lnTo>
                                <a:pt x="3287" y="3285"/>
                              </a:lnTo>
                              <a:lnTo>
                                <a:pt x="3284" y="3236"/>
                              </a:lnTo>
                              <a:lnTo>
                                <a:pt x="3283" y="3186"/>
                              </a:lnTo>
                              <a:lnTo>
                                <a:pt x="3284" y="3140"/>
                              </a:lnTo>
                              <a:lnTo>
                                <a:pt x="3287" y="3093"/>
                              </a:lnTo>
                              <a:lnTo>
                                <a:pt x="3290" y="3047"/>
                              </a:lnTo>
                              <a:lnTo>
                                <a:pt x="3296" y="3003"/>
                              </a:lnTo>
                              <a:lnTo>
                                <a:pt x="3303" y="2961"/>
                              </a:lnTo>
                              <a:lnTo>
                                <a:pt x="3311" y="2918"/>
                              </a:lnTo>
                              <a:lnTo>
                                <a:pt x="3320" y="2877"/>
                              </a:lnTo>
                              <a:lnTo>
                                <a:pt x="3332" y="2838"/>
                              </a:lnTo>
                              <a:lnTo>
                                <a:pt x="3344" y="2799"/>
                              </a:lnTo>
                              <a:lnTo>
                                <a:pt x="3358" y="2762"/>
                              </a:lnTo>
                              <a:lnTo>
                                <a:pt x="3373" y="2724"/>
                              </a:lnTo>
                              <a:lnTo>
                                <a:pt x="3389" y="2689"/>
                              </a:lnTo>
                              <a:lnTo>
                                <a:pt x="3406" y="2655"/>
                              </a:lnTo>
                              <a:lnTo>
                                <a:pt x="3425" y="2621"/>
                              </a:lnTo>
                              <a:lnTo>
                                <a:pt x="3444" y="2590"/>
                              </a:lnTo>
                              <a:lnTo>
                                <a:pt x="3466" y="2558"/>
                              </a:lnTo>
                              <a:lnTo>
                                <a:pt x="3487" y="2528"/>
                              </a:lnTo>
                              <a:lnTo>
                                <a:pt x="3510" y="2499"/>
                              </a:lnTo>
                              <a:lnTo>
                                <a:pt x="3533" y="2471"/>
                              </a:lnTo>
                              <a:lnTo>
                                <a:pt x="3558" y="2444"/>
                              </a:lnTo>
                              <a:lnTo>
                                <a:pt x="3583" y="2419"/>
                              </a:lnTo>
                              <a:lnTo>
                                <a:pt x="3609" y="2394"/>
                              </a:lnTo>
                              <a:lnTo>
                                <a:pt x="3636" y="2371"/>
                              </a:lnTo>
                              <a:lnTo>
                                <a:pt x="3664" y="2349"/>
                              </a:lnTo>
                              <a:lnTo>
                                <a:pt x="3693" y="2326"/>
                              </a:lnTo>
                              <a:lnTo>
                                <a:pt x="3722" y="2306"/>
                              </a:lnTo>
                              <a:lnTo>
                                <a:pt x="3752" y="2287"/>
                              </a:lnTo>
                              <a:lnTo>
                                <a:pt x="3783" y="2269"/>
                              </a:lnTo>
                              <a:lnTo>
                                <a:pt x="3813" y="2251"/>
                              </a:lnTo>
                              <a:lnTo>
                                <a:pt x="3845" y="2235"/>
                              </a:lnTo>
                              <a:lnTo>
                                <a:pt x="3881" y="2219"/>
                              </a:lnTo>
                              <a:lnTo>
                                <a:pt x="3917" y="2203"/>
                              </a:lnTo>
                              <a:lnTo>
                                <a:pt x="3955" y="2189"/>
                              </a:lnTo>
                              <a:lnTo>
                                <a:pt x="3992" y="2177"/>
                              </a:lnTo>
                              <a:lnTo>
                                <a:pt x="4029" y="2165"/>
                              </a:lnTo>
                              <a:lnTo>
                                <a:pt x="4068" y="2155"/>
                              </a:lnTo>
                              <a:lnTo>
                                <a:pt x="4107" y="2146"/>
                              </a:lnTo>
                              <a:lnTo>
                                <a:pt x="4146" y="2139"/>
                              </a:lnTo>
                              <a:lnTo>
                                <a:pt x="4185" y="2133"/>
                              </a:lnTo>
                              <a:lnTo>
                                <a:pt x="4225" y="2129"/>
                              </a:lnTo>
                              <a:lnTo>
                                <a:pt x="4265" y="2125"/>
                              </a:lnTo>
                              <a:lnTo>
                                <a:pt x="4303" y="2123"/>
                              </a:lnTo>
                              <a:lnTo>
                                <a:pt x="4343" y="2123"/>
                              </a:lnTo>
                              <a:lnTo>
                                <a:pt x="4383" y="2123"/>
                              </a:lnTo>
                              <a:lnTo>
                                <a:pt x="4423" y="2125"/>
                              </a:lnTo>
                              <a:lnTo>
                                <a:pt x="4461" y="2129"/>
                              </a:lnTo>
                              <a:lnTo>
                                <a:pt x="4497" y="2132"/>
                              </a:lnTo>
                              <a:lnTo>
                                <a:pt x="4531" y="2137"/>
                              </a:lnTo>
                              <a:lnTo>
                                <a:pt x="4565" y="2143"/>
                              </a:lnTo>
                              <a:lnTo>
                                <a:pt x="4598" y="2148"/>
                              </a:lnTo>
                              <a:lnTo>
                                <a:pt x="4630" y="2155"/>
                              </a:lnTo>
                              <a:lnTo>
                                <a:pt x="4661" y="2164"/>
                              </a:lnTo>
                              <a:lnTo>
                                <a:pt x="4691" y="2172"/>
                              </a:lnTo>
                              <a:lnTo>
                                <a:pt x="4720" y="2180"/>
                              </a:lnTo>
                              <a:lnTo>
                                <a:pt x="4747" y="2189"/>
                              </a:lnTo>
                              <a:lnTo>
                                <a:pt x="4774" y="2200"/>
                              </a:lnTo>
                              <a:lnTo>
                                <a:pt x="4798" y="2212"/>
                              </a:lnTo>
                              <a:lnTo>
                                <a:pt x="4823" y="2223"/>
                              </a:lnTo>
                              <a:lnTo>
                                <a:pt x="4845" y="2235"/>
                              </a:lnTo>
                              <a:lnTo>
                                <a:pt x="4866" y="2248"/>
                              </a:lnTo>
                              <a:lnTo>
                                <a:pt x="4886" y="2262"/>
                              </a:lnTo>
                              <a:lnTo>
                                <a:pt x="4903" y="2276"/>
                              </a:lnTo>
                              <a:lnTo>
                                <a:pt x="4950" y="2343"/>
                              </a:lnTo>
                              <a:lnTo>
                                <a:pt x="4990" y="2407"/>
                              </a:lnTo>
                              <a:lnTo>
                                <a:pt x="5023" y="2471"/>
                              </a:lnTo>
                              <a:lnTo>
                                <a:pt x="5050" y="2533"/>
                              </a:lnTo>
                              <a:lnTo>
                                <a:pt x="5071" y="2595"/>
                              </a:lnTo>
                              <a:lnTo>
                                <a:pt x="5086" y="2655"/>
                              </a:lnTo>
                              <a:lnTo>
                                <a:pt x="5095" y="2712"/>
                              </a:lnTo>
                              <a:lnTo>
                                <a:pt x="5099" y="2769"/>
                              </a:lnTo>
                              <a:lnTo>
                                <a:pt x="5097" y="2824"/>
                              </a:lnTo>
                              <a:lnTo>
                                <a:pt x="5090" y="2875"/>
                              </a:lnTo>
                              <a:lnTo>
                                <a:pt x="5078" y="2924"/>
                              </a:lnTo>
                              <a:lnTo>
                                <a:pt x="5061" y="2971"/>
                              </a:lnTo>
                              <a:lnTo>
                                <a:pt x="5040" y="3016"/>
                              </a:lnTo>
                              <a:lnTo>
                                <a:pt x="5015" y="3056"/>
                              </a:lnTo>
                              <a:lnTo>
                                <a:pt x="4985" y="3095"/>
                              </a:lnTo>
                              <a:lnTo>
                                <a:pt x="4953" y="3130"/>
                              </a:lnTo>
                              <a:lnTo>
                                <a:pt x="4915" y="3162"/>
                              </a:lnTo>
                              <a:lnTo>
                                <a:pt x="4875" y="3190"/>
                              </a:lnTo>
                              <a:lnTo>
                                <a:pt x="4831" y="3214"/>
                              </a:lnTo>
                              <a:lnTo>
                                <a:pt x="4784" y="3234"/>
                              </a:lnTo>
                              <a:lnTo>
                                <a:pt x="4735" y="3252"/>
                              </a:lnTo>
                              <a:lnTo>
                                <a:pt x="4682" y="3264"/>
                              </a:lnTo>
                              <a:lnTo>
                                <a:pt x="4629" y="3272"/>
                              </a:lnTo>
                              <a:lnTo>
                                <a:pt x="4571" y="3275"/>
                              </a:lnTo>
                              <a:lnTo>
                                <a:pt x="4513" y="3274"/>
                              </a:lnTo>
                              <a:lnTo>
                                <a:pt x="4452" y="3268"/>
                              </a:lnTo>
                              <a:lnTo>
                                <a:pt x="4389" y="3257"/>
                              </a:lnTo>
                              <a:lnTo>
                                <a:pt x="4325" y="3241"/>
                              </a:lnTo>
                              <a:lnTo>
                                <a:pt x="4260" y="3219"/>
                              </a:lnTo>
                              <a:lnTo>
                                <a:pt x="4194" y="3192"/>
                              </a:lnTo>
                              <a:lnTo>
                                <a:pt x="4128" y="3159"/>
                              </a:lnTo>
                              <a:lnTo>
                                <a:pt x="4060" y="31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39999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16082D" id="Group 21" o:spid="_x0000_s1026" alt="Title: Intertwined hearts" style="position:absolute;margin-left:379.8pt;margin-top:633.9pt;width:163.5pt;height:127.5pt;z-index:251660288;mso-position-horizontal-relative:page;mso-position-vertical-relative:page" coordorigin="2276,7973" coordsize="9360,7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">
              <v:shape id="Freeform 22" o:spid="_x0000_s1027" style="position:absolute;left:5797;top:9350;width:5839;height:6015;visibility:visible;mso-wrap-style:square;v-text-anchor:top" coordsize="11679,1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" path="m7848,2945r-57,62l7735,3065r-55,53l7626,3167r-53,44l7522,3252r-50,38l7424,3323r-48,29l7329,3376r-45,23l7241,3417r-42,17l7159,3445r-38,10l7083,3462r-35,3l7014,3468r-31,-2l6952,3463r-29,-6l6896,3449r-25,-9l6849,3428r-21,-13l6808,3400r-16,-15l6777,3367r-13,-19l6753,3328r-8,-21l6738,3286r-14,-50l6711,3187r-9,-49l6694,3090r-5,-49l6685,2993r-1,-47l6685,2898r4,-47l6694,2804r7,-45l6710,2713r11,-45l6733,2624r14,-45l6764,2535r17,-43l6800,2450r21,-43l6845,2365r23,-41l6894,2285r27,-40l6949,2205r29,-39l7010,2128r31,-38l7075,2054r34,-36l7145,1983r37,-35l7219,1914r15,-13l7248,1888r13,-11l7273,1868r35,-27l7344,1815r35,-24l7416,1769r36,-23l7489,1728r37,-19l7562,1692r37,-15l7635,1663r37,-11l7709,1641r36,-9l7782,1625r36,-6l7854,1614r38,-3l7929,1609r38,-1l8004,1609r37,3l8079,1614r37,5l8154,1625r36,7l8228,1640r36,9l8300,1661r36,12l8371,1687r36,14l8442,1717r29,15l8500,1749r29,17l8557,1784r29,20l8612,1824r27,22l8665,1868r25,23l8714,1916r24,26l8760,1967r21,29l8802,2024r20,29l8841,2085r17,31l8875,2149r15,33l8904,2217r13,36l8928,2289r11,38l8948,2367r8,39l8963,2447r5,41l8972,2532r2,44l8975,2620r-1,47l8972,2714r,1l8968,2763r-5,47l8956,2856r-7,45l8941,2947r-10,44l8920,3035r-12,44l8894,3121r-14,44l8865,3206r-16,42l8832,3287r-18,40l8795,3367r-21,39l8736,3474r-39,66l8656,3606r-42,62l8570,3730r-44,58l8479,3846r-47,56l8384,3956r-49,51l8286,4056r-50,48l8184,4150r-52,44l8079,4236r-53,40l7972,4314r-53,35l7864,4383r-55,31l7754,4444r-55,28l7644,4496r-56,24l7533,4540r-55,18l7423,4575r-55,14l7314,4600r-54,10l7206,4617r-53,6l7151,4623r,-2l7073,4620r-76,-2l6924,4613r-72,-7l6783,4598r-67,-9l6650,4577r-64,-14l6525,4548r-60,-17l6408,4514r-55,-20l6299,4473r-51,-24l6198,4426r-48,-26l6104,4373r-45,-29l6017,4315r-41,-31l5938,4252r-36,-33l5866,4184r-33,-35l5801,4111r-29,-37l5744,4035r-27,-41l5692,3954r-23,-42l5648,3869r-20,-43l5611,3785r-15,-41l5581,3702r-12,-44l5558,3615r-11,-43l5539,3527r-8,-45l5525,3436r-5,-46l5515,3344r-2,-47l5512,3250r,-48l5513,3154r2,-48l5519,3057r5,-49l5528,2959r7,-50l5544,2859r9,-49l5563,2760r11,-51l5587,2659r13,-50l5614,2558r16,-50l5646,2458r18,-52l5683,2356r18,-50l5686,2317r-13,7l5668,2327r-4,1l5661,2328r-2,-1l5579,2233r-80,-91l5418,2053r-80,-86l5257,1886r-80,-79l5097,1731r-81,-74l4936,1587r-80,-67l4776,1456r-81,-62l4616,1336r-80,-57l4457,1227r-80,-51l4297,1128r-79,-44l4140,1041r-79,-40l3982,963r-78,-33l3826,897r-77,-29l3672,839r-78,-24l3518,793r-76,-20l3366,754r-76,-15l3215,726r-75,-11l3089,708r-50,-4l2987,699r-50,-2l2886,694r-50,-1l2787,693r-50,1l2688,696r-50,3l2589,703r-48,4l2493,713r-48,7l2397,727r-46,8l2304,745r-47,10l2210,767r-45,12l2119,791r-45,15l2029,820r-45,15l1940,851r-43,18l1853,886r-43,19l1767,925r-42,20l1684,966r-42,22l1584,1020r-55,32l1475,1088r-53,37l1370,1164r-49,39l1272,1244r-47,42l1179,1331r-44,46l1093,1423r-41,48l1013,1520r-37,50l940,1621r-34,53l865,1740r-40,68l787,1877r-36,69l716,2018r-33,71l652,2162r-31,73l593,2310r-25,75l543,2461r-23,76l498,2615r-18,78l462,2771r-15,79l433,2929r-12,80l412,3089r-8,80l398,3250r-4,81l392,3413r1,80l396,3575r3,82l406,3739r8,81l426,3902r13,82l454,4064r18,82l472,4148r9,36l490,4221r11,37l513,4294r11,36l537,4366r14,37l565,4439r15,36l597,4511r16,36l631,4583r17,36l667,4654r20,36l707,4726r21,36l749,4797r22,36l793,4868r48,71l890,5010r52,70l997,5150r56,69l1110,5290r-1,3l1094,5301r-42,25l1024,5342r-31,21l959,5387r-35,25l889,5441r-34,30l839,5487r-16,17l807,5520r-14,18l780,5555r-12,18l757,5592r-10,18l738,5629r-6,19l728,5666r-4,19l666,5615r-56,-70l555,5475r-53,-72l452,5333r-48,-71l381,5225r-22,-36l337,5154r-21,-36l296,5081r-20,-35l257,5010r-18,-36l221,4937r-16,-36l188,4865r-15,-36l159,4792r-14,-36l132,4719r-11,-37l109,4646,98,4609,88,4572r-8,-37l78,4534,61,4452,46,4370,33,4288,22,4205r-9,-83l7,4040,2,3957,,3874r,-82l2,3709r5,-82l13,3545r8,-82l32,3381r11,-81l59,3220r15,-81l92,3059r20,-79l135,2901r23,-78l183,2746r28,-78l239,2592r31,-75l302,2443r35,-73l372,2296r38,-71l449,2155r40,-70l531,2015r37,-56l604,1904r37,-55l680,1795r38,-53l758,1689r40,-53l839,1585r42,-50l923,1484r42,-49l1010,1387r43,-48l1099,1292r44,-45l1190,1201r46,-44l1284,1113r48,-42l1379,1029r50,-40l1478,948r50,-38l1578,872r51,-37l1681,798r52,-35l1785,729r54,-32l1892,664r55,-31l2002,603r42,-22l2087,560r44,-21l2174,519r44,-20l2263,481r44,-17l2353,446r46,-15l2444,416r46,-14l2537,389r46,-13l2631,364r47,-10l2726,344r48,-9l2822,328r49,-7l2920,315r50,-6l3019,306r50,-4l3119,301r51,-1l3220,300r50,1l3322,303r51,3l3425,311r51,4l3528,322r72,11l3672,344r72,16l3817,376r73,19l3963,416r75,23l4111,465r74,28l4260,523r75,32l4411,590r75,38l4562,666r76,42l4714,753r76,47l4866,849r77,51l5019,955r78,56l5174,1071r77,63l5328,1199r77,68l5483,1337r77,72l5637,1485r77,79l5792,1645r77,84l5946,1815r27,-43l6000,1728r28,-44l6057,1640r31,-43l6118,1553r30,-43l6180,1467r33,-42l6247,1381r34,-42l6315,1296r36,-42l6386,1212r37,-41l6461,1128r37,-40l6538,1047r39,-40l6616,966r41,-40l6698,887r42,-39l6784,809r43,-39l6870,732r45,-38l6959,657r46,-36l7052,584r46,-36l7145,513r73,-53l7292,411r74,-47l7442,319r78,-42l7598,237r80,-36l7758,165r82,-30l7922,107r84,-26l8091,59r85,-19l8263,25r86,-12l8437,5,8525,r89,l8704,3r90,7l8884,20r91,16l9066,55r92,24l9250,107r93,33l9435,176r92,42l9621,265r92,50l9806,373r93,60l9973,485r73,53l10116,590r68,54l10252,698r64,54l10380,807r61,55l10517,932r73,71l10660,1075r68,72l10793,1221r63,74l10916,1368r57,75l11028,1518r53,75l11131,1669r48,77l11225,1822r42,78l11308,1978r39,77l11383,2134r34,78l11449,2290r30,79l11506,2447r26,80l11555,2605r21,80l11595,2763r17,80l11626,2922r14,79l11651,3080r9,79l11667,3237r6,80l11677,3395r2,79l11679,3552r-2,78l11673,3709r-5,77l11661,3863r-8,77l11643,4018r-12,76l11617,4170r-14,75l11585,4320r-17,74l11548,4468r-21,73l11505,4613r-24,73l11456,4757r-26,70l11402,4898r-30,69l11342,5035r-32,67l11278,5169r-34,66l11209,5300r-37,65l11135,5428r-37,62l11058,5551r-41,59l10977,5668r-41,57l10893,5782r-46,56l10802,5896r-48,57l10703,6010r-50,57l10652,6068r-5,6l10646,6075r1,l10541,6188r-109,111l10322,6408r-111,107l10097,6619r-114,102l9867,6819r-118,97l9630,7011r-120,92l9389,7193r-121,88l9145,7368r-124,84l8897,7535r-124,81l8648,7695r-127,79l8396,7850r-126,75l8143,7997r-126,73l7892,8141r-127,69l7640,8279r-125,67l7390,8413r-124,67l7020,8608r-243,127l6544,8855r-227,120l6207,9033r-109,59l5992,9150r-104,57l5787,9265r-98,57l5593,9378r-93,58l5411,9492r-85,56l5243,9604r-79,56l5091,9718r-70,56l4954,9830r-61,57l4836,9943r-52,58l4737,10058r-42,57l4659,10174r-32,58l4602,10291r-19,60l4569,10410r-7,61l4561,10532r6,62l4575,10650r11,55l4598,10758r14,51l4626,10858r17,48l4661,10952r19,45l4701,11040r21,41l4746,11121r24,37l4795,11195r27,34l4849,11263r29,32l4907,11325r30,28l4969,11382r33,25l5035,11432r34,22l5102,11476r37,20l5175,11515r36,16l5249,11548r37,15l5325,11576r38,12l5403,11598r40,9l5472,11613r31,6l5532,11624r30,3l5593,11631r30,3l5654,11635r30,3l5714,11638r31,l5776,11638r31,-1l5837,11634r32,-2l5899,11630r31,-4l5960,11621r30,-4l6021,11612r30,-7l6112,11592r60,-16l6230,11558r59,-20l6346,11516r56,-24l6457,11458r49,-37l6550,11383r40,-39l6623,11303r30,-42l6677,11218r21,-44l6715,11129r11,-46l6736,11036r4,-46l6742,10942r-3,-48l6733,10846r-8,-48l6715,10750r-14,-49l6684,10654r-18,-48l6646,10559r-24,-47l6598,10466r-26,-44l6545,10378r-29,-43l6485,10293r-30,-39l6423,10215r-31,-38l6359,10141r-33,-34l6299,10083r-29,-24l6239,10037r-33,-20l6171,9998r-38,-17l6096,9966r-40,-14l6016,9940r-41,-11l5934,9921r-42,-6l5850,9911r-41,-2l5767,9909r-40,3l5686,9916r-38,8l5610,9934r-36,12l5539,9961r-33,16l5474,9998r-28,23l5420,10046r-24,28l5376,10106r-17,35l5345,10179r-12,41l5326,10263r-2,47l5325,10383r7,71l5342,10521r17,64l5379,10644r24,57l5430,10753r30,48l5494,10844r35,39l5567,10917r40,29l5648,10971r41,20l5731,11005r42,8l5815,11015r41,-3l5897,11002r38,-15l5974,10965r35,-28l6042,10902r32,-42l6100,10811r25,-57l6145,10691r16,-71l6172,10541r7,-87l6180,10359r-4,-103l6192,10332r11,75l6212,10479r2,72l6214,10620r-5,66l6201,10752r-12,63l6174,10875r-19,58l6134,10990r-24,52l6083,11093r-31,46l6021,11184r-35,41l5950,11262r-40,34l5869,11328r-42,27l5782,11378r-45,20l5690,11414r-48,12l5593,11433r-51,4l5492,11435r-51,-5l5389,11420r-51,-15l5285,11385r-52,-25l5217,11351r-16,-9l5186,11331r-16,-10l5155,11309r-15,-13l5126,11283r-14,-14l5098,11254r-13,-15l5072,11222r-13,-16l5047,11188r-11,-18l5025,11150r-10,-20l5004,11109r-9,-21l4985,11064r-8,-23l4970,11018r-7,-26l4956,10966r-6,-27l4946,10912r-5,-28l4937,10855r-2,-30l4933,10793r-1,-32l4930,10729r,-34l4934,10644r7,-50l4952,10543r15,-51l4985,10441r21,-51l5032,10340r28,-49l5091,10241r34,-48l5161,10145r39,-47l5240,10053r44,-44l5329,9966r46,-42l5424,9884r49,-38l5524,9810r52,-35l5629,9743r53,-30l5735,9685r55,-25l5844,9637r55,-19l5954,9601r54,-14l6062,9576r52,-8l6167,9564r50,-1l6276,9567r57,7l6388,9584r55,14l6497,9616r52,21l6599,9661r48,27l6694,9719r45,32l6783,9788r41,37l6862,9865r38,43l6933,9952r32,46l6995,10046r27,50l7046,10146r21,53l7086,10251r15,54l7114,10360r9,56l7129,10472r2,56l7130,10586r-5,56l7117,10699r-12,57l7089,10812r-20,55l7053,10909r-19,41l7014,10990r-21,39l6972,11069r-23,39l6924,11145r-24,38l6873,11220r-27,36l6818,11291r-30,36l6758,11360r-32,34l6695,11427r-33,33l6628,11492r-35,31l6558,11554r-36,29l6484,11612r-37,28l6408,11667r-38,27l6329,11720r-40,25l6248,11770r-42,23l6164,11816r-42,22l6078,11859r-44,21l5976,11905r-58,23l5889,11939r-31,9l5828,11958r-31,9l5767,11975r-30,8l5706,11990r-31,7l5644,12003r-31,6l5582,12013r-31,5l5519,12022r-32,3l5457,12027r-32,3l5394,12031r-32,l5331,12031r-31,-1l5269,12029r-31,-3l5207,12024r-31,-4l5146,12017r-31,-5l5085,12006r-31,-5l5015,11991r-40,-10l4936,11968r-38,-13l4859,11940r-37,-15l4785,11907r-36,-19l4713,11868r-35,-22l4644,11823r-33,-25l4578,11772r-31,-27l4516,11716r-30,-30l4458,11654r-28,-34l4403,11585r-25,-36l4354,11510r-24,-40l4308,11430r-20,-44l4268,11342r-17,-47l4234,11247r-15,-49l4205,11146r-12,-53l4183,11038r-10,-57l4169,10945r-4,-36l4164,10873r-1,-36l4164,10802r1,-35l4169,10732r4,-35l4179,10662r7,-34l4195,10594r9,-34l4214,10526r12,-34l4239,10459r14,-33l4267,10393r16,-33l4301,10327r19,-33l4340,10262r19,-32l4382,10197r22,-31l4427,10133r25,-32l4478,10070r27,-32l4533,10008r28,-32l4590,9945r30,-31l4622,9833r-5,-79l4605,9673r-17,-79l4565,9513r-29,-80l4502,9352r-38,-80l4419,9191r-48,-81l4317,9029r-57,-80l4199,8868r-65,-82l4063,8704r-72,-81l3915,8542r-80,-82l3752,8378r-85,-82l3579,8213r-90,-82l3395,8048r-94,-83l3205,7882r-99,-84l3007,7715r-101,-84l2702,7463,2493,7294r-70,-57l2353,7179r-70,-57l2213,7065r-71,-59l2072,6949r-70,-59l1932,6833r-69,-58l1794,6716r-68,-58l1658,6599r-68,-58l1523,6482r-65,-60l1392,6364r2,-6l1401,6346r19,-31l1434,6294r18,-26l1472,6240r23,-31l1520,6178r28,-33l1577,6112r33,-33l1644,6048r36,-32l1699,6002r20,-14l1738,5974r21,-13l1766,5958r65,59l1898,6077r68,61l2035,6198r69,58l2173,6316r70,60l2313,6434r70,60l2455,6552r71,60l2597,6670r72,59l2740,6787r72,58l2884,6903r212,173l3304,7247r103,86l3509,7418r99,86l3708,7588r96,85l3897,7758r93,84l4079,7926r86,84l4248,8093r81,85l4406,8261r73,83l4549,8427r66,83l4675,8593r58,83l4785,8758r48,83l4875,8923r38,83l4944,9088r26,82l4991,9253r14,82l5014,9417r1,82l5010,9581r51,-39l5115,9505r54,-39l5224,9429r56,-39l5338,9352r59,-38l5457,9276r122,-76l5705,9124r131,-76l5969,8972r137,-76l6246,8819r143,-76l6535,8664r147,-77l6833,8508r152,-79l7138,8348r227,-118l7595,8111r231,-123l8058,7864r116,-62l8290,7738r114,-64l8518,7610r113,-65l8745,7479r111,-67l8966,7347r109,-68l9182,7211r106,-68l9392,7074r101,-69l9593,6935r98,-70l9786,6793r94,-71l9970,6649r86,-72l10140,6504r81,-73l10300,6356r74,-75l10445,6205r2,-1l10472,6175r24,-29l10522,6116r26,-33l10573,6049r27,-36l10627,5975r27,-38l10693,5878r38,-58l10768,5760r36,-61l10838,5638r34,-63l10904,5512r32,-64l10966,5382r29,-67l11023,5249r27,-68l11075,5113r24,-70l11122,4974r21,-72l11163,4831r19,-71l11199,4687r16,-74l11229,4540r12,-74l11253,4391r9,-75l11271,4240r7,-75l11282,4088r4,-76l11287,3935r,-78l11285,3780r-4,-78l11275,3623r-7,-78l11259,3466r-11,-79l11234,3309r-14,-80l11203,3151r-19,-80l11163,2993r-23,-79l11114,2835r-27,-79l11058,2678r-32,-79l10992,2521r-36,-77l10917,2365r-41,-77l10833,2212r-46,-77l10741,2059r-51,-76l10638,1908r-55,-76l10525,1758r-59,-74l10403,1611r-65,-74l10270,1465r-70,-72l10128,1323r-76,-70l9990,1198r-64,-55l9861,1089r-67,-54l9726,981r-70,-53l9584,876r-74,-52l9417,763r-91,-56l9235,657r-91,-47l9052,568r-91,-37l8871,498r-90,-28l8691,445r-89,-20l8513,410r-88,-13l8337,389r-86,-4l8164,384r-85,4l7995,395r-85,9l7827,418r-82,17l7665,454r-81,24l7504,504r-78,29l7349,564r-76,36l7198,636r-74,40l7052,718r-72,45l6911,810r-69,49l6814,880r-27,23l6759,926r-27,23l6705,975r-27,26l6652,1028r-26,27l6599,1084r-25,29l6549,1143r-26,31l6498,1206r-24,31l6449,1271r-23,33l6402,1339r-23,35l6357,1409r-24,37l6312,1483r-22,36l6269,1558r-21,39l6228,1635r-20,40l6188,1715r-19,40l6132,1836r-34,84l6078,1970r-19,50l6041,2070r-17,51l6009,2171r-15,50l5981,2272r-13,50l5957,2371r-11,51l5937,2472r-7,49l5923,2570r-6,49l5912,2668r-3,50l5906,2766r-2,48l5905,2862r1,46l5909,2955r3,47l5917,3048r6,45l5931,3139r8,44l5950,3227r11,43l5973,3313r14,42l6003,3396r17,41l6040,3481r21,42l6084,3565r25,41l6134,3646r28,38l6193,3722r30,36l6257,3794r35,34l6329,3861r38,33l6407,3924r42,29l6494,3981r45,27l6587,4034r49,23l6688,4081r54,21l6797,4122r57,17l6912,4156r61,15l7036,4184r66,12l7169,4206r69,8l7309,4220r74,5l7458,4228r77,1l7536,4229r1,-1l7570,4226r33,-4l7637,4218r32,-5l7702,4207r32,-7l7767,4192r32,-8l7831,4174r31,-9l7893,4153r30,-10l7954,4130r30,-13l8013,4103r28,-14l8070,4074r28,-17l8123,4041r27,-18l8175,4006r24,-19l8223,3967r23,-20l8268,3926r20,-21l8308,3883r19,-22l8346,3837r16,-24l8377,3788r14,-24l8410,3727r19,-36l8445,3654r17,-38l8477,3576r14,-38l8505,3497r11,-41l8528,3414r11,-42l8548,3328r8,-44l8564,3239r6,-45l8575,3147r4,-47l8579,3099r,-1l8581,3051r1,-46l8581,2961r-2,-43l8575,2874r-5,-41l8563,2792r-8,-39l8547,2714r-11,-37l8525,2640r-13,-36l8497,2570r-16,-34l8465,2505r-18,-32l8430,2443r-20,-30l8389,2385r-21,-28l8346,2331r-24,-25l8299,2281r-25,-23l8249,2235r-26,-21l8196,2195r-28,-19l8140,2157r-29,-17l8081,2124r-29,-15l8018,2093r-34,-14l7949,2065r-36,-12l7878,2042r-37,-9l7804,2025r-36,-7l7730,2012r-36,-5l7657,2005r-38,-2l7582,2003r-38,l7507,2005r-36,2l7437,2012r-33,3l7372,2021r-30,6l7311,2033r-29,7l7254,2048r-27,8l7200,2066r-24,9l7152,2086r-22,10l7109,2108r-20,13l7070,2134r-17,13l7010,2210r-38,61l6941,2331r-26,59l6895,2448r-14,57l6873,2558r-4,54l6871,2663r6,49l6889,2759r15,44l6924,2844r25,40l6976,2919r31,34l7042,2982r38,27l7122,3032r43,19l7212,3067r49,11l7313,3086r53,4l7423,3089r57,-6l7538,3072r60,-15l7660,3037r62,-26l7785,2981r63,-36xe" fillcolor="#f0a22e [3204]" stroked="f">
                <v:fill opacity="26214f"/>
                <v:path arrowok="t" o:connecttype="custom" o:connectlocs="3404,1700;3434,1162;3854,820;4319,923;4486,1357;4192,1978;3498,2309;2846,1977;2787,1354;2308,668;1368,347;737,544;240,1346;262,2165;479,2693;138,2523;1,1854;359,871;1001,301;1635,150;2587,535;3249,544;4045,29;5190,403;5806,1421;5701,2449;5161,3204;3388,4367;2284,5205;2569,5748;3010,5806;3333,5303;2883,4954;2764,5441;3107,5310;2616,5680;2468,5427;2841,4856;3497,5023;3394,5663;2883,5987;2449,5977;2091,5519;2226,5050;1789,4106;700,3173;1263,3306;2437,4461;3492,4214;5150,3178;5571,2451;5557,1417;4828,464;3674,282;3166,723;2953,1383;3183,1947;3851,2103;4195,1882;4277,1376;3974,1032;3544,1060;3711,1544" o:connectangles="0,0,0,0,0,0,0,0,0,0,0,0,0,0,0,0,0,0,0,0,0,0,0,0,0,0,0,0,0,0,0,0,0,0,0,0,0,0,0,0,0,0,0,0,0,0,0,0,0,0,0,0,0,0,0,0,0,0,0,0,0,0,0"/>
              </v:shape>
              <v:shape id="Freeform 23" o:spid="_x0000_s1028" style="position:absolute;left:2276;top:7973;width:6172;height:6377;visibility:visible;mso-wrap-style:square;v-text-anchor:top" coordsize="12345,12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" path="m4060,3121r61,67l4180,3248r59,58l4296,3357r55,48l4406,3449r53,38l4512,3522r50,31l4611,3580r47,23l4705,3623r43,16l4791,3653r41,10l4872,3670r37,4l4944,3676r34,-2l5011,3671r31,-6l5070,3657r27,-11l5120,3635r22,-14l5163,3604r18,-16l5196,3569r14,-20l5222,3528r8,-22l5237,3484r15,-53l5265,3378r11,-51l5284,3275r6,-51l5293,3172r1,-50l5293,3072r-3,-49l5285,2973r-8,-49l5267,2876r-10,-48l5243,2782r-15,-47l5211,2688r-19,-46l5171,2597r-22,-45l5126,2508r-26,-44l5073,2421r-29,-42l5015,2338r-32,-41l4950,2256r-34,-40l4880,2178r-36,-39l4806,2102r-38,-37l4728,2029r-16,-14l4696,2002r-12,-12l4671,1980r-38,-28l4596,1924r-39,-26l4519,1875r-38,-23l4442,1831r-39,-20l4364,1794r-39,-15l4286,1763r-39,-12l4208,1740r-38,-9l4131,1722r-38,-5l4054,1711r-39,-3l3976,1706r-40,-1l3896,1706r-40,2l3817,1712r-40,5l3737,1722r-39,8l3659,1739r-39,10l3581,1761r-37,13l3506,1788r-37,15l3433,1821r-33,16l3370,1854r-31,18l3309,1892r-29,20l3250,1934r-28,23l3195,1980r-27,25l3143,2031r-25,27l3095,2086r-24,30l3050,2145r-21,32l3009,2209r-18,34l2973,2277r-16,36l2941,2350r-14,38l2916,2427r-12,40l2895,2508r-9,43l2879,2594r-5,45l2869,2684r-2,46l2867,2778r,49l2870,2877r,2l2874,2929r5,49l2885,3027r8,48l2903,3123r10,48l2925,3218r13,46l2952,3309r14,46l2982,3398r18,45l3019,3485r18,43l3057,3569r22,41l3119,3683r42,70l3205,3822r44,66l3296,3953r47,63l3392,4077r49,58l3492,4193r52,55l3597,4300r53,51l3705,4400r55,47l3817,4490r56,43l3929,4573r57,37l4045,4647r57,33l4161,4711r58,28l4278,4766r58,25l4395,4813r58,19l4512,4849r58,15l4627,4877r58,10l4742,4895r56,5l4799,4900r2,l4882,4898r81,-3l5042,4890r74,-7l5190,4875r71,-11l5332,4852r66,-14l5464,4821r62,-17l5587,4785r59,-21l5703,4742r55,-25l5810,4691r52,-27l5910,4636r46,-30l6002,4574r42,-33l6085,4508r40,-36l6161,4436r36,-38l6230,4359r32,-40l6292,4277r28,-42l6346,4192r25,-45l6394,4101r21,-45l6433,4013r16,-45l6463,3924r14,-45l6489,3832r10,-45l6509,3739r8,-47l6524,3643r5,-48l6533,3546r3,-51l6537,3445r1,-50l6537,3343r-3,-51l6530,3240r-5,-51l6519,3136r-7,-51l6504,3032r-9,-54l6483,2925r-12,-53l6458,2819r-14,-54l6429,2712r-16,-53l6395,2605r-18,-53l6357,2498r-21,-54l6353,2456r14,8l6372,2467r5,1l6379,2468r2,-1l6467,2367r85,-97l6636,2177r86,-91l6807,2000r85,-84l6978,1835r85,-77l7148,1683r85,-70l7318,1543r85,-64l7488,1416r84,-59l7656,1300r85,-53l7825,1197r84,-48l7992,1103r85,-42l8160,1022r81,-37l8325,951r81,-31l8488,891r82,-27l8651,840r81,-21l8812,800r80,-16l8972,770r79,-12l9105,751r55,-4l9214,742r54,-4l9320,736r54,-1l9427,735r52,1l9531,737r52,4l9635,744r51,6l9738,756r50,7l9839,771r50,10l9938,790r50,10l10037,813r48,12l10133,839r48,15l10229,869r47,17l10323,903r47,18l10415,940r47,20l10507,981r44,21l10596,1024r44,23l10701,1081r58,35l10817,1154r56,38l10928,1233r52,42l11032,1319r50,45l11130,1411r47,48l11221,1508r44,52l11307,1611r40,54l11384,1719r36,55l11448,1818r27,46l11501,1909r26,45l11553,2001r23,47l11601,2095r22,48l11645,2191r22,48l11687,2288r21,49l11727,2386r19,49l11764,2485r17,51l11798,2586r15,52l11829,2689r14,52l11857,2792r13,52l11881,2896r12,53l11902,3002r11,52l11921,3107r8,54l11936,3213r7,54l11948,3321r6,54l11987,3385r41,16l12076,3419r50,22l12153,3453r28,14l12208,3481r28,15l12264,3513r27,17l12318,3549r27,19l12338,3520r-9,-48l12321,3425r-9,-48l12301,3330r-9,-48l12280,3236r-11,-47l12257,3142r-13,-46l12230,3049r-14,-45l12202,2958r-15,-45l12170,2867r-16,-46l12138,2777r-18,-45l12101,2688r-18,-45l12064,2599r-20,-43l12024,2512r-21,-43l11982,2427r-22,-42l11938,2343r-24,-42l11891,2260r-25,-41l11842,2178r-25,-41l11778,2077r-38,-58l11700,1960r-40,-57l11618,1847r-42,-57l11534,1735r-43,-55l11446,1627r-44,-53l11356,1521r-46,-50l11264,1419r-48,-49l11168,1321r-48,-48l11071,1226r-51,-45l10970,1135r-52,-43l10866,1048r-52,-42l10760,964r-52,-40l10653,885r-54,-38l10543,810r-55,-37l10431,738r-57,-34l10317,672r-58,-32l10214,617r-46,-24l10122,571r-46,-21l10029,530r-48,-20l9934,491r-47,-17l9839,458r-50,-17l9740,426r-49,-14l9642,399r-50,-13l9541,376r-51,-11l9440,356r-52,-8l9337,341r-53,-7l9232,329r-52,-5l9127,322r-52,-3l9021,318r-54,l8913,319r-54,3l8804,324r-54,5l8695,335r-55,7l8564,352r-76,13l8411,381r-77,18l8257,419r-78,22l8101,466r-78,27l7943,523r-79,32l7785,589r-81,37l7625,665r-81,42l7465,751r-81,47l7303,847r-82,53l7141,955r-82,57l6978,1073r-82,63l6814,1202r-82,69l6650,1342r-82,75l6486,1494r-81,80l6323,1657r-82,87l6159,1832r-82,93l6049,1878r-29,-47l5990,1786r-31,-47l5927,1693r-31,-47l5863,1601r-34,-46l5794,1510r-35,-46l5722,1419r-36,-45l5649,1329r-39,-44l5572,1240r-40,-43l5491,1154r-41,-44l5409,1067r-43,-42l5324,982r-45,-41l5235,899r-45,-41l5144,817r-46,-41l5051,736r-48,-39l4955,658r-49,-39l4857,582r-51,-38l4729,489r-77,-53l4572,386r-80,-48l4410,294r-83,-42l4241,212r-85,-36l4069,143r-87,-31l3894,87,3804,63,3714,43,3622,27,3530,14,3436,6,3343,1,3249,r-95,4l3058,11r-96,11l2867,39r-98,20l2672,83r-97,31l2477,147r-98,40l2280,232r-98,49l2084,335r-99,59l1886,460r-77,55l1732,570r-75,56l1584,682r-70,58l1445,797r-68,58l1312,914r-80,75l1154,1064r-74,76l1007,1217r-69,77l873,1371r-65,80l748,1529r-59,80l633,1690r-53,80l530,1851r-48,81l436,2014r-43,83l352,2179r-38,83l277,2345r-34,83l213,2511r-29,83l157,2679r-25,83l110,2846r-21,84l71,3013r-16,84l41,3182r-12,83l20,3349r-8,83l6,3515r-4,84l,3683r,83l2,3849r4,83l11,4014r8,82l27,4178r12,81l50,4340r16,80l81,4500r17,79l118,4658r20,79l160,4814r24,77l209,4967r27,75l264,5117r30,75l324,5265r33,72l391,5409r34,71l461,5550r37,68l537,5686r39,68l617,5819r42,65l702,5948r42,60l789,6069r45,60l881,6190r49,60l982,6311r51,61l1088,6431r,1l1089,6432r5,6l1094,6439r113,121l1322,6678r116,116l1556,6906r121,110l1798,7124r123,105l2046,7331r126,101l2299,7530r128,95l2556,7718r130,93l2817,7900r131,88l3081,8074r133,84l3347,8240r134,81l3614,8401r134,77l3882,8555r133,75l4149,8704r133,72l4414,8848r133,71l4679,8988r261,137l5197,9258r247,129l5684,9514r117,62l5916,9638r113,62l6139,9760r108,61l6351,9882r100,60l6550,10001r94,61l6736,10122r86,60l6905,10241r79,60l7059,10361r70,59l7193,10481r61,60l7309,10602r50,61l7404,10723r38,63l7475,10848r27,62l7522,10973r15,63l7544,11100r1,65l7539,11230r-9,60l7518,11348r-11,57l7492,11458r-16,53l7459,11561r-20,49l7419,11657r-22,46l7375,11746r-25,42l7324,11829r-27,39l7269,11904r-29,35l7210,11973r-31,33l7146,12036r-34,29l7079,12093r-36,25l7007,12143r-36,22l6933,12186r-38,20l6856,12225r-40,16l6777,12256r-41,14l6695,12283r-42,12l6611,12304r-32,7l6547,12317r-31,5l6484,12327r-33,3l6420,12332r-33,3l6355,12336r-32,1l6290,12337r-33,l6224,12336r-32,-2l6160,12331r-33,-3l6095,12324r-33,-4l6030,12315r-33,-6l5965,12303r-32,-7l5901,12288r-31,-8l5838,12272r-31,-10l5775,12253r-30,-11l5714,12231r-30,-11l5653,12207r-30,-11l5594,12182r-59,-37l5484,12107r-47,-40l5396,12025r-36,-42l5328,11938r-27,-47l5280,11845r-17,-47l5250,11749r-10,-50l5236,11649r-1,-50l5237,11548r5,-51l5251,11445r12,-50l5277,11344r17,-51l5314,11243r22,-50l5360,11144r26,-48l5414,11048r29,-46l5473,10956r32,-44l5538,10869r34,-41l5605,10788r34,-38l5675,10714r28,-26l5734,10664r33,-24l5802,10618r37,-20l5878,10581r41,-18l5960,10549r43,-13l6047,10526r43,-8l6134,10511r45,-5l6223,10505r44,l6310,10507r42,6l6393,10520r41,10l6472,10543r37,15l6544,10577r33,21l6607,10623r28,27l6660,10680r22,33l6701,10750r15,40l6726,10833r9,46l6737,10929r-1,79l6729,11083r-12,70l6699,11221r-21,63l6653,11344r-30,55l6592,11449r-35,47l6518,11537r-40,36l6437,11605r-43,25l6350,11650r-45,15l6261,11674r-45,3l6173,11674r-43,-11l6088,11647r-40,-22l6010,11594r-35,-37l5942,11512r-29,-51l5889,11401r-23,-68l5850,11257r-13,-83l5830,11082r-1,-101l5834,10872r-18,81l5804,11031r-8,77l5793,11185r1,72l5799,11328r8,70l5820,11464r16,65l5855,11591r23,58l5904,11705r28,53l5963,11808r36,47l6035,11898r38,40l6116,11976r43,32l6203,12036r47,26l6299,12083r49,17l6400,12112r51,9l6505,12124r53,-1l6613,12117r55,-12l6723,12090r55,-21l6833,12042r17,-9l6867,12024r16,-12l6899,12000r17,-12l6931,11974r15,-14l6962,11946r14,-16l6990,11914r14,-17l7016,11878r13,-18l7042,11840r12,-20l7064,11799r11,-22l7086,11753r9,-23l7104,11705r8,-25l7119,11653r7,-27l7132,11596r6,-29l7143,11538r3,-32l7150,11475r2,-33l7153,11408r2,-35l7153,11338r-3,-54l7143,11230r-12,-54l7116,11123r-20,-54l7073,11015r-27,-54l7016,10908r-32,-51l6947,10805r-38,-50l6868,10705r-43,-48l6779,10610r-48,-46l6682,10520r-50,-42l6579,10437r-54,-38l6470,10362r-56,-34l6358,10296r-58,-29l6242,10240r-57,-23l6127,10196r-58,-19l6011,10163r-56,-12l5899,10143r-56,-5l5789,10137r-62,4l5667,10148r-59,11l5550,10175r-57,18l5438,10216r-52,25l5334,10271r-50,31l5237,10337r-47,38l5147,10416r-41,42l5067,10502r-37,48l4996,10598r-31,52l4936,10701r-26,54l4888,10811r-20,56l4852,10925r-13,58l4830,11042r-6,59l4820,11161r2,60l4827,11282r9,59l4848,11401r17,60l4887,11520r18,44l4925,11607r19,43l4967,11692r23,41l5015,11774r25,41l5067,11855r27,39l5123,11932r31,38l5184,12007r33,36l5250,12079r34,35l5319,12149r36,33l5391,12215r38,32l5467,12279r40,30l5547,12340r41,29l5629,12397r42,27l5714,12451r44,25l5802,12502r44,24l5892,12549r46,23l5983,12593r31,14l6044,12620r32,12l6107,12644r31,11l6171,12666r31,11l6234,12686r33,8l6299,12703r33,7l6365,12717r33,7l6430,12730r33,5l6497,12740r33,4l6563,12747r33,3l6629,12751r34,3l6696,12754r33,l6761,12753r34,-2l6828,12749r33,-2l6894,12743r31,-4l6958,12734r32,-6l7021,12721r43,-9l7107,12700r41,-13l7188,12673r41,-15l7269,12640r39,-18l7346,12602r38,-21l7421,12558r37,-24l7493,12508r34,-28l7561,12451r32,-31l7625,12387r30,-33l7685,12318r28,-37l7740,12242r25,-39l7790,12160r23,-44l7835,12070r20,-46l7874,11974r18,-51l7908,11870r15,-55l7936,11759r11,-58l7956,11641r6,-39l7964,11564r3,-38l7968,11489r-1,-38l7964,11414r-3,-38l7956,11339r-6,-36l7943,11266r-8,-36l7924,11194r-10,-35l7901,11123r-14,-36l7873,11052r-16,-35l7839,10982r-18,-35l7802,10913r-21,-35l7758,10844r-22,-34l7711,10776r-24,-34l7661,10708r-28,-32l7605,10642r-29,-33l7545,10575r-31,-33l7482,10509r-1,-85l7487,10340r12,-86l7517,10170r25,-85l7571,9999r36,-85l7648,9828r47,-85l7747,9657r56,-85l7864,9487r65,-87l7999,9315r74,-87l8150,9141r81,-86l8315,8968r88,-88l8493,8794r94,-88l8683,8620r98,-88l8881,8444r102,-89l9087,8267r106,-89l9300,8089r217,-177l9737,7733r204,-168l10146,7398r102,-84l10349,7229r100,-84l10549,7060r98,-86l10745,6889r96,-86l10936,6718r92,-87l11120,6545r89,-87l11295,6370r86,-86l11462,6196r80,-89l11618,6019r75,-89l11763,5842r68,-89l11894,5662r61,-90l12011,5482r53,-91l12113,5300r44,-92l12197,5117r35,-92l12263,4932r-13,-16l12234,4897r-19,-20l12195,4855r-22,-22l12148,4811r-27,-24l12093,4765r-30,-21l12031,4723r-17,-10l11997,4704r-17,-9l11962,4687r-19,-9l11925,4671r-19,-6l11887,4660r-20,-5l11847,4650r-19,-2l11808,4646r-4,-2l11769,4733r-39,88l11686,4909r-47,86l11589,5082r-55,87l11475,5255r-60,86l11350,5426r-68,86l11212,5597r-72,84l11064,5765r-79,85l10906,5933r-83,84l10738,6100r-86,83l10563,6265r-89,83l10383,6430r-93,82l10197,6594r-95,81l9910,6837r-195,162l9519,7159r-195,159l9099,7501r-222,182l8768,7773r-108,91l8555,7955r-104,89l8348,8134r-99,90l8151,8313r-94,89l7965,8491r-89,89l7791,8669r-82,87l7632,8845r-74,88l7488,9021r-64,88l7363,9196r-55,88l7258,9372r-46,88l7172,9546r-33,88l7111,9722r-22,86l7074,9895r-8,88l7063,10069r6,87l7014,10116r-56,-41l6901,10034r-59,-40l6782,9954r-60,-40l6660,9874r-64,-41l6467,9753r-135,-80l6194,9592r-142,-81l5907,9430r-148,-80l5608,9268r-155,-82l5297,9103r-160,-83l4976,8935r-163,-85l4572,8726,4329,8598,4083,8469,3839,8338r-123,-67l3593,8203r-122,-68l3351,8067r-121,-69l3111,7928r-118,-70l2876,7788r-115,-72l2647,7645r-112,-73l2424,7500r-107,-74l2211,7352r-104,-75l2007,7201r-99,-75l1812,7049r-92,-77l1631,6895r-87,-79l1463,6738r-80,-80l1308,6578r-1,-2l1280,6547r-26,-31l1226,6483r-27,-35l1171,6411r-28,-37l1115,6334r-29,-41l1045,6232r-40,-63l966,6106r-38,-64l892,5976r-37,-65l821,5843r-34,-68l756,5706r-31,-70l695,5564r-28,-71l640,5419r-25,-72l591,5272r-22,-75l546,5122r-18,-76l509,4969r-16,-78l477,4813r-14,-78l452,4655r-11,-80l433,4496r-7,-81l420,4334r-2,-82l415,4171r,-82l418,4007r3,-82l427,3841r8,-84l445,3674r12,-83l470,3507r17,-83l504,3340r21,-85l548,3172r24,-83l599,3005r29,-83l659,2839r34,-83l729,2673r39,-82l807,2508r44,-82l896,2345r48,-82l995,2182r53,-80l1103,2022r59,-80l1223,1864r64,-78l1353,1707r69,-77l1493,1554r75,-76l1645,1402r81,-75l1790,1270r68,-59l1927,1154r70,-58l2070,1040r75,-56l2221,929r78,-55l2397,810r97,-60l2592,696r97,-49l2785,603r96,-40l2976,528r96,-30l3167,473r95,-21l3356,434r93,-13l3542,413r92,-5l3725,408r90,3l3905,418r89,10l4082,443r88,18l4255,482r86,25l4425,534r83,31l4590,598r81,37l4750,674r79,42l4905,762r76,47l5054,859r73,51l5156,933r29,23l5215,982r29,24l5272,1033r29,28l5329,1089r28,30l5384,1149r27,31l5438,1211r27,33l5492,1278r26,34l5543,1347r26,36l5594,1419r24,38l5642,1494r24,39l5690,1572r22,39l5735,1651r21,41l5779,1733r21,42l5821,1817r20,42l5861,1903r18,44l5898,1990r19,45l5938,2088r20,53l5976,2194r18,54l6010,2302r16,52l6041,2408r13,53l6065,2515r12,52l6086,2620r10,53l6103,2725r6,52l6113,2829r5,52l6120,2931r1,52l6121,3033r-1,50l6117,3133r-4,50l6109,3231r-7,48l6093,3327r-9,47l6073,3420r-11,46l6048,3512r-14,44l6017,3601r-17,43l5979,3690r-24,44l5931,3778r-26,44l5877,3864r-29,41l5816,3945r-33,39l5747,4022r-36,36l5672,4093r-41,34l5588,4160r-45,30l5497,4221r-48,28l5398,4276r-52,26l5291,4326r-56,22l5176,4369r-61,19l5052,4406r-64,16l4921,4436r-69,12l4781,4458r-74,10l4632,4475r-77,4l4474,4482r-82,1l4391,4483r-35,-2l4321,4476r-35,-5l4251,4467r-35,-7l4182,4453r-34,-9l4114,4435r-34,-9l4046,4415r-33,-12l3980,4392r-31,-13l3917,4365r-31,-15l3855,4334r-29,-16l3797,4302r-28,-18l3740,4265r-26,-18l3688,4227r-25,-21l3639,4185r-24,-23l3594,4140r-21,-23l3553,4092r-20,-24l3516,4043r-17,-27l3484,3989r-20,-37l3446,3913r-18,-40l3411,3833r-17,-40l3379,3750r-14,-43l3352,3664r-13,-45l3329,3575r-11,-47l3310,3481r-8,-47l3296,3385r-6,-49l3287,3286r,-1l3284,3236r-1,-50l3284,3140r3,-47l3290,3047r6,-44l3303,2961r8,-43l3320,2877r12,-39l3344,2799r14,-37l3373,2724r16,-35l3406,2655r19,-34l3444,2590r22,-32l3487,2528r23,-29l3533,2471r25,-27l3583,2419r26,-25l3636,2371r28,-22l3693,2326r29,-20l3752,2287r31,-18l3813,2251r32,-16l3881,2219r36,-16l3955,2189r37,-12l4029,2165r39,-10l4107,2146r39,-7l4185,2133r40,-4l4265,2125r38,-2l4343,2123r40,l4423,2125r38,4l4497,2132r34,5l4565,2143r33,5l4630,2155r31,9l4691,2172r29,8l4747,2189r27,11l4798,2212r25,11l4845,2235r21,13l4886,2262r17,14l4950,2343r40,64l5023,2471r27,62l5071,2595r15,60l5095,2712r4,57l5097,2824r-7,51l5078,2924r-17,47l5040,3016r-25,40l4985,3095r-32,35l4915,3162r-40,28l4831,3214r-47,20l4735,3252r-53,12l4629,3272r-58,3l4513,3274r-61,-6l4389,3257r-64,-16l4260,3219r-66,-27l4128,3159r-68,-38xe" fillcolor="#f0a22e [3204]" stroked="f">
                <v:fill opacity="26214f"/>
                <v:path arrowok="t" o:connecttype="custom" o:connectlocs="2581,1802;2550,1232;2104,870;1611,979;1435,1440;1746,2097;2481,2448;3173,2096;3235,1436;3744,708;4739,368;5408,577;5873,1218;6132,1757;6001,1235;5485,568;4796,193;3971,262;2979,870;2428,291;1238,74;241,966;13,2089;417,3065;1607,4079;3452,5121;3675,5894;3210,6166;2767,6073;2769,5435;3288,5299;3086,5837;2966,5879;3481,5973;3565,5588;2949,5072;2412,5551;2733,6140;3231,6368;3710,6279;3983,5726;3741,5255;4596,4089;6005,2741;5914,2324;4955,3419;3569,4817;2286,4363;654,3289;264,2523;329,1420;1149,437;2375,337;2856,806;3060,1466;2815,2064;2108,2230;1742,1995;1655,1459;1977,1095;2433,1124;2256,1637" o:connectangles="0,0,0,0,0,0,0,0,0,0,0,0,0,0,0,0,0,0,0,0,0,0,0,0,0,0,0,0,0,0,0,0,0,0,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717C8" w14:textId="77777777" w:rsidR="001C0B56" w:rsidRDefault="001C0B56">
      <w:r>
        <w:separator/>
      </w:r>
    </w:p>
  </w:footnote>
  <w:footnote w:type="continuationSeparator" w:id="0">
    <w:p w14:paraId="467DF05E" w14:textId="77777777" w:rsidR="001C0B56" w:rsidRDefault="001C0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79C4B" w14:textId="77777777" w:rsidR="00A36A0B" w:rsidRDefault="00A36A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F232A" w14:textId="77777777" w:rsidR="0080669D" w:rsidRPr="009D4EEB" w:rsidRDefault="004D12EA" w:rsidP="009D4EEB">
    <w:pPr>
      <w:pStyle w:val="Header"/>
    </w:pPr>
    <w:r w:rsidRPr="009D4EEB">
      <w:fldChar w:fldCharType="begin"/>
    </w:r>
    <w:r w:rsidRPr="009D4EEB">
      <w:instrText xml:space="preserve"> PAGE  \* MERGEFORMAT </w:instrText>
    </w:r>
    <w:r w:rsidRPr="009D4EEB">
      <w:fldChar w:fldCharType="separate"/>
    </w:r>
    <w:r w:rsidR="002C2392">
      <w:rPr>
        <w:noProof/>
      </w:rPr>
      <w:t>2</w:t>
    </w:r>
    <w:r w:rsidRPr="009D4EEB">
      <w:fldChar w:fldCharType="end"/>
    </w:r>
    <w:r w:rsidR="00021778" w:rsidRPr="009D4EEB">
      <w:rPr>
        <w:noProof/>
      </w:rPr>
      <mc:AlternateContent>
        <mc:Choice Requires="wpg">
          <w:drawing>
            <wp:anchor distT="0" distB="0" distL="114300" distR="114300" simplePos="0" relativeHeight="251658240" behindDoc="0" locked="1" layoutInCell="1" allowOverlap="1" wp14:anchorId="3E9A3756" wp14:editId="3D49C3FF">
              <wp:simplePos x="0" y="0"/>
              <wp:positionH relativeFrom="page">
                <wp:posOffset>2711450</wp:posOffset>
              </wp:positionH>
              <wp:positionV relativeFrom="page">
                <wp:posOffset>226060</wp:posOffset>
              </wp:positionV>
              <wp:extent cx="2350770" cy="251460"/>
              <wp:effectExtent l="0" t="0" r="0" b="0"/>
              <wp:wrapNone/>
              <wp:docPr id="7" name="Group 1" title="Decorativ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50770" cy="251460"/>
                        <a:chOff x="4560" y="5494"/>
                        <a:chExt cx="6720" cy="719"/>
                      </a:xfrm>
                    </wpg:grpSpPr>
                    <wps:wsp>
                      <wps:cNvPr id="8" name="Freeform 2"/>
                      <wps:cNvSpPr>
                        <a:spLocks noEditPoints="1"/>
                      </wps:cNvSpPr>
                      <wps:spPr bwMode="auto">
                        <a:xfrm rot="-5400000">
                          <a:off x="7714" y="2647"/>
                          <a:ext cx="412" cy="6720"/>
                        </a:xfrm>
                        <a:custGeom>
                          <a:avLst/>
                          <a:gdLst>
                            <a:gd name="T0" fmla="*/ 640 w 1218"/>
                            <a:gd name="T1" fmla="*/ 2138 h 15744"/>
                            <a:gd name="T2" fmla="*/ 503 w 1218"/>
                            <a:gd name="T3" fmla="*/ 5215 h 15744"/>
                            <a:gd name="T4" fmla="*/ 4 w 1218"/>
                            <a:gd name="T5" fmla="*/ 5906 h 15744"/>
                            <a:gd name="T6" fmla="*/ 236 w 1218"/>
                            <a:gd name="T7" fmla="*/ 6678 h 15744"/>
                            <a:gd name="T8" fmla="*/ 204 w 1218"/>
                            <a:gd name="T9" fmla="*/ 7147 h 15744"/>
                            <a:gd name="T10" fmla="*/ 409 w 1218"/>
                            <a:gd name="T11" fmla="*/ 7610 h 15744"/>
                            <a:gd name="T12" fmla="*/ 647 w 1218"/>
                            <a:gd name="T13" fmla="*/ 7896 h 15744"/>
                            <a:gd name="T14" fmla="*/ 325 w 1218"/>
                            <a:gd name="T15" fmla="*/ 8257 h 15744"/>
                            <a:gd name="T16" fmla="*/ 211 w 1218"/>
                            <a:gd name="T17" fmla="*/ 8717 h 15744"/>
                            <a:gd name="T18" fmla="*/ 126 w 1218"/>
                            <a:gd name="T19" fmla="*/ 9261 h 15744"/>
                            <a:gd name="T20" fmla="*/ 62 w 1218"/>
                            <a:gd name="T21" fmla="*/ 10013 h 15744"/>
                            <a:gd name="T22" fmla="*/ 391 w 1218"/>
                            <a:gd name="T23" fmla="*/ 11623 h 15744"/>
                            <a:gd name="T24" fmla="*/ 875 w 1218"/>
                            <a:gd name="T25" fmla="*/ 14365 h 15744"/>
                            <a:gd name="T26" fmla="*/ 1098 w 1218"/>
                            <a:gd name="T27" fmla="*/ 15243 h 15744"/>
                            <a:gd name="T28" fmla="*/ 594 w 1218"/>
                            <a:gd name="T29" fmla="*/ 12640 h 15744"/>
                            <a:gd name="T30" fmla="*/ 867 w 1218"/>
                            <a:gd name="T31" fmla="*/ 10076 h 15744"/>
                            <a:gd name="T32" fmla="*/ 1201 w 1218"/>
                            <a:gd name="T33" fmla="*/ 9679 h 15744"/>
                            <a:gd name="T34" fmla="*/ 1146 w 1218"/>
                            <a:gd name="T35" fmla="*/ 9480 h 15744"/>
                            <a:gd name="T36" fmla="*/ 888 w 1218"/>
                            <a:gd name="T37" fmla="*/ 9557 h 15744"/>
                            <a:gd name="T38" fmla="*/ 499 w 1218"/>
                            <a:gd name="T39" fmla="*/ 10119 h 15744"/>
                            <a:gd name="T40" fmla="*/ 189 w 1218"/>
                            <a:gd name="T41" fmla="*/ 9696 h 15744"/>
                            <a:gd name="T42" fmla="*/ 420 w 1218"/>
                            <a:gd name="T43" fmla="*/ 9018 h 15744"/>
                            <a:gd name="T44" fmla="*/ 823 w 1218"/>
                            <a:gd name="T45" fmla="*/ 8866 h 15744"/>
                            <a:gd name="T46" fmla="*/ 975 w 1218"/>
                            <a:gd name="T47" fmla="*/ 8608 h 15744"/>
                            <a:gd name="T48" fmla="*/ 699 w 1218"/>
                            <a:gd name="T49" fmla="*/ 8596 h 15744"/>
                            <a:gd name="T50" fmla="*/ 307 w 1218"/>
                            <a:gd name="T51" fmla="*/ 8767 h 15744"/>
                            <a:gd name="T52" fmla="*/ 451 w 1218"/>
                            <a:gd name="T53" fmla="*/ 8276 h 15744"/>
                            <a:gd name="T54" fmla="*/ 836 w 1218"/>
                            <a:gd name="T55" fmla="*/ 7926 h 15744"/>
                            <a:gd name="T56" fmla="*/ 1105 w 1218"/>
                            <a:gd name="T57" fmla="*/ 7886 h 15744"/>
                            <a:gd name="T58" fmla="*/ 936 w 1218"/>
                            <a:gd name="T59" fmla="*/ 7812 h 15744"/>
                            <a:gd name="T60" fmla="*/ 554 w 1218"/>
                            <a:gd name="T61" fmla="*/ 7608 h 15744"/>
                            <a:gd name="T62" fmla="*/ 296 w 1218"/>
                            <a:gd name="T63" fmla="*/ 7085 h 15744"/>
                            <a:gd name="T64" fmla="*/ 607 w 1218"/>
                            <a:gd name="T65" fmla="*/ 7087 h 15744"/>
                            <a:gd name="T66" fmla="*/ 937 w 1218"/>
                            <a:gd name="T67" fmla="*/ 7182 h 15744"/>
                            <a:gd name="T68" fmla="*/ 897 w 1218"/>
                            <a:gd name="T69" fmla="*/ 6950 h 15744"/>
                            <a:gd name="T70" fmla="*/ 531 w 1218"/>
                            <a:gd name="T71" fmla="*/ 6754 h 15744"/>
                            <a:gd name="T72" fmla="*/ 228 w 1218"/>
                            <a:gd name="T73" fmla="*/ 6252 h 15744"/>
                            <a:gd name="T74" fmla="*/ 322 w 1218"/>
                            <a:gd name="T75" fmla="*/ 5648 h 15744"/>
                            <a:gd name="T76" fmla="*/ 788 w 1218"/>
                            <a:gd name="T77" fmla="*/ 6077 h 15744"/>
                            <a:gd name="T78" fmla="*/ 1085 w 1218"/>
                            <a:gd name="T79" fmla="*/ 6281 h 15744"/>
                            <a:gd name="T80" fmla="*/ 1218 w 1218"/>
                            <a:gd name="T81" fmla="*/ 6142 h 15744"/>
                            <a:gd name="T82" fmla="*/ 1008 w 1218"/>
                            <a:gd name="T83" fmla="*/ 5783 h 15744"/>
                            <a:gd name="T84" fmla="*/ 513 w 1218"/>
                            <a:gd name="T85" fmla="*/ 3980 h 15744"/>
                            <a:gd name="T86" fmla="*/ 1070 w 1218"/>
                            <a:gd name="T87" fmla="*/ 975 h 15744"/>
                            <a:gd name="T88" fmla="*/ 1067 w 1218"/>
                            <a:gd name="T89" fmla="*/ 7890 h 15744"/>
                            <a:gd name="T90" fmla="*/ 824 w 1218"/>
                            <a:gd name="T91" fmla="*/ 7862 h 15744"/>
                            <a:gd name="T92" fmla="*/ 1084 w 1218"/>
                            <a:gd name="T93" fmla="*/ 7869 h 15744"/>
                            <a:gd name="T94" fmla="*/ 1066 w 1218"/>
                            <a:gd name="T95" fmla="*/ 9733 h 15744"/>
                            <a:gd name="T96" fmla="*/ 1020 w 1218"/>
                            <a:gd name="T97" fmla="*/ 9600 h 15744"/>
                            <a:gd name="T98" fmla="*/ 717 w 1218"/>
                            <a:gd name="T99" fmla="*/ 9982 h 15744"/>
                            <a:gd name="T100" fmla="*/ 827 w 1218"/>
                            <a:gd name="T101" fmla="*/ 8742 h 15744"/>
                            <a:gd name="T102" fmla="*/ 539 w 1218"/>
                            <a:gd name="T103" fmla="*/ 8889 h 15744"/>
                            <a:gd name="T104" fmla="*/ 720 w 1218"/>
                            <a:gd name="T105" fmla="*/ 8657 h 15744"/>
                            <a:gd name="T106" fmla="*/ 704 w 1218"/>
                            <a:gd name="T107" fmla="*/ 5677 h 15744"/>
                            <a:gd name="T108" fmla="*/ 1095 w 1218"/>
                            <a:gd name="T109" fmla="*/ 6065 h 15744"/>
                            <a:gd name="T110" fmla="*/ 973 w 1218"/>
                            <a:gd name="T111" fmla="*/ 6109 h 15744"/>
                            <a:gd name="T112" fmla="*/ 693 w 1218"/>
                            <a:gd name="T113" fmla="*/ 5700 h 15744"/>
                            <a:gd name="T114" fmla="*/ 792 w 1218"/>
                            <a:gd name="T115" fmla="*/ 6967 h 15744"/>
                            <a:gd name="T116" fmla="*/ 493 w 1218"/>
                            <a:gd name="T117" fmla="*/ 6859 h 15744"/>
                            <a:gd name="T118" fmla="*/ 782 w 1218"/>
                            <a:gd name="T119" fmla="*/ 7121 h 15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218" h="15744">
                              <a:moveTo>
                                <a:pt x="929" y="0"/>
                              </a:moveTo>
                              <a:lnTo>
                                <a:pt x="958" y="163"/>
                              </a:lnTo>
                              <a:lnTo>
                                <a:pt x="977" y="319"/>
                              </a:lnTo>
                              <a:lnTo>
                                <a:pt x="988" y="469"/>
                              </a:lnTo>
                              <a:lnTo>
                                <a:pt x="991" y="611"/>
                              </a:lnTo>
                              <a:lnTo>
                                <a:pt x="987" y="748"/>
                              </a:lnTo>
                              <a:lnTo>
                                <a:pt x="975" y="880"/>
                              </a:lnTo>
                              <a:lnTo>
                                <a:pt x="958" y="1009"/>
                              </a:lnTo>
                              <a:lnTo>
                                <a:pt x="935" y="1135"/>
                              </a:lnTo>
                              <a:lnTo>
                                <a:pt x="907" y="1258"/>
                              </a:lnTo>
                              <a:lnTo>
                                <a:pt x="875" y="1379"/>
                              </a:lnTo>
                              <a:lnTo>
                                <a:pt x="840" y="1503"/>
                              </a:lnTo>
                              <a:lnTo>
                                <a:pt x="803" y="1624"/>
                              </a:lnTo>
                              <a:lnTo>
                                <a:pt x="723" y="1875"/>
                              </a:lnTo>
                              <a:lnTo>
                                <a:pt x="640" y="2138"/>
                              </a:lnTo>
                              <a:lnTo>
                                <a:pt x="600" y="2276"/>
                              </a:lnTo>
                              <a:lnTo>
                                <a:pt x="561" y="2420"/>
                              </a:lnTo>
                              <a:lnTo>
                                <a:pt x="524" y="2571"/>
                              </a:lnTo>
                              <a:lnTo>
                                <a:pt x="491" y="2730"/>
                              </a:lnTo>
                              <a:lnTo>
                                <a:pt x="460" y="2896"/>
                              </a:lnTo>
                              <a:lnTo>
                                <a:pt x="434" y="3073"/>
                              </a:lnTo>
                              <a:lnTo>
                                <a:pt x="413" y="3259"/>
                              </a:lnTo>
                              <a:lnTo>
                                <a:pt x="397" y="3455"/>
                              </a:lnTo>
                              <a:lnTo>
                                <a:pt x="388" y="3664"/>
                              </a:lnTo>
                              <a:lnTo>
                                <a:pt x="386" y="3887"/>
                              </a:lnTo>
                              <a:lnTo>
                                <a:pt x="391" y="4121"/>
                              </a:lnTo>
                              <a:lnTo>
                                <a:pt x="405" y="4371"/>
                              </a:lnTo>
                              <a:lnTo>
                                <a:pt x="428" y="4635"/>
                              </a:lnTo>
                              <a:lnTo>
                                <a:pt x="460" y="4918"/>
                              </a:lnTo>
                              <a:lnTo>
                                <a:pt x="503" y="5215"/>
                              </a:lnTo>
                              <a:lnTo>
                                <a:pt x="558" y="5531"/>
                              </a:lnTo>
                              <a:lnTo>
                                <a:pt x="482" y="5531"/>
                              </a:lnTo>
                              <a:lnTo>
                                <a:pt x="412" y="5536"/>
                              </a:lnTo>
                              <a:lnTo>
                                <a:pt x="350" y="5546"/>
                              </a:lnTo>
                              <a:lnTo>
                                <a:pt x="292" y="5560"/>
                              </a:lnTo>
                              <a:lnTo>
                                <a:pt x="240" y="5579"/>
                              </a:lnTo>
                              <a:lnTo>
                                <a:pt x="193" y="5603"/>
                              </a:lnTo>
                              <a:lnTo>
                                <a:pt x="153" y="5629"/>
                              </a:lnTo>
                              <a:lnTo>
                                <a:pt x="119" y="5659"/>
                              </a:lnTo>
                              <a:lnTo>
                                <a:pt x="88" y="5694"/>
                              </a:lnTo>
                              <a:lnTo>
                                <a:pt x="62" y="5731"/>
                              </a:lnTo>
                              <a:lnTo>
                                <a:pt x="41" y="5771"/>
                              </a:lnTo>
                              <a:lnTo>
                                <a:pt x="25" y="5813"/>
                              </a:lnTo>
                              <a:lnTo>
                                <a:pt x="12" y="5859"/>
                              </a:lnTo>
                              <a:lnTo>
                                <a:pt x="4" y="5906"/>
                              </a:lnTo>
                              <a:lnTo>
                                <a:pt x="0" y="5954"/>
                              </a:lnTo>
                              <a:lnTo>
                                <a:pt x="0" y="6004"/>
                              </a:lnTo>
                              <a:lnTo>
                                <a:pt x="3" y="6057"/>
                              </a:lnTo>
                              <a:lnTo>
                                <a:pt x="8" y="6109"/>
                              </a:lnTo>
                              <a:lnTo>
                                <a:pt x="18" y="6162"/>
                              </a:lnTo>
                              <a:lnTo>
                                <a:pt x="29" y="6216"/>
                              </a:lnTo>
                              <a:lnTo>
                                <a:pt x="44" y="6270"/>
                              </a:lnTo>
                              <a:lnTo>
                                <a:pt x="62" y="6324"/>
                              </a:lnTo>
                              <a:lnTo>
                                <a:pt x="81" y="6378"/>
                              </a:lnTo>
                              <a:lnTo>
                                <a:pt x="102" y="6430"/>
                              </a:lnTo>
                              <a:lnTo>
                                <a:pt x="126" y="6483"/>
                              </a:lnTo>
                              <a:lnTo>
                                <a:pt x="152" y="6534"/>
                              </a:lnTo>
                              <a:lnTo>
                                <a:pt x="178" y="6582"/>
                              </a:lnTo>
                              <a:lnTo>
                                <a:pt x="207" y="6631"/>
                              </a:lnTo>
                              <a:lnTo>
                                <a:pt x="236" y="6678"/>
                              </a:lnTo>
                              <a:lnTo>
                                <a:pt x="267" y="6721"/>
                              </a:lnTo>
                              <a:lnTo>
                                <a:pt x="297" y="6762"/>
                              </a:lnTo>
                              <a:lnTo>
                                <a:pt x="329" y="6801"/>
                              </a:lnTo>
                              <a:lnTo>
                                <a:pt x="305" y="6829"/>
                              </a:lnTo>
                              <a:lnTo>
                                <a:pt x="286" y="6855"/>
                              </a:lnTo>
                              <a:lnTo>
                                <a:pt x="267" y="6883"/>
                              </a:lnTo>
                              <a:lnTo>
                                <a:pt x="251" y="6910"/>
                              </a:lnTo>
                              <a:lnTo>
                                <a:pt x="238" y="6939"/>
                              </a:lnTo>
                              <a:lnTo>
                                <a:pt x="227" y="6968"/>
                              </a:lnTo>
                              <a:lnTo>
                                <a:pt x="218" y="6997"/>
                              </a:lnTo>
                              <a:lnTo>
                                <a:pt x="211" y="7027"/>
                              </a:lnTo>
                              <a:lnTo>
                                <a:pt x="206" y="7057"/>
                              </a:lnTo>
                              <a:lnTo>
                                <a:pt x="203" y="7086"/>
                              </a:lnTo>
                              <a:lnTo>
                                <a:pt x="203" y="7116"/>
                              </a:lnTo>
                              <a:lnTo>
                                <a:pt x="204" y="7147"/>
                              </a:lnTo>
                              <a:lnTo>
                                <a:pt x="207" y="7177"/>
                              </a:lnTo>
                              <a:lnTo>
                                <a:pt x="211" y="7208"/>
                              </a:lnTo>
                              <a:lnTo>
                                <a:pt x="218" y="7240"/>
                              </a:lnTo>
                              <a:lnTo>
                                <a:pt x="227" y="7270"/>
                              </a:lnTo>
                              <a:lnTo>
                                <a:pt x="236" y="7302"/>
                              </a:lnTo>
                              <a:lnTo>
                                <a:pt x="247" y="7332"/>
                              </a:lnTo>
                              <a:lnTo>
                                <a:pt x="260" y="7364"/>
                              </a:lnTo>
                              <a:lnTo>
                                <a:pt x="275" y="7395"/>
                              </a:lnTo>
                              <a:lnTo>
                                <a:pt x="290" y="7426"/>
                              </a:lnTo>
                              <a:lnTo>
                                <a:pt x="307" y="7457"/>
                              </a:lnTo>
                              <a:lnTo>
                                <a:pt x="325" y="7487"/>
                              </a:lnTo>
                              <a:lnTo>
                                <a:pt x="344" y="7519"/>
                              </a:lnTo>
                              <a:lnTo>
                                <a:pt x="365" y="7550"/>
                              </a:lnTo>
                              <a:lnTo>
                                <a:pt x="387" y="7580"/>
                              </a:lnTo>
                              <a:lnTo>
                                <a:pt x="409" y="7610"/>
                              </a:lnTo>
                              <a:lnTo>
                                <a:pt x="433" y="7641"/>
                              </a:lnTo>
                              <a:lnTo>
                                <a:pt x="457" y="7670"/>
                              </a:lnTo>
                              <a:lnTo>
                                <a:pt x="482" y="7700"/>
                              </a:lnTo>
                              <a:lnTo>
                                <a:pt x="509" y="7729"/>
                              </a:lnTo>
                              <a:lnTo>
                                <a:pt x="536" y="7759"/>
                              </a:lnTo>
                              <a:lnTo>
                                <a:pt x="553" y="7775"/>
                              </a:lnTo>
                              <a:lnTo>
                                <a:pt x="569" y="7792"/>
                              </a:lnTo>
                              <a:lnTo>
                                <a:pt x="589" y="7807"/>
                              </a:lnTo>
                              <a:lnTo>
                                <a:pt x="607" y="7821"/>
                              </a:lnTo>
                              <a:lnTo>
                                <a:pt x="626" y="7835"/>
                              </a:lnTo>
                              <a:lnTo>
                                <a:pt x="647" y="7848"/>
                              </a:lnTo>
                              <a:lnTo>
                                <a:pt x="666" y="7861"/>
                              </a:lnTo>
                              <a:lnTo>
                                <a:pt x="687" y="7872"/>
                              </a:lnTo>
                              <a:lnTo>
                                <a:pt x="666" y="7883"/>
                              </a:lnTo>
                              <a:lnTo>
                                <a:pt x="647" y="7896"/>
                              </a:lnTo>
                              <a:lnTo>
                                <a:pt x="626" y="7909"/>
                              </a:lnTo>
                              <a:lnTo>
                                <a:pt x="607" y="7923"/>
                              </a:lnTo>
                              <a:lnTo>
                                <a:pt x="589" y="7937"/>
                              </a:lnTo>
                              <a:lnTo>
                                <a:pt x="569" y="7954"/>
                              </a:lnTo>
                              <a:lnTo>
                                <a:pt x="553" y="7969"/>
                              </a:lnTo>
                              <a:lnTo>
                                <a:pt x="536" y="7985"/>
                              </a:lnTo>
                              <a:lnTo>
                                <a:pt x="509" y="8015"/>
                              </a:lnTo>
                              <a:lnTo>
                                <a:pt x="482" y="8044"/>
                              </a:lnTo>
                              <a:lnTo>
                                <a:pt x="457" y="8074"/>
                              </a:lnTo>
                              <a:lnTo>
                                <a:pt x="433" y="8103"/>
                              </a:lnTo>
                              <a:lnTo>
                                <a:pt x="409" y="8134"/>
                              </a:lnTo>
                              <a:lnTo>
                                <a:pt x="387" y="8164"/>
                              </a:lnTo>
                              <a:lnTo>
                                <a:pt x="365" y="8194"/>
                              </a:lnTo>
                              <a:lnTo>
                                <a:pt x="344" y="8225"/>
                              </a:lnTo>
                              <a:lnTo>
                                <a:pt x="325" y="8257"/>
                              </a:lnTo>
                              <a:lnTo>
                                <a:pt x="307" y="8287"/>
                              </a:lnTo>
                              <a:lnTo>
                                <a:pt x="290" y="8319"/>
                              </a:lnTo>
                              <a:lnTo>
                                <a:pt x="275" y="8349"/>
                              </a:lnTo>
                              <a:lnTo>
                                <a:pt x="260" y="8381"/>
                              </a:lnTo>
                              <a:lnTo>
                                <a:pt x="247" y="8412"/>
                              </a:lnTo>
                              <a:lnTo>
                                <a:pt x="236" y="8443"/>
                              </a:lnTo>
                              <a:lnTo>
                                <a:pt x="227" y="8474"/>
                              </a:lnTo>
                              <a:lnTo>
                                <a:pt x="218" y="8504"/>
                              </a:lnTo>
                              <a:lnTo>
                                <a:pt x="211" y="8536"/>
                              </a:lnTo>
                              <a:lnTo>
                                <a:pt x="207" y="8567"/>
                              </a:lnTo>
                              <a:lnTo>
                                <a:pt x="204" y="8597"/>
                              </a:lnTo>
                              <a:lnTo>
                                <a:pt x="203" y="8628"/>
                              </a:lnTo>
                              <a:lnTo>
                                <a:pt x="203" y="8658"/>
                              </a:lnTo>
                              <a:lnTo>
                                <a:pt x="206" y="8688"/>
                              </a:lnTo>
                              <a:lnTo>
                                <a:pt x="211" y="8717"/>
                              </a:lnTo>
                              <a:lnTo>
                                <a:pt x="218" y="8747"/>
                              </a:lnTo>
                              <a:lnTo>
                                <a:pt x="227" y="8776"/>
                              </a:lnTo>
                              <a:lnTo>
                                <a:pt x="238" y="8805"/>
                              </a:lnTo>
                              <a:lnTo>
                                <a:pt x="251" y="8834"/>
                              </a:lnTo>
                              <a:lnTo>
                                <a:pt x="267" y="8861"/>
                              </a:lnTo>
                              <a:lnTo>
                                <a:pt x="286" y="8889"/>
                              </a:lnTo>
                              <a:lnTo>
                                <a:pt x="305" y="8915"/>
                              </a:lnTo>
                              <a:lnTo>
                                <a:pt x="329" y="8943"/>
                              </a:lnTo>
                              <a:lnTo>
                                <a:pt x="297" y="8982"/>
                              </a:lnTo>
                              <a:lnTo>
                                <a:pt x="267" y="9023"/>
                              </a:lnTo>
                              <a:lnTo>
                                <a:pt x="236" y="9068"/>
                              </a:lnTo>
                              <a:lnTo>
                                <a:pt x="207" y="9113"/>
                              </a:lnTo>
                              <a:lnTo>
                                <a:pt x="178" y="9162"/>
                              </a:lnTo>
                              <a:lnTo>
                                <a:pt x="152" y="9211"/>
                              </a:lnTo>
                              <a:lnTo>
                                <a:pt x="126" y="9261"/>
                              </a:lnTo>
                              <a:lnTo>
                                <a:pt x="102" y="9314"/>
                              </a:lnTo>
                              <a:lnTo>
                                <a:pt x="81" y="9366"/>
                              </a:lnTo>
                              <a:lnTo>
                                <a:pt x="62" y="9420"/>
                              </a:lnTo>
                              <a:lnTo>
                                <a:pt x="44" y="9474"/>
                              </a:lnTo>
                              <a:lnTo>
                                <a:pt x="29" y="9528"/>
                              </a:lnTo>
                              <a:lnTo>
                                <a:pt x="18" y="9582"/>
                              </a:lnTo>
                              <a:lnTo>
                                <a:pt x="8" y="9636"/>
                              </a:lnTo>
                              <a:lnTo>
                                <a:pt x="3" y="9689"/>
                              </a:lnTo>
                              <a:lnTo>
                                <a:pt x="0" y="9740"/>
                              </a:lnTo>
                              <a:lnTo>
                                <a:pt x="0" y="9790"/>
                              </a:lnTo>
                              <a:lnTo>
                                <a:pt x="4" y="9838"/>
                              </a:lnTo>
                              <a:lnTo>
                                <a:pt x="12" y="9885"/>
                              </a:lnTo>
                              <a:lnTo>
                                <a:pt x="25" y="9931"/>
                              </a:lnTo>
                              <a:lnTo>
                                <a:pt x="41" y="9973"/>
                              </a:lnTo>
                              <a:lnTo>
                                <a:pt x="62" y="10013"/>
                              </a:lnTo>
                              <a:lnTo>
                                <a:pt x="88" y="10050"/>
                              </a:lnTo>
                              <a:lnTo>
                                <a:pt x="119" y="10085"/>
                              </a:lnTo>
                              <a:lnTo>
                                <a:pt x="153" y="10115"/>
                              </a:lnTo>
                              <a:lnTo>
                                <a:pt x="193" y="10141"/>
                              </a:lnTo>
                              <a:lnTo>
                                <a:pt x="240" y="10165"/>
                              </a:lnTo>
                              <a:lnTo>
                                <a:pt x="292" y="10184"/>
                              </a:lnTo>
                              <a:lnTo>
                                <a:pt x="350" y="10198"/>
                              </a:lnTo>
                              <a:lnTo>
                                <a:pt x="412" y="10208"/>
                              </a:lnTo>
                              <a:lnTo>
                                <a:pt x="482" y="10213"/>
                              </a:lnTo>
                              <a:lnTo>
                                <a:pt x="558" y="10213"/>
                              </a:lnTo>
                              <a:lnTo>
                                <a:pt x="503" y="10529"/>
                              </a:lnTo>
                              <a:lnTo>
                                <a:pt x="460" y="10828"/>
                              </a:lnTo>
                              <a:lnTo>
                                <a:pt x="428" y="11109"/>
                              </a:lnTo>
                              <a:lnTo>
                                <a:pt x="405" y="11373"/>
                              </a:lnTo>
                              <a:lnTo>
                                <a:pt x="391" y="11623"/>
                              </a:lnTo>
                              <a:lnTo>
                                <a:pt x="386" y="11859"/>
                              </a:lnTo>
                              <a:lnTo>
                                <a:pt x="388" y="12080"/>
                              </a:lnTo>
                              <a:lnTo>
                                <a:pt x="397" y="12289"/>
                              </a:lnTo>
                              <a:lnTo>
                                <a:pt x="413" y="12485"/>
                              </a:lnTo>
                              <a:lnTo>
                                <a:pt x="434" y="12672"/>
                              </a:lnTo>
                              <a:lnTo>
                                <a:pt x="460" y="12848"/>
                              </a:lnTo>
                              <a:lnTo>
                                <a:pt x="491" y="13014"/>
                              </a:lnTo>
                              <a:lnTo>
                                <a:pt x="524" y="13173"/>
                              </a:lnTo>
                              <a:lnTo>
                                <a:pt x="561" y="13324"/>
                              </a:lnTo>
                              <a:lnTo>
                                <a:pt x="600" y="13468"/>
                              </a:lnTo>
                              <a:lnTo>
                                <a:pt x="640" y="13606"/>
                              </a:lnTo>
                              <a:lnTo>
                                <a:pt x="723" y="13869"/>
                              </a:lnTo>
                              <a:lnTo>
                                <a:pt x="803" y="14120"/>
                              </a:lnTo>
                              <a:lnTo>
                                <a:pt x="840" y="14243"/>
                              </a:lnTo>
                              <a:lnTo>
                                <a:pt x="875" y="14365"/>
                              </a:lnTo>
                              <a:lnTo>
                                <a:pt x="907" y="14486"/>
                              </a:lnTo>
                              <a:lnTo>
                                <a:pt x="935" y="14609"/>
                              </a:lnTo>
                              <a:lnTo>
                                <a:pt x="958" y="14735"/>
                              </a:lnTo>
                              <a:lnTo>
                                <a:pt x="975" y="14864"/>
                              </a:lnTo>
                              <a:lnTo>
                                <a:pt x="987" y="14997"/>
                              </a:lnTo>
                              <a:lnTo>
                                <a:pt x="991" y="15133"/>
                              </a:lnTo>
                              <a:lnTo>
                                <a:pt x="988" y="15275"/>
                              </a:lnTo>
                              <a:lnTo>
                                <a:pt x="977" y="15425"/>
                              </a:lnTo>
                              <a:lnTo>
                                <a:pt x="958" y="15581"/>
                              </a:lnTo>
                              <a:lnTo>
                                <a:pt x="929" y="15744"/>
                              </a:lnTo>
                              <a:lnTo>
                                <a:pt x="986" y="15651"/>
                              </a:lnTo>
                              <a:lnTo>
                                <a:pt x="1030" y="15555"/>
                              </a:lnTo>
                              <a:lnTo>
                                <a:pt x="1062" y="15455"/>
                              </a:lnTo>
                              <a:lnTo>
                                <a:pt x="1085" y="15351"/>
                              </a:lnTo>
                              <a:lnTo>
                                <a:pt x="1098" y="15243"/>
                              </a:lnTo>
                              <a:lnTo>
                                <a:pt x="1102" y="15131"/>
                              </a:lnTo>
                              <a:lnTo>
                                <a:pt x="1099" y="15015"/>
                              </a:lnTo>
                              <a:lnTo>
                                <a:pt x="1087" y="14895"/>
                              </a:lnTo>
                              <a:lnTo>
                                <a:pt x="1070" y="14769"/>
                              </a:lnTo>
                              <a:lnTo>
                                <a:pt x="1047" y="14639"/>
                              </a:lnTo>
                              <a:lnTo>
                                <a:pt x="1017" y="14503"/>
                              </a:lnTo>
                              <a:lnTo>
                                <a:pt x="984" y="14363"/>
                              </a:lnTo>
                              <a:lnTo>
                                <a:pt x="910" y="14066"/>
                              </a:lnTo>
                              <a:lnTo>
                                <a:pt x="827" y="13747"/>
                              </a:lnTo>
                              <a:lnTo>
                                <a:pt x="785" y="13579"/>
                              </a:lnTo>
                              <a:lnTo>
                                <a:pt x="742" y="13404"/>
                              </a:lnTo>
                              <a:lnTo>
                                <a:pt x="702" y="13223"/>
                              </a:lnTo>
                              <a:lnTo>
                                <a:pt x="663" y="13035"/>
                              </a:lnTo>
                              <a:lnTo>
                                <a:pt x="628" y="12841"/>
                              </a:lnTo>
                              <a:lnTo>
                                <a:pt x="594" y="12640"/>
                              </a:lnTo>
                              <a:lnTo>
                                <a:pt x="565" y="12433"/>
                              </a:lnTo>
                              <a:lnTo>
                                <a:pt x="542" y="12217"/>
                              </a:lnTo>
                              <a:lnTo>
                                <a:pt x="524" y="11996"/>
                              </a:lnTo>
                              <a:lnTo>
                                <a:pt x="513" y="11766"/>
                              </a:lnTo>
                              <a:lnTo>
                                <a:pt x="509" y="11528"/>
                              </a:lnTo>
                              <a:lnTo>
                                <a:pt x="513" y="11283"/>
                              </a:lnTo>
                              <a:lnTo>
                                <a:pt x="525" y="11030"/>
                              </a:lnTo>
                              <a:lnTo>
                                <a:pt x="547" y="10768"/>
                              </a:lnTo>
                              <a:lnTo>
                                <a:pt x="581" y="10498"/>
                              </a:lnTo>
                              <a:lnTo>
                                <a:pt x="625" y="10220"/>
                              </a:lnTo>
                              <a:lnTo>
                                <a:pt x="679" y="10193"/>
                              </a:lnTo>
                              <a:lnTo>
                                <a:pt x="730" y="10163"/>
                              </a:lnTo>
                              <a:lnTo>
                                <a:pt x="778" y="10134"/>
                              </a:lnTo>
                              <a:lnTo>
                                <a:pt x="824" y="10105"/>
                              </a:lnTo>
                              <a:lnTo>
                                <a:pt x="867" y="10076"/>
                              </a:lnTo>
                              <a:lnTo>
                                <a:pt x="905" y="10047"/>
                              </a:lnTo>
                              <a:lnTo>
                                <a:pt x="943" y="10020"/>
                              </a:lnTo>
                              <a:lnTo>
                                <a:pt x="976" y="9991"/>
                              </a:lnTo>
                              <a:lnTo>
                                <a:pt x="1008" y="9961"/>
                              </a:lnTo>
                              <a:lnTo>
                                <a:pt x="1037" y="9934"/>
                              </a:lnTo>
                              <a:lnTo>
                                <a:pt x="1063" y="9906"/>
                              </a:lnTo>
                              <a:lnTo>
                                <a:pt x="1087" y="9878"/>
                              </a:lnTo>
                              <a:lnTo>
                                <a:pt x="1109" y="9851"/>
                              </a:lnTo>
                              <a:lnTo>
                                <a:pt x="1128" y="9824"/>
                              </a:lnTo>
                              <a:lnTo>
                                <a:pt x="1145" y="9798"/>
                              </a:lnTo>
                              <a:lnTo>
                                <a:pt x="1160" y="9773"/>
                              </a:lnTo>
                              <a:lnTo>
                                <a:pt x="1174" y="9748"/>
                              </a:lnTo>
                              <a:lnTo>
                                <a:pt x="1185" y="9725"/>
                              </a:lnTo>
                              <a:lnTo>
                                <a:pt x="1194" y="9701"/>
                              </a:lnTo>
                              <a:lnTo>
                                <a:pt x="1201" y="9679"/>
                              </a:lnTo>
                              <a:lnTo>
                                <a:pt x="1208" y="9658"/>
                              </a:lnTo>
                              <a:lnTo>
                                <a:pt x="1212" y="9639"/>
                              </a:lnTo>
                              <a:lnTo>
                                <a:pt x="1215" y="9620"/>
                              </a:lnTo>
                              <a:lnTo>
                                <a:pt x="1218" y="9602"/>
                              </a:lnTo>
                              <a:lnTo>
                                <a:pt x="1218" y="9585"/>
                              </a:lnTo>
                              <a:lnTo>
                                <a:pt x="1217" y="9570"/>
                              </a:lnTo>
                              <a:lnTo>
                                <a:pt x="1215" y="9557"/>
                              </a:lnTo>
                              <a:lnTo>
                                <a:pt x="1212" y="9545"/>
                              </a:lnTo>
                              <a:lnTo>
                                <a:pt x="1208" y="9534"/>
                              </a:lnTo>
                              <a:lnTo>
                                <a:pt x="1203" y="9524"/>
                              </a:lnTo>
                              <a:lnTo>
                                <a:pt x="1197" y="9516"/>
                              </a:lnTo>
                              <a:lnTo>
                                <a:pt x="1190" y="9510"/>
                              </a:lnTo>
                              <a:lnTo>
                                <a:pt x="1177" y="9498"/>
                              </a:lnTo>
                              <a:lnTo>
                                <a:pt x="1161" y="9488"/>
                              </a:lnTo>
                              <a:lnTo>
                                <a:pt x="1146" y="9480"/>
                              </a:lnTo>
                              <a:lnTo>
                                <a:pt x="1131" y="9473"/>
                              </a:lnTo>
                              <a:lnTo>
                                <a:pt x="1116" y="9467"/>
                              </a:lnTo>
                              <a:lnTo>
                                <a:pt x="1100" y="9465"/>
                              </a:lnTo>
                              <a:lnTo>
                                <a:pt x="1085" y="9463"/>
                              </a:lnTo>
                              <a:lnTo>
                                <a:pt x="1070" y="9463"/>
                              </a:lnTo>
                              <a:lnTo>
                                <a:pt x="1053" y="9466"/>
                              </a:lnTo>
                              <a:lnTo>
                                <a:pt x="1038" y="9469"/>
                              </a:lnTo>
                              <a:lnTo>
                                <a:pt x="1023" y="9473"/>
                              </a:lnTo>
                              <a:lnTo>
                                <a:pt x="1006" y="9479"/>
                              </a:lnTo>
                              <a:lnTo>
                                <a:pt x="991" y="9485"/>
                              </a:lnTo>
                              <a:lnTo>
                                <a:pt x="976" y="9492"/>
                              </a:lnTo>
                              <a:lnTo>
                                <a:pt x="961" y="9502"/>
                              </a:lnTo>
                              <a:lnTo>
                                <a:pt x="946" y="9512"/>
                              </a:lnTo>
                              <a:lnTo>
                                <a:pt x="915" y="9533"/>
                              </a:lnTo>
                              <a:lnTo>
                                <a:pt x="888" y="9557"/>
                              </a:lnTo>
                              <a:lnTo>
                                <a:pt x="860" y="9582"/>
                              </a:lnTo>
                              <a:lnTo>
                                <a:pt x="834" y="9610"/>
                              </a:lnTo>
                              <a:lnTo>
                                <a:pt x="810" y="9638"/>
                              </a:lnTo>
                              <a:lnTo>
                                <a:pt x="788" y="9667"/>
                              </a:lnTo>
                              <a:lnTo>
                                <a:pt x="769" y="9693"/>
                              </a:lnTo>
                              <a:lnTo>
                                <a:pt x="751" y="9719"/>
                              </a:lnTo>
                              <a:lnTo>
                                <a:pt x="730" y="9765"/>
                              </a:lnTo>
                              <a:lnTo>
                                <a:pt x="705" y="9813"/>
                              </a:lnTo>
                              <a:lnTo>
                                <a:pt x="679" y="9865"/>
                              </a:lnTo>
                              <a:lnTo>
                                <a:pt x="651" y="9916"/>
                              </a:lnTo>
                              <a:lnTo>
                                <a:pt x="623" y="9968"/>
                              </a:lnTo>
                              <a:lnTo>
                                <a:pt x="597" y="10018"/>
                              </a:lnTo>
                              <a:lnTo>
                                <a:pt x="575" y="10067"/>
                              </a:lnTo>
                              <a:lnTo>
                                <a:pt x="557" y="10110"/>
                              </a:lnTo>
                              <a:lnTo>
                                <a:pt x="499" y="10119"/>
                              </a:lnTo>
                              <a:lnTo>
                                <a:pt x="448" y="10122"/>
                              </a:lnTo>
                              <a:lnTo>
                                <a:pt x="401" y="10118"/>
                              </a:lnTo>
                              <a:lnTo>
                                <a:pt x="359" y="10110"/>
                              </a:lnTo>
                              <a:lnTo>
                                <a:pt x="322" y="10096"/>
                              </a:lnTo>
                              <a:lnTo>
                                <a:pt x="292" y="10076"/>
                              </a:lnTo>
                              <a:lnTo>
                                <a:pt x="264" y="10053"/>
                              </a:lnTo>
                              <a:lnTo>
                                <a:pt x="242" y="10025"/>
                              </a:lnTo>
                              <a:lnTo>
                                <a:pt x="222" y="9995"/>
                              </a:lnTo>
                              <a:lnTo>
                                <a:pt x="207" y="9959"/>
                              </a:lnTo>
                              <a:lnTo>
                                <a:pt x="196" y="9921"/>
                              </a:lnTo>
                              <a:lnTo>
                                <a:pt x="189" y="9881"/>
                              </a:lnTo>
                              <a:lnTo>
                                <a:pt x="185" y="9837"/>
                              </a:lnTo>
                              <a:lnTo>
                                <a:pt x="184" y="9791"/>
                              </a:lnTo>
                              <a:lnTo>
                                <a:pt x="185" y="9744"/>
                              </a:lnTo>
                              <a:lnTo>
                                <a:pt x="189" y="9696"/>
                              </a:lnTo>
                              <a:lnTo>
                                <a:pt x="196" y="9646"/>
                              </a:lnTo>
                              <a:lnTo>
                                <a:pt x="206" y="9595"/>
                              </a:lnTo>
                              <a:lnTo>
                                <a:pt x="215" y="9545"/>
                              </a:lnTo>
                              <a:lnTo>
                                <a:pt x="228" y="9492"/>
                              </a:lnTo>
                              <a:lnTo>
                                <a:pt x="243" y="9443"/>
                              </a:lnTo>
                              <a:lnTo>
                                <a:pt x="258" y="9391"/>
                              </a:lnTo>
                              <a:lnTo>
                                <a:pt x="275" y="9342"/>
                              </a:lnTo>
                              <a:lnTo>
                                <a:pt x="292" y="9293"/>
                              </a:lnTo>
                              <a:lnTo>
                                <a:pt x="309" y="9246"/>
                              </a:lnTo>
                              <a:lnTo>
                                <a:pt x="329" y="9202"/>
                              </a:lnTo>
                              <a:lnTo>
                                <a:pt x="347" y="9159"/>
                              </a:lnTo>
                              <a:lnTo>
                                <a:pt x="366" y="9119"/>
                              </a:lnTo>
                              <a:lnTo>
                                <a:pt x="386" y="9081"/>
                              </a:lnTo>
                              <a:lnTo>
                                <a:pt x="404" y="9048"/>
                              </a:lnTo>
                              <a:lnTo>
                                <a:pt x="420" y="9018"/>
                              </a:lnTo>
                              <a:lnTo>
                                <a:pt x="438" y="8990"/>
                              </a:lnTo>
                              <a:lnTo>
                                <a:pt x="469" y="8993"/>
                              </a:lnTo>
                              <a:lnTo>
                                <a:pt x="500" y="8991"/>
                              </a:lnTo>
                              <a:lnTo>
                                <a:pt x="531" y="8990"/>
                              </a:lnTo>
                              <a:lnTo>
                                <a:pt x="561" y="8986"/>
                              </a:lnTo>
                              <a:lnTo>
                                <a:pt x="590" y="8979"/>
                              </a:lnTo>
                              <a:lnTo>
                                <a:pt x="619" y="8972"/>
                              </a:lnTo>
                              <a:lnTo>
                                <a:pt x="648" y="8962"/>
                              </a:lnTo>
                              <a:lnTo>
                                <a:pt x="676" y="8951"/>
                              </a:lnTo>
                              <a:lnTo>
                                <a:pt x="702" y="8940"/>
                              </a:lnTo>
                              <a:lnTo>
                                <a:pt x="728" y="8926"/>
                              </a:lnTo>
                              <a:lnTo>
                                <a:pt x="753" y="8913"/>
                              </a:lnTo>
                              <a:lnTo>
                                <a:pt x="777" y="8897"/>
                              </a:lnTo>
                              <a:lnTo>
                                <a:pt x="800" y="8882"/>
                              </a:lnTo>
                              <a:lnTo>
                                <a:pt x="823" y="8866"/>
                              </a:lnTo>
                              <a:lnTo>
                                <a:pt x="843" y="8848"/>
                              </a:lnTo>
                              <a:lnTo>
                                <a:pt x="863" y="8830"/>
                              </a:lnTo>
                              <a:lnTo>
                                <a:pt x="881" y="8812"/>
                              </a:lnTo>
                              <a:lnTo>
                                <a:pt x="897" y="8794"/>
                              </a:lnTo>
                              <a:lnTo>
                                <a:pt x="912" y="8774"/>
                              </a:lnTo>
                              <a:lnTo>
                                <a:pt x="926" y="8756"/>
                              </a:lnTo>
                              <a:lnTo>
                                <a:pt x="939" y="8738"/>
                              </a:lnTo>
                              <a:lnTo>
                                <a:pt x="950" y="8720"/>
                              </a:lnTo>
                              <a:lnTo>
                                <a:pt x="958" y="8702"/>
                              </a:lnTo>
                              <a:lnTo>
                                <a:pt x="966" y="8684"/>
                              </a:lnTo>
                              <a:lnTo>
                                <a:pt x="972" y="8668"/>
                              </a:lnTo>
                              <a:lnTo>
                                <a:pt x="975" y="8651"/>
                              </a:lnTo>
                              <a:lnTo>
                                <a:pt x="977" y="8636"/>
                              </a:lnTo>
                              <a:lnTo>
                                <a:pt x="976" y="8622"/>
                              </a:lnTo>
                              <a:lnTo>
                                <a:pt x="975" y="8608"/>
                              </a:lnTo>
                              <a:lnTo>
                                <a:pt x="970" y="8596"/>
                              </a:lnTo>
                              <a:lnTo>
                                <a:pt x="964" y="8585"/>
                              </a:lnTo>
                              <a:lnTo>
                                <a:pt x="954" y="8575"/>
                              </a:lnTo>
                              <a:lnTo>
                                <a:pt x="937" y="8562"/>
                              </a:lnTo>
                              <a:lnTo>
                                <a:pt x="919" y="8553"/>
                              </a:lnTo>
                              <a:lnTo>
                                <a:pt x="900" y="8547"/>
                              </a:lnTo>
                              <a:lnTo>
                                <a:pt x="881" y="8543"/>
                              </a:lnTo>
                              <a:lnTo>
                                <a:pt x="860" y="8542"/>
                              </a:lnTo>
                              <a:lnTo>
                                <a:pt x="838" y="8545"/>
                              </a:lnTo>
                              <a:lnTo>
                                <a:pt x="816" y="8547"/>
                              </a:lnTo>
                              <a:lnTo>
                                <a:pt x="793" y="8554"/>
                              </a:lnTo>
                              <a:lnTo>
                                <a:pt x="770" y="8562"/>
                              </a:lnTo>
                              <a:lnTo>
                                <a:pt x="746" y="8572"/>
                              </a:lnTo>
                              <a:lnTo>
                                <a:pt x="723" y="8583"/>
                              </a:lnTo>
                              <a:lnTo>
                                <a:pt x="699" y="8596"/>
                              </a:lnTo>
                              <a:lnTo>
                                <a:pt x="676" y="8610"/>
                              </a:lnTo>
                              <a:lnTo>
                                <a:pt x="652" y="8625"/>
                              </a:lnTo>
                              <a:lnTo>
                                <a:pt x="630" y="8640"/>
                              </a:lnTo>
                              <a:lnTo>
                                <a:pt x="607" y="8657"/>
                              </a:lnTo>
                              <a:lnTo>
                                <a:pt x="564" y="8691"/>
                              </a:lnTo>
                              <a:lnTo>
                                <a:pt x="522" y="8724"/>
                              </a:lnTo>
                              <a:lnTo>
                                <a:pt x="486" y="8758"/>
                              </a:lnTo>
                              <a:lnTo>
                                <a:pt x="453" y="8788"/>
                              </a:lnTo>
                              <a:lnTo>
                                <a:pt x="406" y="8835"/>
                              </a:lnTo>
                              <a:lnTo>
                                <a:pt x="388" y="8853"/>
                              </a:lnTo>
                              <a:lnTo>
                                <a:pt x="366" y="8841"/>
                              </a:lnTo>
                              <a:lnTo>
                                <a:pt x="347" y="8825"/>
                              </a:lnTo>
                              <a:lnTo>
                                <a:pt x="330" y="8809"/>
                              </a:lnTo>
                              <a:lnTo>
                                <a:pt x="316" y="8789"/>
                              </a:lnTo>
                              <a:lnTo>
                                <a:pt x="307" y="8767"/>
                              </a:lnTo>
                              <a:lnTo>
                                <a:pt x="300" y="8742"/>
                              </a:lnTo>
                              <a:lnTo>
                                <a:pt x="296" y="8717"/>
                              </a:lnTo>
                              <a:lnTo>
                                <a:pt x="294" y="8688"/>
                              </a:lnTo>
                              <a:lnTo>
                                <a:pt x="296" y="8659"/>
                              </a:lnTo>
                              <a:lnTo>
                                <a:pt x="300" y="8629"/>
                              </a:lnTo>
                              <a:lnTo>
                                <a:pt x="305" y="8596"/>
                              </a:lnTo>
                              <a:lnTo>
                                <a:pt x="314" y="8562"/>
                              </a:lnTo>
                              <a:lnTo>
                                <a:pt x="325" y="8529"/>
                              </a:lnTo>
                              <a:lnTo>
                                <a:pt x="337" y="8493"/>
                              </a:lnTo>
                              <a:lnTo>
                                <a:pt x="352" y="8457"/>
                              </a:lnTo>
                              <a:lnTo>
                                <a:pt x="369" y="8421"/>
                              </a:lnTo>
                              <a:lnTo>
                                <a:pt x="387" y="8385"/>
                              </a:lnTo>
                              <a:lnTo>
                                <a:pt x="406" y="8348"/>
                              </a:lnTo>
                              <a:lnTo>
                                <a:pt x="428" y="8312"/>
                              </a:lnTo>
                              <a:lnTo>
                                <a:pt x="451" y="8276"/>
                              </a:lnTo>
                              <a:lnTo>
                                <a:pt x="475" y="8240"/>
                              </a:lnTo>
                              <a:lnTo>
                                <a:pt x="500" y="8204"/>
                              </a:lnTo>
                              <a:lnTo>
                                <a:pt x="527" y="8170"/>
                              </a:lnTo>
                              <a:lnTo>
                                <a:pt x="554" y="8136"/>
                              </a:lnTo>
                              <a:lnTo>
                                <a:pt x="582" y="8103"/>
                              </a:lnTo>
                              <a:lnTo>
                                <a:pt x="611" y="8073"/>
                              </a:lnTo>
                              <a:lnTo>
                                <a:pt x="641" y="8042"/>
                              </a:lnTo>
                              <a:lnTo>
                                <a:pt x="670" y="8013"/>
                              </a:lnTo>
                              <a:lnTo>
                                <a:pt x="702" y="7987"/>
                              </a:lnTo>
                              <a:lnTo>
                                <a:pt x="733" y="7962"/>
                              </a:lnTo>
                              <a:lnTo>
                                <a:pt x="763" y="7940"/>
                              </a:lnTo>
                              <a:lnTo>
                                <a:pt x="795" y="7919"/>
                              </a:lnTo>
                              <a:lnTo>
                                <a:pt x="805" y="7922"/>
                              </a:lnTo>
                              <a:lnTo>
                                <a:pt x="818" y="7923"/>
                              </a:lnTo>
                              <a:lnTo>
                                <a:pt x="836" y="7926"/>
                              </a:lnTo>
                              <a:lnTo>
                                <a:pt x="858" y="7929"/>
                              </a:lnTo>
                              <a:lnTo>
                                <a:pt x="882" y="7930"/>
                              </a:lnTo>
                              <a:lnTo>
                                <a:pt x="908" y="7930"/>
                              </a:lnTo>
                              <a:lnTo>
                                <a:pt x="935" y="7932"/>
                              </a:lnTo>
                              <a:lnTo>
                                <a:pt x="962" y="7930"/>
                              </a:lnTo>
                              <a:lnTo>
                                <a:pt x="990" y="7929"/>
                              </a:lnTo>
                              <a:lnTo>
                                <a:pt x="1016" y="7925"/>
                              </a:lnTo>
                              <a:lnTo>
                                <a:pt x="1040" y="7920"/>
                              </a:lnTo>
                              <a:lnTo>
                                <a:pt x="1062" y="7915"/>
                              </a:lnTo>
                              <a:lnTo>
                                <a:pt x="1071" y="7911"/>
                              </a:lnTo>
                              <a:lnTo>
                                <a:pt x="1080" y="7907"/>
                              </a:lnTo>
                              <a:lnTo>
                                <a:pt x="1088" y="7902"/>
                              </a:lnTo>
                              <a:lnTo>
                                <a:pt x="1095" y="7897"/>
                              </a:lnTo>
                              <a:lnTo>
                                <a:pt x="1100" y="7891"/>
                              </a:lnTo>
                              <a:lnTo>
                                <a:pt x="1105" y="7886"/>
                              </a:lnTo>
                              <a:lnTo>
                                <a:pt x="1107" y="7879"/>
                              </a:lnTo>
                              <a:lnTo>
                                <a:pt x="1110" y="7872"/>
                              </a:lnTo>
                              <a:lnTo>
                                <a:pt x="1107" y="7865"/>
                              </a:lnTo>
                              <a:lnTo>
                                <a:pt x="1105" y="7858"/>
                              </a:lnTo>
                              <a:lnTo>
                                <a:pt x="1100" y="7853"/>
                              </a:lnTo>
                              <a:lnTo>
                                <a:pt x="1094" y="7847"/>
                              </a:lnTo>
                              <a:lnTo>
                                <a:pt x="1087" y="7842"/>
                              </a:lnTo>
                              <a:lnTo>
                                <a:pt x="1080" y="7837"/>
                              </a:lnTo>
                              <a:lnTo>
                                <a:pt x="1070" y="7833"/>
                              </a:lnTo>
                              <a:lnTo>
                                <a:pt x="1060" y="7829"/>
                              </a:lnTo>
                              <a:lnTo>
                                <a:pt x="1040" y="7824"/>
                              </a:lnTo>
                              <a:lnTo>
                                <a:pt x="1015" y="7818"/>
                              </a:lnTo>
                              <a:lnTo>
                                <a:pt x="990" y="7815"/>
                              </a:lnTo>
                              <a:lnTo>
                                <a:pt x="964" y="7814"/>
                              </a:lnTo>
                              <a:lnTo>
                                <a:pt x="936" y="7812"/>
                              </a:lnTo>
                              <a:lnTo>
                                <a:pt x="910" y="7812"/>
                              </a:lnTo>
                              <a:lnTo>
                                <a:pt x="883" y="7814"/>
                              </a:lnTo>
                              <a:lnTo>
                                <a:pt x="860" y="7815"/>
                              </a:lnTo>
                              <a:lnTo>
                                <a:pt x="838" y="7818"/>
                              </a:lnTo>
                              <a:lnTo>
                                <a:pt x="820" y="7819"/>
                              </a:lnTo>
                              <a:lnTo>
                                <a:pt x="805" y="7822"/>
                              </a:lnTo>
                              <a:lnTo>
                                <a:pt x="795" y="7825"/>
                              </a:lnTo>
                              <a:lnTo>
                                <a:pt x="763" y="7804"/>
                              </a:lnTo>
                              <a:lnTo>
                                <a:pt x="733" y="7782"/>
                              </a:lnTo>
                              <a:lnTo>
                                <a:pt x="702" y="7757"/>
                              </a:lnTo>
                              <a:lnTo>
                                <a:pt x="670" y="7729"/>
                              </a:lnTo>
                              <a:lnTo>
                                <a:pt x="641" y="7702"/>
                              </a:lnTo>
                              <a:lnTo>
                                <a:pt x="611" y="7671"/>
                              </a:lnTo>
                              <a:lnTo>
                                <a:pt x="582" y="7641"/>
                              </a:lnTo>
                              <a:lnTo>
                                <a:pt x="554" y="7608"/>
                              </a:lnTo>
                              <a:lnTo>
                                <a:pt x="527" y="7574"/>
                              </a:lnTo>
                              <a:lnTo>
                                <a:pt x="500" y="7540"/>
                              </a:lnTo>
                              <a:lnTo>
                                <a:pt x="475" y="7504"/>
                              </a:lnTo>
                              <a:lnTo>
                                <a:pt x="451" y="7468"/>
                              </a:lnTo>
                              <a:lnTo>
                                <a:pt x="428" y="7432"/>
                              </a:lnTo>
                              <a:lnTo>
                                <a:pt x="406" y="7396"/>
                              </a:lnTo>
                              <a:lnTo>
                                <a:pt x="387" y="7359"/>
                              </a:lnTo>
                              <a:lnTo>
                                <a:pt x="369" y="7323"/>
                              </a:lnTo>
                              <a:lnTo>
                                <a:pt x="352" y="7287"/>
                              </a:lnTo>
                              <a:lnTo>
                                <a:pt x="337" y="7251"/>
                              </a:lnTo>
                              <a:lnTo>
                                <a:pt x="325" y="7215"/>
                              </a:lnTo>
                              <a:lnTo>
                                <a:pt x="314" y="7182"/>
                              </a:lnTo>
                              <a:lnTo>
                                <a:pt x="305" y="7148"/>
                              </a:lnTo>
                              <a:lnTo>
                                <a:pt x="300" y="7115"/>
                              </a:lnTo>
                              <a:lnTo>
                                <a:pt x="296" y="7085"/>
                              </a:lnTo>
                              <a:lnTo>
                                <a:pt x="294" y="7056"/>
                              </a:lnTo>
                              <a:lnTo>
                                <a:pt x="296" y="7027"/>
                              </a:lnTo>
                              <a:lnTo>
                                <a:pt x="300" y="7002"/>
                              </a:lnTo>
                              <a:lnTo>
                                <a:pt x="307" y="6977"/>
                              </a:lnTo>
                              <a:lnTo>
                                <a:pt x="316" y="6955"/>
                              </a:lnTo>
                              <a:lnTo>
                                <a:pt x="330" y="6935"/>
                              </a:lnTo>
                              <a:lnTo>
                                <a:pt x="347" y="6919"/>
                              </a:lnTo>
                              <a:lnTo>
                                <a:pt x="366" y="6903"/>
                              </a:lnTo>
                              <a:lnTo>
                                <a:pt x="388" y="6891"/>
                              </a:lnTo>
                              <a:lnTo>
                                <a:pt x="406" y="6909"/>
                              </a:lnTo>
                              <a:lnTo>
                                <a:pt x="453" y="6956"/>
                              </a:lnTo>
                              <a:lnTo>
                                <a:pt x="486" y="6986"/>
                              </a:lnTo>
                              <a:lnTo>
                                <a:pt x="522" y="7020"/>
                              </a:lnTo>
                              <a:lnTo>
                                <a:pt x="564" y="7053"/>
                              </a:lnTo>
                              <a:lnTo>
                                <a:pt x="607" y="7087"/>
                              </a:lnTo>
                              <a:lnTo>
                                <a:pt x="630" y="7104"/>
                              </a:lnTo>
                              <a:lnTo>
                                <a:pt x="652" y="7119"/>
                              </a:lnTo>
                              <a:lnTo>
                                <a:pt x="676" y="7134"/>
                              </a:lnTo>
                              <a:lnTo>
                                <a:pt x="699" y="7148"/>
                              </a:lnTo>
                              <a:lnTo>
                                <a:pt x="723" y="7161"/>
                              </a:lnTo>
                              <a:lnTo>
                                <a:pt x="746" y="7172"/>
                              </a:lnTo>
                              <a:lnTo>
                                <a:pt x="770" y="7182"/>
                              </a:lnTo>
                              <a:lnTo>
                                <a:pt x="793" y="7190"/>
                              </a:lnTo>
                              <a:lnTo>
                                <a:pt x="816" y="7197"/>
                              </a:lnTo>
                              <a:lnTo>
                                <a:pt x="838" y="7201"/>
                              </a:lnTo>
                              <a:lnTo>
                                <a:pt x="860" y="7202"/>
                              </a:lnTo>
                              <a:lnTo>
                                <a:pt x="881" y="7201"/>
                              </a:lnTo>
                              <a:lnTo>
                                <a:pt x="900" y="7197"/>
                              </a:lnTo>
                              <a:lnTo>
                                <a:pt x="919" y="7191"/>
                              </a:lnTo>
                              <a:lnTo>
                                <a:pt x="937" y="7182"/>
                              </a:lnTo>
                              <a:lnTo>
                                <a:pt x="954" y="7169"/>
                              </a:lnTo>
                              <a:lnTo>
                                <a:pt x="964" y="7159"/>
                              </a:lnTo>
                              <a:lnTo>
                                <a:pt x="970" y="7148"/>
                              </a:lnTo>
                              <a:lnTo>
                                <a:pt x="975" y="7136"/>
                              </a:lnTo>
                              <a:lnTo>
                                <a:pt x="976" y="7122"/>
                              </a:lnTo>
                              <a:lnTo>
                                <a:pt x="977" y="7108"/>
                              </a:lnTo>
                              <a:lnTo>
                                <a:pt x="975" y="7093"/>
                              </a:lnTo>
                              <a:lnTo>
                                <a:pt x="972" y="7076"/>
                              </a:lnTo>
                              <a:lnTo>
                                <a:pt x="966" y="7060"/>
                              </a:lnTo>
                              <a:lnTo>
                                <a:pt x="958" y="7042"/>
                              </a:lnTo>
                              <a:lnTo>
                                <a:pt x="950" y="7025"/>
                              </a:lnTo>
                              <a:lnTo>
                                <a:pt x="939" y="7006"/>
                              </a:lnTo>
                              <a:lnTo>
                                <a:pt x="926" y="6988"/>
                              </a:lnTo>
                              <a:lnTo>
                                <a:pt x="912" y="6970"/>
                              </a:lnTo>
                              <a:lnTo>
                                <a:pt x="897" y="6950"/>
                              </a:lnTo>
                              <a:lnTo>
                                <a:pt x="881" y="6932"/>
                              </a:lnTo>
                              <a:lnTo>
                                <a:pt x="863" y="6914"/>
                              </a:lnTo>
                              <a:lnTo>
                                <a:pt x="843" y="6896"/>
                              </a:lnTo>
                              <a:lnTo>
                                <a:pt x="823" y="6880"/>
                              </a:lnTo>
                              <a:lnTo>
                                <a:pt x="800" y="6862"/>
                              </a:lnTo>
                              <a:lnTo>
                                <a:pt x="777" y="6847"/>
                              </a:lnTo>
                              <a:lnTo>
                                <a:pt x="753" y="6831"/>
                              </a:lnTo>
                              <a:lnTo>
                                <a:pt x="728" y="6818"/>
                              </a:lnTo>
                              <a:lnTo>
                                <a:pt x="702" y="6804"/>
                              </a:lnTo>
                              <a:lnTo>
                                <a:pt x="676" y="6793"/>
                              </a:lnTo>
                              <a:lnTo>
                                <a:pt x="648" y="6782"/>
                              </a:lnTo>
                              <a:lnTo>
                                <a:pt x="619" y="6772"/>
                              </a:lnTo>
                              <a:lnTo>
                                <a:pt x="590" y="6765"/>
                              </a:lnTo>
                              <a:lnTo>
                                <a:pt x="561" y="6758"/>
                              </a:lnTo>
                              <a:lnTo>
                                <a:pt x="531" y="6754"/>
                              </a:lnTo>
                              <a:lnTo>
                                <a:pt x="500" y="6753"/>
                              </a:lnTo>
                              <a:lnTo>
                                <a:pt x="469" y="6751"/>
                              </a:lnTo>
                              <a:lnTo>
                                <a:pt x="438" y="6754"/>
                              </a:lnTo>
                              <a:lnTo>
                                <a:pt x="420" y="6728"/>
                              </a:lnTo>
                              <a:lnTo>
                                <a:pt x="404" y="6697"/>
                              </a:lnTo>
                              <a:lnTo>
                                <a:pt x="386" y="6663"/>
                              </a:lnTo>
                              <a:lnTo>
                                <a:pt x="366" y="6625"/>
                              </a:lnTo>
                              <a:lnTo>
                                <a:pt x="347" y="6585"/>
                              </a:lnTo>
                              <a:lnTo>
                                <a:pt x="329" y="6542"/>
                              </a:lnTo>
                              <a:lnTo>
                                <a:pt x="309" y="6498"/>
                              </a:lnTo>
                              <a:lnTo>
                                <a:pt x="292" y="6451"/>
                              </a:lnTo>
                              <a:lnTo>
                                <a:pt x="275" y="6402"/>
                              </a:lnTo>
                              <a:lnTo>
                                <a:pt x="258" y="6353"/>
                              </a:lnTo>
                              <a:lnTo>
                                <a:pt x="243" y="6303"/>
                              </a:lnTo>
                              <a:lnTo>
                                <a:pt x="228" y="6252"/>
                              </a:lnTo>
                              <a:lnTo>
                                <a:pt x="215" y="6200"/>
                              </a:lnTo>
                              <a:lnTo>
                                <a:pt x="206" y="6149"/>
                              </a:lnTo>
                              <a:lnTo>
                                <a:pt x="196" y="6098"/>
                              </a:lnTo>
                              <a:lnTo>
                                <a:pt x="189" y="6048"/>
                              </a:lnTo>
                              <a:lnTo>
                                <a:pt x="185" y="6000"/>
                              </a:lnTo>
                              <a:lnTo>
                                <a:pt x="184" y="5953"/>
                              </a:lnTo>
                              <a:lnTo>
                                <a:pt x="185" y="5907"/>
                              </a:lnTo>
                              <a:lnTo>
                                <a:pt x="189" y="5864"/>
                              </a:lnTo>
                              <a:lnTo>
                                <a:pt x="196" y="5823"/>
                              </a:lnTo>
                              <a:lnTo>
                                <a:pt x="207" y="5785"/>
                              </a:lnTo>
                              <a:lnTo>
                                <a:pt x="222" y="5749"/>
                              </a:lnTo>
                              <a:lnTo>
                                <a:pt x="242" y="5719"/>
                              </a:lnTo>
                              <a:lnTo>
                                <a:pt x="264" y="5691"/>
                              </a:lnTo>
                              <a:lnTo>
                                <a:pt x="292" y="5668"/>
                              </a:lnTo>
                              <a:lnTo>
                                <a:pt x="322" y="5648"/>
                              </a:lnTo>
                              <a:lnTo>
                                <a:pt x="359" y="5634"/>
                              </a:lnTo>
                              <a:lnTo>
                                <a:pt x="401" y="5626"/>
                              </a:lnTo>
                              <a:lnTo>
                                <a:pt x="448" y="5623"/>
                              </a:lnTo>
                              <a:lnTo>
                                <a:pt x="499" y="5625"/>
                              </a:lnTo>
                              <a:lnTo>
                                <a:pt x="557" y="5634"/>
                              </a:lnTo>
                              <a:lnTo>
                                <a:pt x="575" y="5679"/>
                              </a:lnTo>
                              <a:lnTo>
                                <a:pt x="597" y="5726"/>
                              </a:lnTo>
                              <a:lnTo>
                                <a:pt x="623" y="5776"/>
                              </a:lnTo>
                              <a:lnTo>
                                <a:pt x="651" y="5828"/>
                              </a:lnTo>
                              <a:lnTo>
                                <a:pt x="679" y="5879"/>
                              </a:lnTo>
                              <a:lnTo>
                                <a:pt x="705" y="5931"/>
                              </a:lnTo>
                              <a:lnTo>
                                <a:pt x="730" y="5979"/>
                              </a:lnTo>
                              <a:lnTo>
                                <a:pt x="751" y="6025"/>
                              </a:lnTo>
                              <a:lnTo>
                                <a:pt x="769" y="6051"/>
                              </a:lnTo>
                              <a:lnTo>
                                <a:pt x="788" y="6077"/>
                              </a:lnTo>
                              <a:lnTo>
                                <a:pt x="810" y="6106"/>
                              </a:lnTo>
                              <a:lnTo>
                                <a:pt x="834" y="6134"/>
                              </a:lnTo>
                              <a:lnTo>
                                <a:pt x="860" y="6162"/>
                              </a:lnTo>
                              <a:lnTo>
                                <a:pt x="888" y="6187"/>
                              </a:lnTo>
                              <a:lnTo>
                                <a:pt x="915" y="6212"/>
                              </a:lnTo>
                              <a:lnTo>
                                <a:pt x="946" y="6232"/>
                              </a:lnTo>
                              <a:lnTo>
                                <a:pt x="961" y="6242"/>
                              </a:lnTo>
                              <a:lnTo>
                                <a:pt x="976" y="6252"/>
                              </a:lnTo>
                              <a:lnTo>
                                <a:pt x="991" y="6259"/>
                              </a:lnTo>
                              <a:lnTo>
                                <a:pt x="1006" y="6265"/>
                              </a:lnTo>
                              <a:lnTo>
                                <a:pt x="1023" y="6271"/>
                              </a:lnTo>
                              <a:lnTo>
                                <a:pt x="1038" y="6275"/>
                              </a:lnTo>
                              <a:lnTo>
                                <a:pt x="1053" y="6278"/>
                              </a:lnTo>
                              <a:lnTo>
                                <a:pt x="1070" y="6281"/>
                              </a:lnTo>
                              <a:lnTo>
                                <a:pt x="1085" y="6281"/>
                              </a:lnTo>
                              <a:lnTo>
                                <a:pt x="1100" y="6279"/>
                              </a:lnTo>
                              <a:lnTo>
                                <a:pt x="1116" y="6277"/>
                              </a:lnTo>
                              <a:lnTo>
                                <a:pt x="1131" y="6271"/>
                              </a:lnTo>
                              <a:lnTo>
                                <a:pt x="1146" y="6264"/>
                              </a:lnTo>
                              <a:lnTo>
                                <a:pt x="1161" y="6256"/>
                              </a:lnTo>
                              <a:lnTo>
                                <a:pt x="1177" y="6246"/>
                              </a:lnTo>
                              <a:lnTo>
                                <a:pt x="1190" y="6234"/>
                              </a:lnTo>
                              <a:lnTo>
                                <a:pt x="1197" y="6228"/>
                              </a:lnTo>
                              <a:lnTo>
                                <a:pt x="1203" y="6220"/>
                              </a:lnTo>
                              <a:lnTo>
                                <a:pt x="1208" y="6210"/>
                              </a:lnTo>
                              <a:lnTo>
                                <a:pt x="1212" y="6200"/>
                              </a:lnTo>
                              <a:lnTo>
                                <a:pt x="1215" y="6188"/>
                              </a:lnTo>
                              <a:lnTo>
                                <a:pt x="1217" y="6174"/>
                              </a:lnTo>
                              <a:lnTo>
                                <a:pt x="1218" y="6159"/>
                              </a:lnTo>
                              <a:lnTo>
                                <a:pt x="1218" y="6142"/>
                              </a:lnTo>
                              <a:lnTo>
                                <a:pt x="1215" y="6124"/>
                              </a:lnTo>
                              <a:lnTo>
                                <a:pt x="1212" y="6105"/>
                              </a:lnTo>
                              <a:lnTo>
                                <a:pt x="1208" y="6086"/>
                              </a:lnTo>
                              <a:lnTo>
                                <a:pt x="1201" y="6065"/>
                              </a:lnTo>
                              <a:lnTo>
                                <a:pt x="1194" y="6043"/>
                              </a:lnTo>
                              <a:lnTo>
                                <a:pt x="1185" y="6019"/>
                              </a:lnTo>
                              <a:lnTo>
                                <a:pt x="1174" y="5996"/>
                              </a:lnTo>
                              <a:lnTo>
                                <a:pt x="1160" y="5971"/>
                              </a:lnTo>
                              <a:lnTo>
                                <a:pt x="1145" y="5946"/>
                              </a:lnTo>
                              <a:lnTo>
                                <a:pt x="1128" y="5920"/>
                              </a:lnTo>
                              <a:lnTo>
                                <a:pt x="1109" y="5893"/>
                              </a:lnTo>
                              <a:lnTo>
                                <a:pt x="1087" y="5866"/>
                              </a:lnTo>
                              <a:lnTo>
                                <a:pt x="1063" y="5839"/>
                              </a:lnTo>
                              <a:lnTo>
                                <a:pt x="1037" y="5810"/>
                              </a:lnTo>
                              <a:lnTo>
                                <a:pt x="1008" y="5783"/>
                              </a:lnTo>
                              <a:lnTo>
                                <a:pt x="976" y="5753"/>
                              </a:lnTo>
                              <a:lnTo>
                                <a:pt x="943" y="5726"/>
                              </a:lnTo>
                              <a:lnTo>
                                <a:pt x="905" y="5697"/>
                              </a:lnTo>
                              <a:lnTo>
                                <a:pt x="867" y="5668"/>
                              </a:lnTo>
                              <a:lnTo>
                                <a:pt x="824" y="5639"/>
                              </a:lnTo>
                              <a:lnTo>
                                <a:pt x="778" y="5610"/>
                              </a:lnTo>
                              <a:lnTo>
                                <a:pt x="730" y="5581"/>
                              </a:lnTo>
                              <a:lnTo>
                                <a:pt x="679" y="5551"/>
                              </a:lnTo>
                              <a:lnTo>
                                <a:pt x="625" y="5524"/>
                              </a:lnTo>
                              <a:lnTo>
                                <a:pt x="581" y="5246"/>
                              </a:lnTo>
                              <a:lnTo>
                                <a:pt x="547" y="4976"/>
                              </a:lnTo>
                              <a:lnTo>
                                <a:pt x="525" y="4714"/>
                              </a:lnTo>
                              <a:lnTo>
                                <a:pt x="513" y="4461"/>
                              </a:lnTo>
                              <a:lnTo>
                                <a:pt x="509" y="4216"/>
                              </a:lnTo>
                              <a:lnTo>
                                <a:pt x="513" y="3980"/>
                              </a:lnTo>
                              <a:lnTo>
                                <a:pt x="524" y="3748"/>
                              </a:lnTo>
                              <a:lnTo>
                                <a:pt x="542" y="3527"/>
                              </a:lnTo>
                              <a:lnTo>
                                <a:pt x="565" y="3311"/>
                              </a:lnTo>
                              <a:lnTo>
                                <a:pt x="594" y="3104"/>
                              </a:lnTo>
                              <a:lnTo>
                                <a:pt x="628" y="2903"/>
                              </a:lnTo>
                              <a:lnTo>
                                <a:pt x="663" y="2709"/>
                              </a:lnTo>
                              <a:lnTo>
                                <a:pt x="702" y="2521"/>
                              </a:lnTo>
                              <a:lnTo>
                                <a:pt x="742" y="2340"/>
                              </a:lnTo>
                              <a:lnTo>
                                <a:pt x="785" y="2165"/>
                              </a:lnTo>
                              <a:lnTo>
                                <a:pt x="827" y="1997"/>
                              </a:lnTo>
                              <a:lnTo>
                                <a:pt x="910" y="1678"/>
                              </a:lnTo>
                              <a:lnTo>
                                <a:pt x="984" y="1381"/>
                              </a:lnTo>
                              <a:lnTo>
                                <a:pt x="1017" y="1241"/>
                              </a:lnTo>
                              <a:lnTo>
                                <a:pt x="1047" y="1105"/>
                              </a:lnTo>
                              <a:lnTo>
                                <a:pt x="1070" y="975"/>
                              </a:lnTo>
                              <a:lnTo>
                                <a:pt x="1087" y="849"/>
                              </a:lnTo>
                              <a:lnTo>
                                <a:pt x="1099" y="729"/>
                              </a:lnTo>
                              <a:lnTo>
                                <a:pt x="1102" y="613"/>
                              </a:lnTo>
                              <a:lnTo>
                                <a:pt x="1098" y="501"/>
                              </a:lnTo>
                              <a:lnTo>
                                <a:pt x="1085" y="393"/>
                              </a:lnTo>
                              <a:lnTo>
                                <a:pt x="1062" y="289"/>
                              </a:lnTo>
                              <a:lnTo>
                                <a:pt x="1030" y="189"/>
                              </a:lnTo>
                              <a:lnTo>
                                <a:pt x="986" y="93"/>
                              </a:lnTo>
                              <a:lnTo>
                                <a:pt x="929" y="0"/>
                              </a:lnTo>
                              <a:close/>
                              <a:moveTo>
                                <a:pt x="1084" y="7872"/>
                              </a:moveTo>
                              <a:lnTo>
                                <a:pt x="1085" y="7876"/>
                              </a:lnTo>
                              <a:lnTo>
                                <a:pt x="1084" y="7879"/>
                              </a:lnTo>
                              <a:lnTo>
                                <a:pt x="1081" y="7883"/>
                              </a:lnTo>
                              <a:lnTo>
                                <a:pt x="1077" y="7886"/>
                              </a:lnTo>
                              <a:lnTo>
                                <a:pt x="1067" y="7890"/>
                              </a:lnTo>
                              <a:lnTo>
                                <a:pt x="1052" y="7894"/>
                              </a:lnTo>
                              <a:lnTo>
                                <a:pt x="1034" y="7897"/>
                              </a:lnTo>
                              <a:lnTo>
                                <a:pt x="1015" y="7898"/>
                              </a:lnTo>
                              <a:lnTo>
                                <a:pt x="991" y="7900"/>
                              </a:lnTo>
                              <a:lnTo>
                                <a:pt x="968" y="7900"/>
                              </a:lnTo>
                              <a:lnTo>
                                <a:pt x="943" y="7900"/>
                              </a:lnTo>
                              <a:lnTo>
                                <a:pt x="917" y="7898"/>
                              </a:lnTo>
                              <a:lnTo>
                                <a:pt x="892" y="7896"/>
                              </a:lnTo>
                              <a:lnTo>
                                <a:pt x="868" y="7893"/>
                              </a:lnTo>
                              <a:lnTo>
                                <a:pt x="845" y="7890"/>
                              </a:lnTo>
                              <a:lnTo>
                                <a:pt x="824" y="7886"/>
                              </a:lnTo>
                              <a:lnTo>
                                <a:pt x="806" y="7880"/>
                              </a:lnTo>
                              <a:lnTo>
                                <a:pt x="791" y="7876"/>
                              </a:lnTo>
                              <a:lnTo>
                                <a:pt x="806" y="7868"/>
                              </a:lnTo>
                              <a:lnTo>
                                <a:pt x="824" y="7862"/>
                              </a:lnTo>
                              <a:lnTo>
                                <a:pt x="845" y="7857"/>
                              </a:lnTo>
                              <a:lnTo>
                                <a:pt x="867" y="7853"/>
                              </a:lnTo>
                              <a:lnTo>
                                <a:pt x="890" y="7850"/>
                              </a:lnTo>
                              <a:lnTo>
                                <a:pt x="915" y="7847"/>
                              </a:lnTo>
                              <a:lnTo>
                                <a:pt x="940" y="7846"/>
                              </a:lnTo>
                              <a:lnTo>
                                <a:pt x="964" y="7844"/>
                              </a:lnTo>
                              <a:lnTo>
                                <a:pt x="987" y="7846"/>
                              </a:lnTo>
                              <a:lnTo>
                                <a:pt x="1011" y="7846"/>
                              </a:lnTo>
                              <a:lnTo>
                                <a:pt x="1030" y="7848"/>
                              </a:lnTo>
                              <a:lnTo>
                                <a:pt x="1048" y="7851"/>
                              </a:lnTo>
                              <a:lnTo>
                                <a:pt x="1063" y="7855"/>
                              </a:lnTo>
                              <a:lnTo>
                                <a:pt x="1074" y="7860"/>
                              </a:lnTo>
                              <a:lnTo>
                                <a:pt x="1078" y="7862"/>
                              </a:lnTo>
                              <a:lnTo>
                                <a:pt x="1081" y="7865"/>
                              </a:lnTo>
                              <a:lnTo>
                                <a:pt x="1084" y="7869"/>
                              </a:lnTo>
                              <a:lnTo>
                                <a:pt x="1084" y="7872"/>
                              </a:lnTo>
                              <a:close/>
                              <a:moveTo>
                                <a:pt x="684" y="10080"/>
                              </a:moveTo>
                              <a:lnTo>
                                <a:pt x="704" y="10067"/>
                              </a:lnTo>
                              <a:lnTo>
                                <a:pt x="756" y="10029"/>
                              </a:lnTo>
                              <a:lnTo>
                                <a:pt x="789" y="10003"/>
                              </a:lnTo>
                              <a:lnTo>
                                <a:pt x="828" y="9974"/>
                              </a:lnTo>
                              <a:lnTo>
                                <a:pt x="868" y="9941"/>
                              </a:lnTo>
                              <a:lnTo>
                                <a:pt x="908" y="9905"/>
                              </a:lnTo>
                              <a:lnTo>
                                <a:pt x="948" y="9867"/>
                              </a:lnTo>
                              <a:lnTo>
                                <a:pt x="987" y="9830"/>
                              </a:lnTo>
                              <a:lnTo>
                                <a:pt x="1005" y="9811"/>
                              </a:lnTo>
                              <a:lnTo>
                                <a:pt x="1023" y="9791"/>
                              </a:lnTo>
                              <a:lnTo>
                                <a:pt x="1038" y="9772"/>
                              </a:lnTo>
                              <a:lnTo>
                                <a:pt x="1053" y="9753"/>
                              </a:lnTo>
                              <a:lnTo>
                                <a:pt x="1066" y="9733"/>
                              </a:lnTo>
                              <a:lnTo>
                                <a:pt x="1077" y="9715"/>
                              </a:lnTo>
                              <a:lnTo>
                                <a:pt x="1087" y="9697"/>
                              </a:lnTo>
                              <a:lnTo>
                                <a:pt x="1095" y="9679"/>
                              </a:lnTo>
                              <a:lnTo>
                                <a:pt x="1099" y="9663"/>
                              </a:lnTo>
                              <a:lnTo>
                                <a:pt x="1102" y="9646"/>
                              </a:lnTo>
                              <a:lnTo>
                                <a:pt x="1102" y="9631"/>
                              </a:lnTo>
                              <a:lnTo>
                                <a:pt x="1100" y="9617"/>
                              </a:lnTo>
                              <a:lnTo>
                                <a:pt x="1095" y="9604"/>
                              </a:lnTo>
                              <a:lnTo>
                                <a:pt x="1088" y="9595"/>
                              </a:lnTo>
                              <a:lnTo>
                                <a:pt x="1080" y="9589"/>
                              </a:lnTo>
                              <a:lnTo>
                                <a:pt x="1070" y="9586"/>
                              </a:lnTo>
                              <a:lnTo>
                                <a:pt x="1059" y="9586"/>
                              </a:lnTo>
                              <a:lnTo>
                                <a:pt x="1048" y="9588"/>
                              </a:lnTo>
                              <a:lnTo>
                                <a:pt x="1034" y="9593"/>
                              </a:lnTo>
                              <a:lnTo>
                                <a:pt x="1020" y="9600"/>
                              </a:lnTo>
                              <a:lnTo>
                                <a:pt x="1005" y="9610"/>
                              </a:lnTo>
                              <a:lnTo>
                                <a:pt x="990" y="9622"/>
                              </a:lnTo>
                              <a:lnTo>
                                <a:pt x="973" y="9635"/>
                              </a:lnTo>
                              <a:lnTo>
                                <a:pt x="955" y="9652"/>
                              </a:lnTo>
                              <a:lnTo>
                                <a:pt x="939" y="9668"/>
                              </a:lnTo>
                              <a:lnTo>
                                <a:pt x="921" y="9686"/>
                              </a:lnTo>
                              <a:lnTo>
                                <a:pt x="903" y="9705"/>
                              </a:lnTo>
                              <a:lnTo>
                                <a:pt x="885" y="9726"/>
                              </a:lnTo>
                              <a:lnTo>
                                <a:pt x="850" y="9771"/>
                              </a:lnTo>
                              <a:lnTo>
                                <a:pt x="816" y="9818"/>
                              </a:lnTo>
                              <a:lnTo>
                                <a:pt x="784" y="9865"/>
                              </a:lnTo>
                              <a:lnTo>
                                <a:pt x="753" y="9913"/>
                              </a:lnTo>
                              <a:lnTo>
                                <a:pt x="741" y="9937"/>
                              </a:lnTo>
                              <a:lnTo>
                                <a:pt x="728" y="9960"/>
                              </a:lnTo>
                              <a:lnTo>
                                <a:pt x="717" y="9982"/>
                              </a:lnTo>
                              <a:lnTo>
                                <a:pt x="708" y="10004"/>
                              </a:lnTo>
                              <a:lnTo>
                                <a:pt x="699" y="10025"/>
                              </a:lnTo>
                              <a:lnTo>
                                <a:pt x="693" y="10044"/>
                              </a:lnTo>
                              <a:lnTo>
                                <a:pt x="688" y="10064"/>
                              </a:lnTo>
                              <a:lnTo>
                                <a:pt x="684" y="10080"/>
                              </a:lnTo>
                              <a:close/>
                              <a:moveTo>
                                <a:pt x="871" y="8646"/>
                              </a:moveTo>
                              <a:lnTo>
                                <a:pt x="871" y="8655"/>
                              </a:lnTo>
                              <a:lnTo>
                                <a:pt x="871" y="8665"/>
                              </a:lnTo>
                              <a:lnTo>
                                <a:pt x="868" y="8675"/>
                              </a:lnTo>
                              <a:lnTo>
                                <a:pt x="864" y="8686"/>
                              </a:lnTo>
                              <a:lnTo>
                                <a:pt x="858" y="8697"/>
                              </a:lnTo>
                              <a:lnTo>
                                <a:pt x="853" y="8708"/>
                              </a:lnTo>
                              <a:lnTo>
                                <a:pt x="845" y="8720"/>
                              </a:lnTo>
                              <a:lnTo>
                                <a:pt x="836" y="8731"/>
                              </a:lnTo>
                              <a:lnTo>
                                <a:pt x="827" y="8742"/>
                              </a:lnTo>
                              <a:lnTo>
                                <a:pt x="816" y="8753"/>
                              </a:lnTo>
                              <a:lnTo>
                                <a:pt x="805" y="8766"/>
                              </a:lnTo>
                              <a:lnTo>
                                <a:pt x="792" y="8777"/>
                              </a:lnTo>
                              <a:lnTo>
                                <a:pt x="766" y="8798"/>
                              </a:lnTo>
                              <a:lnTo>
                                <a:pt x="737" y="8818"/>
                              </a:lnTo>
                              <a:lnTo>
                                <a:pt x="705" y="8838"/>
                              </a:lnTo>
                              <a:lnTo>
                                <a:pt x="673" y="8854"/>
                              </a:lnTo>
                              <a:lnTo>
                                <a:pt x="655" y="8861"/>
                              </a:lnTo>
                              <a:lnTo>
                                <a:pt x="639" y="8868"/>
                              </a:lnTo>
                              <a:lnTo>
                                <a:pt x="622" y="8874"/>
                              </a:lnTo>
                              <a:lnTo>
                                <a:pt x="605" y="8878"/>
                              </a:lnTo>
                              <a:lnTo>
                                <a:pt x="589" y="8882"/>
                              </a:lnTo>
                              <a:lnTo>
                                <a:pt x="572" y="8885"/>
                              </a:lnTo>
                              <a:lnTo>
                                <a:pt x="556" y="8888"/>
                              </a:lnTo>
                              <a:lnTo>
                                <a:pt x="539" y="8889"/>
                              </a:lnTo>
                              <a:lnTo>
                                <a:pt x="524" y="8889"/>
                              </a:lnTo>
                              <a:lnTo>
                                <a:pt x="509" y="8888"/>
                              </a:lnTo>
                              <a:lnTo>
                                <a:pt x="493" y="8885"/>
                              </a:lnTo>
                              <a:lnTo>
                                <a:pt x="478" y="8881"/>
                              </a:lnTo>
                              <a:lnTo>
                                <a:pt x="484" y="8871"/>
                              </a:lnTo>
                              <a:lnTo>
                                <a:pt x="491" y="8860"/>
                              </a:lnTo>
                              <a:lnTo>
                                <a:pt x="499" y="8849"/>
                              </a:lnTo>
                              <a:lnTo>
                                <a:pt x="509" y="8836"/>
                              </a:lnTo>
                              <a:lnTo>
                                <a:pt x="531" y="8810"/>
                              </a:lnTo>
                              <a:lnTo>
                                <a:pt x="557" y="8784"/>
                              </a:lnTo>
                              <a:lnTo>
                                <a:pt x="587" y="8756"/>
                              </a:lnTo>
                              <a:lnTo>
                                <a:pt x="619" y="8729"/>
                              </a:lnTo>
                              <a:lnTo>
                                <a:pt x="652" y="8702"/>
                              </a:lnTo>
                              <a:lnTo>
                                <a:pt x="687" y="8677"/>
                              </a:lnTo>
                              <a:lnTo>
                                <a:pt x="720" y="8657"/>
                              </a:lnTo>
                              <a:lnTo>
                                <a:pt x="752" y="8637"/>
                              </a:lnTo>
                              <a:lnTo>
                                <a:pt x="769" y="8630"/>
                              </a:lnTo>
                              <a:lnTo>
                                <a:pt x="782" y="8623"/>
                              </a:lnTo>
                              <a:lnTo>
                                <a:pt x="796" y="8618"/>
                              </a:lnTo>
                              <a:lnTo>
                                <a:pt x="810" y="8615"/>
                              </a:lnTo>
                              <a:lnTo>
                                <a:pt x="823" y="8612"/>
                              </a:lnTo>
                              <a:lnTo>
                                <a:pt x="834" y="8611"/>
                              </a:lnTo>
                              <a:lnTo>
                                <a:pt x="843" y="8612"/>
                              </a:lnTo>
                              <a:lnTo>
                                <a:pt x="852" y="8615"/>
                              </a:lnTo>
                              <a:lnTo>
                                <a:pt x="858" y="8619"/>
                              </a:lnTo>
                              <a:lnTo>
                                <a:pt x="864" y="8626"/>
                              </a:lnTo>
                              <a:lnTo>
                                <a:pt x="868" y="8634"/>
                              </a:lnTo>
                              <a:lnTo>
                                <a:pt x="871" y="8646"/>
                              </a:lnTo>
                              <a:close/>
                              <a:moveTo>
                                <a:pt x="684" y="5664"/>
                              </a:moveTo>
                              <a:lnTo>
                                <a:pt x="704" y="5677"/>
                              </a:lnTo>
                              <a:lnTo>
                                <a:pt x="756" y="5715"/>
                              </a:lnTo>
                              <a:lnTo>
                                <a:pt x="789" y="5741"/>
                              </a:lnTo>
                              <a:lnTo>
                                <a:pt x="828" y="5770"/>
                              </a:lnTo>
                              <a:lnTo>
                                <a:pt x="868" y="5803"/>
                              </a:lnTo>
                              <a:lnTo>
                                <a:pt x="908" y="5839"/>
                              </a:lnTo>
                              <a:lnTo>
                                <a:pt x="948" y="5877"/>
                              </a:lnTo>
                              <a:lnTo>
                                <a:pt x="987" y="5914"/>
                              </a:lnTo>
                              <a:lnTo>
                                <a:pt x="1005" y="5933"/>
                              </a:lnTo>
                              <a:lnTo>
                                <a:pt x="1023" y="5953"/>
                              </a:lnTo>
                              <a:lnTo>
                                <a:pt x="1038" y="5972"/>
                              </a:lnTo>
                              <a:lnTo>
                                <a:pt x="1053" y="5991"/>
                              </a:lnTo>
                              <a:lnTo>
                                <a:pt x="1066" y="6011"/>
                              </a:lnTo>
                              <a:lnTo>
                                <a:pt x="1077" y="6029"/>
                              </a:lnTo>
                              <a:lnTo>
                                <a:pt x="1087" y="6047"/>
                              </a:lnTo>
                              <a:lnTo>
                                <a:pt x="1095" y="6065"/>
                              </a:lnTo>
                              <a:lnTo>
                                <a:pt x="1099" y="6081"/>
                              </a:lnTo>
                              <a:lnTo>
                                <a:pt x="1102" y="6098"/>
                              </a:lnTo>
                              <a:lnTo>
                                <a:pt x="1102" y="6113"/>
                              </a:lnTo>
                              <a:lnTo>
                                <a:pt x="1100" y="6127"/>
                              </a:lnTo>
                              <a:lnTo>
                                <a:pt x="1095" y="6140"/>
                              </a:lnTo>
                              <a:lnTo>
                                <a:pt x="1088" y="6149"/>
                              </a:lnTo>
                              <a:lnTo>
                                <a:pt x="1080" y="6155"/>
                              </a:lnTo>
                              <a:lnTo>
                                <a:pt x="1070" y="6158"/>
                              </a:lnTo>
                              <a:lnTo>
                                <a:pt x="1059" y="6159"/>
                              </a:lnTo>
                              <a:lnTo>
                                <a:pt x="1048" y="6156"/>
                              </a:lnTo>
                              <a:lnTo>
                                <a:pt x="1034" y="6151"/>
                              </a:lnTo>
                              <a:lnTo>
                                <a:pt x="1020" y="6144"/>
                              </a:lnTo>
                              <a:lnTo>
                                <a:pt x="1005" y="6134"/>
                              </a:lnTo>
                              <a:lnTo>
                                <a:pt x="990" y="6122"/>
                              </a:lnTo>
                              <a:lnTo>
                                <a:pt x="973" y="6109"/>
                              </a:lnTo>
                              <a:lnTo>
                                <a:pt x="955" y="6094"/>
                              </a:lnTo>
                              <a:lnTo>
                                <a:pt x="939" y="6076"/>
                              </a:lnTo>
                              <a:lnTo>
                                <a:pt x="921" y="6058"/>
                              </a:lnTo>
                              <a:lnTo>
                                <a:pt x="903" y="6039"/>
                              </a:lnTo>
                              <a:lnTo>
                                <a:pt x="885" y="6018"/>
                              </a:lnTo>
                              <a:lnTo>
                                <a:pt x="850" y="5973"/>
                              </a:lnTo>
                              <a:lnTo>
                                <a:pt x="816" y="5926"/>
                              </a:lnTo>
                              <a:lnTo>
                                <a:pt x="784" y="5879"/>
                              </a:lnTo>
                              <a:lnTo>
                                <a:pt x="753" y="5831"/>
                              </a:lnTo>
                              <a:lnTo>
                                <a:pt x="741" y="5807"/>
                              </a:lnTo>
                              <a:lnTo>
                                <a:pt x="728" y="5784"/>
                              </a:lnTo>
                              <a:lnTo>
                                <a:pt x="717" y="5762"/>
                              </a:lnTo>
                              <a:lnTo>
                                <a:pt x="708" y="5740"/>
                              </a:lnTo>
                              <a:lnTo>
                                <a:pt x="699" y="5719"/>
                              </a:lnTo>
                              <a:lnTo>
                                <a:pt x="693" y="5700"/>
                              </a:lnTo>
                              <a:lnTo>
                                <a:pt x="688" y="5680"/>
                              </a:lnTo>
                              <a:lnTo>
                                <a:pt x="684" y="5664"/>
                              </a:lnTo>
                              <a:close/>
                              <a:moveTo>
                                <a:pt x="871" y="7100"/>
                              </a:moveTo>
                              <a:lnTo>
                                <a:pt x="871" y="7090"/>
                              </a:lnTo>
                              <a:lnTo>
                                <a:pt x="871" y="7079"/>
                              </a:lnTo>
                              <a:lnTo>
                                <a:pt x="868" y="7069"/>
                              </a:lnTo>
                              <a:lnTo>
                                <a:pt x="864" y="7058"/>
                              </a:lnTo>
                              <a:lnTo>
                                <a:pt x="858" y="7047"/>
                              </a:lnTo>
                              <a:lnTo>
                                <a:pt x="853" y="7036"/>
                              </a:lnTo>
                              <a:lnTo>
                                <a:pt x="845" y="7025"/>
                              </a:lnTo>
                              <a:lnTo>
                                <a:pt x="836" y="7013"/>
                              </a:lnTo>
                              <a:lnTo>
                                <a:pt x="827" y="7002"/>
                              </a:lnTo>
                              <a:lnTo>
                                <a:pt x="816" y="6991"/>
                              </a:lnTo>
                              <a:lnTo>
                                <a:pt x="805" y="6978"/>
                              </a:lnTo>
                              <a:lnTo>
                                <a:pt x="792" y="6967"/>
                              </a:lnTo>
                              <a:lnTo>
                                <a:pt x="766" y="6946"/>
                              </a:lnTo>
                              <a:lnTo>
                                <a:pt x="737" y="6926"/>
                              </a:lnTo>
                              <a:lnTo>
                                <a:pt x="705" y="6906"/>
                              </a:lnTo>
                              <a:lnTo>
                                <a:pt x="673" y="6890"/>
                              </a:lnTo>
                              <a:lnTo>
                                <a:pt x="655" y="6883"/>
                              </a:lnTo>
                              <a:lnTo>
                                <a:pt x="639" y="6876"/>
                              </a:lnTo>
                              <a:lnTo>
                                <a:pt x="622" y="6870"/>
                              </a:lnTo>
                              <a:lnTo>
                                <a:pt x="605" y="6866"/>
                              </a:lnTo>
                              <a:lnTo>
                                <a:pt x="589" y="6862"/>
                              </a:lnTo>
                              <a:lnTo>
                                <a:pt x="572" y="6859"/>
                              </a:lnTo>
                              <a:lnTo>
                                <a:pt x="556" y="6856"/>
                              </a:lnTo>
                              <a:lnTo>
                                <a:pt x="539" y="6855"/>
                              </a:lnTo>
                              <a:lnTo>
                                <a:pt x="524" y="6856"/>
                              </a:lnTo>
                              <a:lnTo>
                                <a:pt x="509" y="6856"/>
                              </a:lnTo>
                              <a:lnTo>
                                <a:pt x="493" y="6859"/>
                              </a:lnTo>
                              <a:lnTo>
                                <a:pt x="478" y="6863"/>
                              </a:lnTo>
                              <a:lnTo>
                                <a:pt x="484" y="6873"/>
                              </a:lnTo>
                              <a:lnTo>
                                <a:pt x="491" y="6884"/>
                              </a:lnTo>
                              <a:lnTo>
                                <a:pt x="499" y="6895"/>
                              </a:lnTo>
                              <a:lnTo>
                                <a:pt x="509" y="6908"/>
                              </a:lnTo>
                              <a:lnTo>
                                <a:pt x="531" y="6934"/>
                              </a:lnTo>
                              <a:lnTo>
                                <a:pt x="557" y="6960"/>
                              </a:lnTo>
                              <a:lnTo>
                                <a:pt x="587" y="6988"/>
                              </a:lnTo>
                              <a:lnTo>
                                <a:pt x="619" y="7015"/>
                              </a:lnTo>
                              <a:lnTo>
                                <a:pt x="652" y="7042"/>
                              </a:lnTo>
                              <a:lnTo>
                                <a:pt x="687" y="7067"/>
                              </a:lnTo>
                              <a:lnTo>
                                <a:pt x="720" y="7087"/>
                              </a:lnTo>
                              <a:lnTo>
                                <a:pt x="752" y="7107"/>
                              </a:lnTo>
                              <a:lnTo>
                                <a:pt x="769" y="7114"/>
                              </a:lnTo>
                              <a:lnTo>
                                <a:pt x="782" y="7121"/>
                              </a:lnTo>
                              <a:lnTo>
                                <a:pt x="796" y="7126"/>
                              </a:lnTo>
                              <a:lnTo>
                                <a:pt x="810" y="7129"/>
                              </a:lnTo>
                              <a:lnTo>
                                <a:pt x="823" y="7132"/>
                              </a:lnTo>
                              <a:lnTo>
                                <a:pt x="834" y="7133"/>
                              </a:lnTo>
                              <a:lnTo>
                                <a:pt x="843" y="7132"/>
                              </a:lnTo>
                              <a:lnTo>
                                <a:pt x="852" y="7129"/>
                              </a:lnTo>
                              <a:lnTo>
                                <a:pt x="858" y="7125"/>
                              </a:lnTo>
                              <a:lnTo>
                                <a:pt x="864" y="7118"/>
                              </a:lnTo>
                              <a:lnTo>
                                <a:pt x="868" y="7110"/>
                              </a:lnTo>
                              <a:lnTo>
                                <a:pt x="871" y="71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67999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Group 3"/>
                      <wpg:cNvGrpSpPr>
                        <a:grpSpLocks/>
                      </wpg:cNvGrpSpPr>
                      <wpg:grpSpPr bwMode="auto">
                        <a:xfrm>
                          <a:off x="7709" y="5494"/>
                          <a:ext cx="422" cy="404"/>
                          <a:chOff x="7698" y="5433"/>
                          <a:chExt cx="443" cy="425"/>
                        </a:xfrm>
                      </wpg:grpSpPr>
                      <wps:wsp>
                        <wps:cNvPr id="10" name="Freeform 4"/>
                        <wps:cNvSpPr>
                          <a:spLocks noEditPoints="1"/>
                        </wps:cNvSpPr>
                        <wps:spPr bwMode="auto">
                          <a:xfrm>
                            <a:off x="7717" y="5433"/>
                            <a:ext cx="405" cy="417"/>
                          </a:xfrm>
                          <a:custGeom>
                            <a:avLst/>
                            <a:gdLst>
                              <a:gd name="T0" fmla="*/ 6383 w 14248"/>
                              <a:gd name="T1" fmla="*/ 15740 h 18079"/>
                              <a:gd name="T2" fmla="*/ 5787 w 14248"/>
                              <a:gd name="T3" fmla="*/ 14016 h 18079"/>
                              <a:gd name="T4" fmla="*/ 5140 w 14248"/>
                              <a:gd name="T5" fmla="*/ 12422 h 18079"/>
                              <a:gd name="T6" fmla="*/ 4400 w 14248"/>
                              <a:gd name="T7" fmla="*/ 10951 h 18079"/>
                              <a:gd name="T8" fmla="*/ 3517 w 14248"/>
                              <a:gd name="T9" fmla="*/ 9602 h 18079"/>
                              <a:gd name="T10" fmla="*/ 2449 w 14248"/>
                              <a:gd name="T11" fmla="*/ 8369 h 18079"/>
                              <a:gd name="T12" fmla="*/ 1151 w 14248"/>
                              <a:gd name="T13" fmla="*/ 7248 h 18079"/>
                              <a:gd name="T14" fmla="*/ 305 w 14248"/>
                              <a:gd name="T15" fmla="*/ 6070 h 18079"/>
                              <a:gd name="T16" fmla="*/ 1496 w 14248"/>
                              <a:gd name="T17" fmla="*/ 4748 h 18079"/>
                              <a:gd name="T18" fmla="*/ 2625 w 14248"/>
                              <a:gd name="T19" fmla="*/ 3830 h 18079"/>
                              <a:gd name="T20" fmla="*/ 3679 w 14248"/>
                              <a:gd name="T21" fmla="*/ 3190 h 18079"/>
                              <a:gd name="T22" fmla="*/ 4638 w 14248"/>
                              <a:gd name="T23" fmla="*/ 2697 h 18079"/>
                              <a:gd name="T24" fmla="*/ 5487 w 14248"/>
                              <a:gd name="T25" fmla="*/ 2228 h 18079"/>
                              <a:gd name="T26" fmla="*/ 6212 w 14248"/>
                              <a:gd name="T27" fmla="*/ 1651 h 18079"/>
                              <a:gd name="T28" fmla="*/ 6792 w 14248"/>
                              <a:gd name="T29" fmla="*/ 841 h 18079"/>
                              <a:gd name="T30" fmla="*/ 7225 w 14248"/>
                              <a:gd name="T31" fmla="*/ 306 h 18079"/>
                              <a:gd name="T32" fmla="*/ 7727 w 14248"/>
                              <a:gd name="T33" fmla="*/ 1283 h 18079"/>
                              <a:gd name="T34" fmla="*/ 8380 w 14248"/>
                              <a:gd name="T35" fmla="*/ 1962 h 18079"/>
                              <a:gd name="T36" fmla="*/ 9169 w 14248"/>
                              <a:gd name="T37" fmla="*/ 2469 h 18079"/>
                              <a:gd name="T38" fmla="*/ 10075 w 14248"/>
                              <a:gd name="T39" fmla="*/ 2932 h 18079"/>
                              <a:gd name="T40" fmla="*/ 11083 w 14248"/>
                              <a:gd name="T41" fmla="*/ 3483 h 18079"/>
                              <a:gd name="T42" fmla="*/ 12177 w 14248"/>
                              <a:gd name="T43" fmla="*/ 4246 h 18079"/>
                              <a:gd name="T44" fmla="*/ 13341 w 14248"/>
                              <a:gd name="T45" fmla="*/ 5351 h 18079"/>
                              <a:gd name="T46" fmla="*/ 13846 w 14248"/>
                              <a:gd name="T47" fmla="*/ 6728 h 18079"/>
                              <a:gd name="T48" fmla="*/ 12415 w 14248"/>
                              <a:gd name="T49" fmla="*/ 7795 h 18079"/>
                              <a:gd name="T50" fmla="*/ 11239 w 14248"/>
                              <a:gd name="T51" fmla="*/ 8972 h 18079"/>
                              <a:gd name="T52" fmla="*/ 10270 w 14248"/>
                              <a:gd name="T53" fmla="*/ 10263 h 18079"/>
                              <a:gd name="T54" fmla="*/ 9463 w 14248"/>
                              <a:gd name="T55" fmla="*/ 11670 h 18079"/>
                              <a:gd name="T56" fmla="*/ 8774 w 14248"/>
                              <a:gd name="T57" fmla="*/ 13203 h 18079"/>
                              <a:gd name="T58" fmla="*/ 8158 w 14248"/>
                              <a:gd name="T59" fmla="*/ 14862 h 18079"/>
                              <a:gd name="T60" fmla="*/ 7571 w 14248"/>
                              <a:gd name="T61" fmla="*/ 16650 h 18079"/>
                              <a:gd name="T62" fmla="*/ 7134 w 14248"/>
                              <a:gd name="T63" fmla="*/ 17562 h 18079"/>
                              <a:gd name="T64" fmla="*/ 6599 w 14248"/>
                              <a:gd name="T65" fmla="*/ 15239 h 18079"/>
                              <a:gd name="T66" fmla="*/ 5999 w 14248"/>
                              <a:gd name="T67" fmla="*/ 13274 h 18079"/>
                              <a:gd name="T68" fmla="*/ 5322 w 14248"/>
                              <a:gd name="T69" fmla="*/ 11624 h 18079"/>
                              <a:gd name="T70" fmla="*/ 4557 w 14248"/>
                              <a:gd name="T71" fmla="*/ 10237 h 18079"/>
                              <a:gd name="T72" fmla="*/ 3695 w 14248"/>
                              <a:gd name="T73" fmla="*/ 9070 h 18079"/>
                              <a:gd name="T74" fmla="*/ 2726 w 14248"/>
                              <a:gd name="T75" fmla="*/ 8076 h 18079"/>
                              <a:gd name="T76" fmla="*/ 1640 w 14248"/>
                              <a:gd name="T77" fmla="*/ 7207 h 18079"/>
                              <a:gd name="T78" fmla="*/ 428 w 14248"/>
                              <a:gd name="T79" fmla="*/ 6418 h 18079"/>
                              <a:gd name="T80" fmla="*/ 1389 w 14248"/>
                              <a:gd name="T81" fmla="*/ 5383 h 18079"/>
                              <a:gd name="T82" fmla="*/ 2348 w 14248"/>
                              <a:gd name="T83" fmla="*/ 4635 h 18079"/>
                              <a:gd name="T84" fmla="*/ 3288 w 14248"/>
                              <a:gd name="T85" fmla="*/ 4076 h 18079"/>
                              <a:gd name="T86" fmla="*/ 4627 w 14248"/>
                              <a:gd name="T87" fmla="*/ 3370 h 18079"/>
                              <a:gd name="T88" fmla="*/ 5448 w 14248"/>
                              <a:gd name="T89" fmla="*/ 2845 h 18079"/>
                              <a:gd name="T90" fmla="*/ 6194 w 14248"/>
                              <a:gd name="T91" fmla="*/ 2159 h 18079"/>
                              <a:gd name="T92" fmla="*/ 6847 w 14248"/>
                              <a:gd name="T93" fmla="*/ 1213 h 18079"/>
                              <a:gd name="T94" fmla="*/ 7419 w 14248"/>
                              <a:gd name="T95" fmla="*/ 1213 h 18079"/>
                              <a:gd name="T96" fmla="*/ 8072 w 14248"/>
                              <a:gd name="T97" fmla="*/ 2159 h 18079"/>
                              <a:gd name="T98" fmla="*/ 8816 w 14248"/>
                              <a:gd name="T99" fmla="*/ 2845 h 18079"/>
                              <a:gd name="T100" fmla="*/ 9638 w 14248"/>
                              <a:gd name="T101" fmla="*/ 3370 h 18079"/>
                              <a:gd name="T102" fmla="*/ 10978 w 14248"/>
                              <a:gd name="T103" fmla="*/ 4076 h 18079"/>
                              <a:gd name="T104" fmla="*/ 11918 w 14248"/>
                              <a:gd name="T105" fmla="*/ 4635 h 18079"/>
                              <a:gd name="T106" fmla="*/ 12876 w 14248"/>
                              <a:gd name="T107" fmla="*/ 5383 h 18079"/>
                              <a:gd name="T108" fmla="*/ 13837 w 14248"/>
                              <a:gd name="T109" fmla="*/ 6418 h 18079"/>
                              <a:gd name="T110" fmla="*/ 12624 w 14248"/>
                              <a:gd name="T111" fmla="*/ 7207 h 18079"/>
                              <a:gd name="T112" fmla="*/ 11539 w 14248"/>
                              <a:gd name="T113" fmla="*/ 8076 h 18079"/>
                              <a:gd name="T114" fmla="*/ 10570 w 14248"/>
                              <a:gd name="T115" fmla="*/ 9070 h 18079"/>
                              <a:gd name="T116" fmla="*/ 9707 w 14248"/>
                              <a:gd name="T117" fmla="*/ 10237 h 18079"/>
                              <a:gd name="T118" fmla="*/ 8942 w 14248"/>
                              <a:gd name="T119" fmla="*/ 11624 h 18079"/>
                              <a:gd name="T120" fmla="*/ 8265 w 14248"/>
                              <a:gd name="T121" fmla="*/ 13274 h 18079"/>
                              <a:gd name="T122" fmla="*/ 7665 w 14248"/>
                              <a:gd name="T123" fmla="*/ 15239 h 18079"/>
                              <a:gd name="T124" fmla="*/ 7134 w 14248"/>
                              <a:gd name="T125" fmla="*/ 17562 h 180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4248" h="18079">
                                <a:moveTo>
                                  <a:pt x="7124" y="18079"/>
                                </a:moveTo>
                                <a:lnTo>
                                  <a:pt x="6823" y="17119"/>
                                </a:lnTo>
                                <a:lnTo>
                                  <a:pt x="6529" y="16190"/>
                                </a:lnTo>
                                <a:lnTo>
                                  <a:pt x="6383" y="15740"/>
                                </a:lnTo>
                                <a:lnTo>
                                  <a:pt x="6236" y="15296"/>
                                </a:lnTo>
                                <a:lnTo>
                                  <a:pt x="6089" y="14862"/>
                                </a:lnTo>
                                <a:lnTo>
                                  <a:pt x="5939" y="14434"/>
                                </a:lnTo>
                                <a:lnTo>
                                  <a:pt x="5787" y="14016"/>
                                </a:lnTo>
                                <a:lnTo>
                                  <a:pt x="5633" y="13605"/>
                                </a:lnTo>
                                <a:lnTo>
                                  <a:pt x="5473" y="13203"/>
                                </a:lnTo>
                                <a:lnTo>
                                  <a:pt x="5311" y="12808"/>
                                </a:lnTo>
                                <a:lnTo>
                                  <a:pt x="5140" y="12422"/>
                                </a:lnTo>
                                <a:lnTo>
                                  <a:pt x="4967" y="12041"/>
                                </a:lnTo>
                                <a:lnTo>
                                  <a:pt x="4786" y="11670"/>
                                </a:lnTo>
                                <a:lnTo>
                                  <a:pt x="4596" y="11308"/>
                                </a:lnTo>
                                <a:lnTo>
                                  <a:pt x="4400" y="10951"/>
                                </a:lnTo>
                                <a:lnTo>
                                  <a:pt x="4194" y="10603"/>
                                </a:lnTo>
                                <a:lnTo>
                                  <a:pt x="3978" y="10263"/>
                                </a:lnTo>
                                <a:lnTo>
                                  <a:pt x="3753" y="9927"/>
                                </a:lnTo>
                                <a:lnTo>
                                  <a:pt x="3517" y="9602"/>
                                </a:lnTo>
                                <a:lnTo>
                                  <a:pt x="3269" y="9283"/>
                                </a:lnTo>
                                <a:lnTo>
                                  <a:pt x="3008" y="8972"/>
                                </a:lnTo>
                                <a:lnTo>
                                  <a:pt x="2735" y="8665"/>
                                </a:lnTo>
                                <a:lnTo>
                                  <a:pt x="2449" y="8369"/>
                                </a:lnTo>
                                <a:lnTo>
                                  <a:pt x="2147" y="8079"/>
                                </a:lnTo>
                                <a:lnTo>
                                  <a:pt x="1831" y="7795"/>
                                </a:lnTo>
                                <a:lnTo>
                                  <a:pt x="1499" y="7518"/>
                                </a:lnTo>
                                <a:lnTo>
                                  <a:pt x="1151" y="7248"/>
                                </a:lnTo>
                                <a:lnTo>
                                  <a:pt x="786" y="6985"/>
                                </a:lnTo>
                                <a:lnTo>
                                  <a:pt x="402" y="6728"/>
                                </a:lnTo>
                                <a:lnTo>
                                  <a:pt x="0" y="6478"/>
                                </a:lnTo>
                                <a:lnTo>
                                  <a:pt x="305" y="6070"/>
                                </a:lnTo>
                                <a:lnTo>
                                  <a:pt x="608" y="5694"/>
                                </a:lnTo>
                                <a:lnTo>
                                  <a:pt x="907" y="5351"/>
                                </a:lnTo>
                                <a:lnTo>
                                  <a:pt x="1204" y="5035"/>
                                </a:lnTo>
                                <a:lnTo>
                                  <a:pt x="1496" y="4748"/>
                                </a:lnTo>
                                <a:lnTo>
                                  <a:pt x="1784" y="4486"/>
                                </a:lnTo>
                                <a:lnTo>
                                  <a:pt x="2069" y="4246"/>
                                </a:lnTo>
                                <a:lnTo>
                                  <a:pt x="2350" y="4027"/>
                                </a:lnTo>
                                <a:lnTo>
                                  <a:pt x="2625" y="3830"/>
                                </a:lnTo>
                                <a:lnTo>
                                  <a:pt x="2898" y="3648"/>
                                </a:lnTo>
                                <a:lnTo>
                                  <a:pt x="3163" y="3483"/>
                                </a:lnTo>
                                <a:lnTo>
                                  <a:pt x="3424" y="3331"/>
                                </a:lnTo>
                                <a:lnTo>
                                  <a:pt x="3679" y="3190"/>
                                </a:lnTo>
                                <a:lnTo>
                                  <a:pt x="3928" y="3057"/>
                                </a:lnTo>
                                <a:lnTo>
                                  <a:pt x="4171" y="2932"/>
                                </a:lnTo>
                                <a:lnTo>
                                  <a:pt x="4410" y="2814"/>
                                </a:lnTo>
                                <a:lnTo>
                                  <a:pt x="4638" y="2697"/>
                                </a:lnTo>
                                <a:lnTo>
                                  <a:pt x="4862" y="2584"/>
                                </a:lnTo>
                                <a:lnTo>
                                  <a:pt x="5077" y="2469"/>
                                </a:lnTo>
                                <a:lnTo>
                                  <a:pt x="5286" y="2351"/>
                                </a:lnTo>
                                <a:lnTo>
                                  <a:pt x="5487" y="2228"/>
                                </a:lnTo>
                                <a:lnTo>
                                  <a:pt x="5682" y="2100"/>
                                </a:lnTo>
                                <a:lnTo>
                                  <a:pt x="5867" y="1962"/>
                                </a:lnTo>
                                <a:lnTo>
                                  <a:pt x="6043" y="1813"/>
                                </a:lnTo>
                                <a:lnTo>
                                  <a:pt x="6212" y="1651"/>
                                </a:lnTo>
                                <a:lnTo>
                                  <a:pt x="6371" y="1476"/>
                                </a:lnTo>
                                <a:lnTo>
                                  <a:pt x="6520" y="1283"/>
                                </a:lnTo>
                                <a:lnTo>
                                  <a:pt x="6661" y="1072"/>
                                </a:lnTo>
                                <a:lnTo>
                                  <a:pt x="6792" y="841"/>
                                </a:lnTo>
                                <a:lnTo>
                                  <a:pt x="6913" y="585"/>
                                </a:lnTo>
                                <a:lnTo>
                                  <a:pt x="7024" y="306"/>
                                </a:lnTo>
                                <a:lnTo>
                                  <a:pt x="7124" y="0"/>
                                </a:lnTo>
                                <a:lnTo>
                                  <a:pt x="7225" y="306"/>
                                </a:lnTo>
                                <a:lnTo>
                                  <a:pt x="7335" y="585"/>
                                </a:lnTo>
                                <a:lnTo>
                                  <a:pt x="7456" y="841"/>
                                </a:lnTo>
                                <a:lnTo>
                                  <a:pt x="7586" y="1072"/>
                                </a:lnTo>
                                <a:lnTo>
                                  <a:pt x="7727" y="1283"/>
                                </a:lnTo>
                                <a:lnTo>
                                  <a:pt x="7876" y="1476"/>
                                </a:lnTo>
                                <a:lnTo>
                                  <a:pt x="8037" y="1651"/>
                                </a:lnTo>
                                <a:lnTo>
                                  <a:pt x="8205" y="1813"/>
                                </a:lnTo>
                                <a:lnTo>
                                  <a:pt x="8380" y="1962"/>
                                </a:lnTo>
                                <a:lnTo>
                                  <a:pt x="8566" y="2100"/>
                                </a:lnTo>
                                <a:lnTo>
                                  <a:pt x="8759" y="2228"/>
                                </a:lnTo>
                                <a:lnTo>
                                  <a:pt x="8960" y="2351"/>
                                </a:lnTo>
                                <a:lnTo>
                                  <a:pt x="9169" y="2469"/>
                                </a:lnTo>
                                <a:lnTo>
                                  <a:pt x="9385" y="2584"/>
                                </a:lnTo>
                                <a:lnTo>
                                  <a:pt x="9608" y="2697"/>
                                </a:lnTo>
                                <a:lnTo>
                                  <a:pt x="9839" y="2814"/>
                                </a:lnTo>
                                <a:lnTo>
                                  <a:pt x="10075" y="2932"/>
                                </a:lnTo>
                                <a:lnTo>
                                  <a:pt x="10318" y="3057"/>
                                </a:lnTo>
                                <a:lnTo>
                                  <a:pt x="10568" y="3190"/>
                                </a:lnTo>
                                <a:lnTo>
                                  <a:pt x="10824" y="3331"/>
                                </a:lnTo>
                                <a:lnTo>
                                  <a:pt x="11083" y="3483"/>
                                </a:lnTo>
                                <a:lnTo>
                                  <a:pt x="11351" y="3648"/>
                                </a:lnTo>
                                <a:lnTo>
                                  <a:pt x="11621" y="3830"/>
                                </a:lnTo>
                                <a:lnTo>
                                  <a:pt x="11897" y="4027"/>
                                </a:lnTo>
                                <a:lnTo>
                                  <a:pt x="12177" y="4246"/>
                                </a:lnTo>
                                <a:lnTo>
                                  <a:pt x="12462" y="4486"/>
                                </a:lnTo>
                                <a:lnTo>
                                  <a:pt x="12751" y="4748"/>
                                </a:lnTo>
                                <a:lnTo>
                                  <a:pt x="13044" y="5035"/>
                                </a:lnTo>
                                <a:lnTo>
                                  <a:pt x="13341" y="5351"/>
                                </a:lnTo>
                                <a:lnTo>
                                  <a:pt x="13641" y="5694"/>
                                </a:lnTo>
                                <a:lnTo>
                                  <a:pt x="13942" y="6070"/>
                                </a:lnTo>
                                <a:lnTo>
                                  <a:pt x="14248" y="6478"/>
                                </a:lnTo>
                                <a:lnTo>
                                  <a:pt x="13846" y="6728"/>
                                </a:lnTo>
                                <a:lnTo>
                                  <a:pt x="13462" y="6985"/>
                                </a:lnTo>
                                <a:lnTo>
                                  <a:pt x="13096" y="7248"/>
                                </a:lnTo>
                                <a:lnTo>
                                  <a:pt x="12748" y="7518"/>
                                </a:lnTo>
                                <a:lnTo>
                                  <a:pt x="12415" y="7795"/>
                                </a:lnTo>
                                <a:lnTo>
                                  <a:pt x="12099" y="8079"/>
                                </a:lnTo>
                                <a:lnTo>
                                  <a:pt x="11798" y="8369"/>
                                </a:lnTo>
                                <a:lnTo>
                                  <a:pt x="11513" y="8665"/>
                                </a:lnTo>
                                <a:lnTo>
                                  <a:pt x="11239" y="8972"/>
                                </a:lnTo>
                                <a:lnTo>
                                  <a:pt x="10978" y="9283"/>
                                </a:lnTo>
                                <a:lnTo>
                                  <a:pt x="10730" y="9602"/>
                                </a:lnTo>
                                <a:lnTo>
                                  <a:pt x="10495" y="9927"/>
                                </a:lnTo>
                                <a:lnTo>
                                  <a:pt x="10270" y="10263"/>
                                </a:lnTo>
                                <a:lnTo>
                                  <a:pt x="10054" y="10603"/>
                                </a:lnTo>
                                <a:lnTo>
                                  <a:pt x="9848" y="10951"/>
                                </a:lnTo>
                                <a:lnTo>
                                  <a:pt x="9652" y="11308"/>
                                </a:lnTo>
                                <a:lnTo>
                                  <a:pt x="9463" y="11670"/>
                                </a:lnTo>
                                <a:lnTo>
                                  <a:pt x="9281" y="12041"/>
                                </a:lnTo>
                                <a:lnTo>
                                  <a:pt x="9106" y="12422"/>
                                </a:lnTo>
                                <a:lnTo>
                                  <a:pt x="8938" y="12808"/>
                                </a:lnTo>
                                <a:lnTo>
                                  <a:pt x="8774" y="13203"/>
                                </a:lnTo>
                                <a:lnTo>
                                  <a:pt x="8615" y="13605"/>
                                </a:lnTo>
                                <a:lnTo>
                                  <a:pt x="8459" y="14016"/>
                                </a:lnTo>
                                <a:lnTo>
                                  <a:pt x="8309" y="14434"/>
                                </a:lnTo>
                                <a:lnTo>
                                  <a:pt x="8158" y="14862"/>
                                </a:lnTo>
                                <a:lnTo>
                                  <a:pt x="8011" y="15296"/>
                                </a:lnTo>
                                <a:lnTo>
                                  <a:pt x="7865" y="15740"/>
                                </a:lnTo>
                                <a:lnTo>
                                  <a:pt x="7719" y="16190"/>
                                </a:lnTo>
                                <a:lnTo>
                                  <a:pt x="7571" y="16650"/>
                                </a:lnTo>
                                <a:lnTo>
                                  <a:pt x="7424" y="17119"/>
                                </a:lnTo>
                                <a:lnTo>
                                  <a:pt x="7275" y="17595"/>
                                </a:lnTo>
                                <a:lnTo>
                                  <a:pt x="7124" y="18079"/>
                                </a:lnTo>
                                <a:close/>
                                <a:moveTo>
                                  <a:pt x="7134" y="17562"/>
                                </a:moveTo>
                                <a:lnTo>
                                  <a:pt x="7006" y="16945"/>
                                </a:lnTo>
                                <a:lnTo>
                                  <a:pt x="6875" y="16354"/>
                                </a:lnTo>
                                <a:lnTo>
                                  <a:pt x="6738" y="15785"/>
                                </a:lnTo>
                                <a:lnTo>
                                  <a:pt x="6599" y="15239"/>
                                </a:lnTo>
                                <a:lnTo>
                                  <a:pt x="6456" y="14716"/>
                                </a:lnTo>
                                <a:lnTo>
                                  <a:pt x="6309" y="14216"/>
                                </a:lnTo>
                                <a:lnTo>
                                  <a:pt x="6157" y="13734"/>
                                </a:lnTo>
                                <a:lnTo>
                                  <a:pt x="5999" y="13274"/>
                                </a:lnTo>
                                <a:lnTo>
                                  <a:pt x="5837" y="12834"/>
                                </a:lnTo>
                                <a:lnTo>
                                  <a:pt x="5670" y="12412"/>
                                </a:lnTo>
                                <a:lnTo>
                                  <a:pt x="5499" y="12009"/>
                                </a:lnTo>
                                <a:lnTo>
                                  <a:pt x="5322" y="11624"/>
                                </a:lnTo>
                                <a:lnTo>
                                  <a:pt x="5139" y="11254"/>
                                </a:lnTo>
                                <a:lnTo>
                                  <a:pt x="4951" y="10899"/>
                                </a:lnTo>
                                <a:lnTo>
                                  <a:pt x="4756" y="10561"/>
                                </a:lnTo>
                                <a:lnTo>
                                  <a:pt x="4557" y="10237"/>
                                </a:lnTo>
                                <a:lnTo>
                                  <a:pt x="4350" y="9927"/>
                                </a:lnTo>
                                <a:lnTo>
                                  <a:pt x="4137" y="9629"/>
                                </a:lnTo>
                                <a:lnTo>
                                  <a:pt x="3920" y="9344"/>
                                </a:lnTo>
                                <a:lnTo>
                                  <a:pt x="3695" y="9070"/>
                                </a:lnTo>
                                <a:lnTo>
                                  <a:pt x="3463" y="8808"/>
                                </a:lnTo>
                                <a:lnTo>
                                  <a:pt x="3223" y="8555"/>
                                </a:lnTo>
                                <a:lnTo>
                                  <a:pt x="2979" y="8312"/>
                                </a:lnTo>
                                <a:lnTo>
                                  <a:pt x="2726" y="8076"/>
                                </a:lnTo>
                                <a:lnTo>
                                  <a:pt x="2466" y="7849"/>
                                </a:lnTo>
                                <a:lnTo>
                                  <a:pt x="2197" y="7630"/>
                                </a:lnTo>
                                <a:lnTo>
                                  <a:pt x="1924" y="7416"/>
                                </a:lnTo>
                                <a:lnTo>
                                  <a:pt x="1640" y="7207"/>
                                </a:lnTo>
                                <a:lnTo>
                                  <a:pt x="1350" y="7007"/>
                                </a:lnTo>
                                <a:lnTo>
                                  <a:pt x="1050" y="6807"/>
                                </a:lnTo>
                                <a:lnTo>
                                  <a:pt x="744" y="6611"/>
                                </a:lnTo>
                                <a:lnTo>
                                  <a:pt x="428" y="6418"/>
                                </a:lnTo>
                                <a:lnTo>
                                  <a:pt x="668" y="6128"/>
                                </a:lnTo>
                                <a:lnTo>
                                  <a:pt x="907" y="5860"/>
                                </a:lnTo>
                                <a:lnTo>
                                  <a:pt x="1147" y="5612"/>
                                </a:lnTo>
                                <a:lnTo>
                                  <a:pt x="1389" y="5383"/>
                                </a:lnTo>
                                <a:lnTo>
                                  <a:pt x="1629" y="5174"/>
                                </a:lnTo>
                                <a:lnTo>
                                  <a:pt x="1868" y="4980"/>
                                </a:lnTo>
                                <a:lnTo>
                                  <a:pt x="2108" y="4802"/>
                                </a:lnTo>
                                <a:lnTo>
                                  <a:pt x="2348" y="4635"/>
                                </a:lnTo>
                                <a:lnTo>
                                  <a:pt x="2585" y="4483"/>
                                </a:lnTo>
                                <a:lnTo>
                                  <a:pt x="2821" y="4338"/>
                                </a:lnTo>
                                <a:lnTo>
                                  <a:pt x="3055" y="4204"/>
                                </a:lnTo>
                                <a:lnTo>
                                  <a:pt x="3288" y="4076"/>
                                </a:lnTo>
                                <a:lnTo>
                                  <a:pt x="3745" y="3835"/>
                                </a:lnTo>
                                <a:lnTo>
                                  <a:pt x="4192" y="3603"/>
                                </a:lnTo>
                                <a:lnTo>
                                  <a:pt x="4411" y="3488"/>
                                </a:lnTo>
                                <a:lnTo>
                                  <a:pt x="4627" y="3370"/>
                                </a:lnTo>
                                <a:lnTo>
                                  <a:pt x="4839" y="3248"/>
                                </a:lnTo>
                                <a:lnTo>
                                  <a:pt x="5046" y="3120"/>
                                </a:lnTo>
                                <a:lnTo>
                                  <a:pt x="5249" y="2987"/>
                                </a:lnTo>
                                <a:lnTo>
                                  <a:pt x="5448" y="2845"/>
                                </a:lnTo>
                                <a:lnTo>
                                  <a:pt x="5643" y="2692"/>
                                </a:lnTo>
                                <a:lnTo>
                                  <a:pt x="5832" y="2527"/>
                                </a:lnTo>
                                <a:lnTo>
                                  <a:pt x="6016" y="2351"/>
                                </a:lnTo>
                                <a:lnTo>
                                  <a:pt x="6194" y="2159"/>
                                </a:lnTo>
                                <a:lnTo>
                                  <a:pt x="6366" y="1950"/>
                                </a:lnTo>
                                <a:lnTo>
                                  <a:pt x="6533" y="1725"/>
                                </a:lnTo>
                                <a:lnTo>
                                  <a:pt x="6693" y="1481"/>
                                </a:lnTo>
                                <a:lnTo>
                                  <a:pt x="6847" y="1213"/>
                                </a:lnTo>
                                <a:lnTo>
                                  <a:pt x="6993" y="925"/>
                                </a:lnTo>
                                <a:lnTo>
                                  <a:pt x="7134" y="612"/>
                                </a:lnTo>
                                <a:lnTo>
                                  <a:pt x="7272" y="925"/>
                                </a:lnTo>
                                <a:lnTo>
                                  <a:pt x="7419" y="1213"/>
                                </a:lnTo>
                                <a:lnTo>
                                  <a:pt x="7573" y="1481"/>
                                </a:lnTo>
                                <a:lnTo>
                                  <a:pt x="7733" y="1725"/>
                                </a:lnTo>
                                <a:lnTo>
                                  <a:pt x="7899" y="1950"/>
                                </a:lnTo>
                                <a:lnTo>
                                  <a:pt x="8072" y="2159"/>
                                </a:lnTo>
                                <a:lnTo>
                                  <a:pt x="8250" y="2351"/>
                                </a:lnTo>
                                <a:lnTo>
                                  <a:pt x="8434" y="2527"/>
                                </a:lnTo>
                                <a:lnTo>
                                  <a:pt x="8622" y="2692"/>
                                </a:lnTo>
                                <a:lnTo>
                                  <a:pt x="8816" y="2845"/>
                                </a:lnTo>
                                <a:lnTo>
                                  <a:pt x="9015" y="2987"/>
                                </a:lnTo>
                                <a:lnTo>
                                  <a:pt x="9220" y="3120"/>
                                </a:lnTo>
                                <a:lnTo>
                                  <a:pt x="9427" y="3248"/>
                                </a:lnTo>
                                <a:lnTo>
                                  <a:pt x="9638" y="3370"/>
                                </a:lnTo>
                                <a:lnTo>
                                  <a:pt x="9853" y="3488"/>
                                </a:lnTo>
                                <a:lnTo>
                                  <a:pt x="10072" y="3603"/>
                                </a:lnTo>
                                <a:lnTo>
                                  <a:pt x="10519" y="3835"/>
                                </a:lnTo>
                                <a:lnTo>
                                  <a:pt x="10978" y="4076"/>
                                </a:lnTo>
                                <a:lnTo>
                                  <a:pt x="11210" y="4204"/>
                                </a:lnTo>
                                <a:lnTo>
                                  <a:pt x="11443" y="4338"/>
                                </a:lnTo>
                                <a:lnTo>
                                  <a:pt x="11680" y="4483"/>
                                </a:lnTo>
                                <a:lnTo>
                                  <a:pt x="11918" y="4635"/>
                                </a:lnTo>
                                <a:lnTo>
                                  <a:pt x="12156" y="4802"/>
                                </a:lnTo>
                                <a:lnTo>
                                  <a:pt x="12396" y="4980"/>
                                </a:lnTo>
                                <a:lnTo>
                                  <a:pt x="12636" y="5174"/>
                                </a:lnTo>
                                <a:lnTo>
                                  <a:pt x="12876" y="5383"/>
                                </a:lnTo>
                                <a:lnTo>
                                  <a:pt x="13117" y="5612"/>
                                </a:lnTo>
                                <a:lnTo>
                                  <a:pt x="13357" y="5860"/>
                                </a:lnTo>
                                <a:lnTo>
                                  <a:pt x="13597" y="6128"/>
                                </a:lnTo>
                                <a:lnTo>
                                  <a:pt x="13837" y="6418"/>
                                </a:lnTo>
                                <a:lnTo>
                                  <a:pt x="13522" y="6611"/>
                                </a:lnTo>
                                <a:lnTo>
                                  <a:pt x="13214" y="6807"/>
                                </a:lnTo>
                                <a:lnTo>
                                  <a:pt x="12915" y="7007"/>
                                </a:lnTo>
                                <a:lnTo>
                                  <a:pt x="12624" y="7207"/>
                                </a:lnTo>
                                <a:lnTo>
                                  <a:pt x="12341" y="7416"/>
                                </a:lnTo>
                                <a:lnTo>
                                  <a:pt x="12065" y="7630"/>
                                </a:lnTo>
                                <a:lnTo>
                                  <a:pt x="11798" y="7849"/>
                                </a:lnTo>
                                <a:lnTo>
                                  <a:pt x="11539" y="8076"/>
                                </a:lnTo>
                                <a:lnTo>
                                  <a:pt x="11286" y="8312"/>
                                </a:lnTo>
                                <a:lnTo>
                                  <a:pt x="11039" y="8555"/>
                                </a:lnTo>
                                <a:lnTo>
                                  <a:pt x="10801" y="8808"/>
                                </a:lnTo>
                                <a:lnTo>
                                  <a:pt x="10570" y="9070"/>
                                </a:lnTo>
                                <a:lnTo>
                                  <a:pt x="10344" y="9344"/>
                                </a:lnTo>
                                <a:lnTo>
                                  <a:pt x="10125" y="9629"/>
                                </a:lnTo>
                                <a:lnTo>
                                  <a:pt x="9913" y="9927"/>
                                </a:lnTo>
                                <a:lnTo>
                                  <a:pt x="9707" y="10237"/>
                                </a:lnTo>
                                <a:lnTo>
                                  <a:pt x="9508" y="10561"/>
                                </a:lnTo>
                                <a:lnTo>
                                  <a:pt x="9314" y="10899"/>
                                </a:lnTo>
                                <a:lnTo>
                                  <a:pt x="9126" y="11254"/>
                                </a:lnTo>
                                <a:lnTo>
                                  <a:pt x="8942" y="11624"/>
                                </a:lnTo>
                                <a:lnTo>
                                  <a:pt x="8764" y="12009"/>
                                </a:lnTo>
                                <a:lnTo>
                                  <a:pt x="8592" y="12412"/>
                                </a:lnTo>
                                <a:lnTo>
                                  <a:pt x="8425" y="12834"/>
                                </a:lnTo>
                                <a:lnTo>
                                  <a:pt x="8265" y="13274"/>
                                </a:lnTo>
                                <a:lnTo>
                                  <a:pt x="8108" y="13734"/>
                                </a:lnTo>
                                <a:lnTo>
                                  <a:pt x="7955" y="14216"/>
                                </a:lnTo>
                                <a:lnTo>
                                  <a:pt x="7808" y="14716"/>
                                </a:lnTo>
                                <a:lnTo>
                                  <a:pt x="7665" y="15239"/>
                                </a:lnTo>
                                <a:lnTo>
                                  <a:pt x="7526" y="15785"/>
                                </a:lnTo>
                                <a:lnTo>
                                  <a:pt x="7392" y="16354"/>
                                </a:lnTo>
                                <a:lnTo>
                                  <a:pt x="7260" y="16945"/>
                                </a:lnTo>
                                <a:lnTo>
                                  <a:pt x="7134" y="175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67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7822" y="5478"/>
                            <a:ext cx="196" cy="201"/>
                          </a:xfrm>
                          <a:custGeom>
                            <a:avLst/>
                            <a:gdLst>
                              <a:gd name="T0" fmla="*/ 3384 w 6899"/>
                              <a:gd name="T1" fmla="*/ 8411 h 8728"/>
                              <a:gd name="T2" fmla="*/ 3246 w 6899"/>
                              <a:gd name="T3" fmla="*/ 7813 h 8728"/>
                              <a:gd name="T4" fmla="*/ 3101 w 6899"/>
                              <a:gd name="T5" fmla="*/ 7262 h 8728"/>
                              <a:gd name="T6" fmla="*/ 2947 w 6899"/>
                              <a:gd name="T7" fmla="*/ 6757 h 8728"/>
                              <a:gd name="T8" fmla="*/ 2781 w 6899"/>
                              <a:gd name="T9" fmla="*/ 6293 h 8728"/>
                              <a:gd name="T10" fmla="*/ 2608 w 6899"/>
                              <a:gd name="T11" fmla="*/ 5867 h 8728"/>
                              <a:gd name="T12" fmla="*/ 2423 w 6899"/>
                              <a:gd name="T13" fmla="*/ 5479 h 8728"/>
                              <a:gd name="T14" fmla="*/ 2227 w 6899"/>
                              <a:gd name="T15" fmla="*/ 5122 h 8728"/>
                              <a:gd name="T16" fmla="*/ 2018 w 6899"/>
                              <a:gd name="T17" fmla="*/ 4795 h 8728"/>
                              <a:gd name="T18" fmla="*/ 1796 w 6899"/>
                              <a:gd name="T19" fmla="*/ 4495 h 8728"/>
                              <a:gd name="T20" fmla="*/ 1561 w 6899"/>
                              <a:gd name="T21" fmla="*/ 4218 h 8728"/>
                              <a:gd name="T22" fmla="*/ 1313 w 6899"/>
                              <a:gd name="T23" fmla="*/ 3962 h 8728"/>
                              <a:gd name="T24" fmla="*/ 1049 w 6899"/>
                              <a:gd name="T25" fmla="*/ 3724 h 8728"/>
                              <a:gd name="T26" fmla="*/ 770 w 6899"/>
                              <a:gd name="T27" fmla="*/ 3501 h 8728"/>
                              <a:gd name="T28" fmla="*/ 475 w 6899"/>
                              <a:gd name="T29" fmla="*/ 3288 h 8728"/>
                              <a:gd name="T30" fmla="*/ 162 w 6899"/>
                              <a:gd name="T31" fmla="*/ 3084 h 8728"/>
                              <a:gd name="T32" fmla="*/ 123 w 6899"/>
                              <a:gd name="T33" fmla="*/ 2836 h 8728"/>
                              <a:gd name="T34" fmla="*/ 368 w 6899"/>
                              <a:gd name="T35" fmla="*/ 2571 h 8728"/>
                              <a:gd name="T36" fmla="*/ 615 w 6899"/>
                              <a:gd name="T37" fmla="*/ 2345 h 8728"/>
                              <a:gd name="T38" fmla="*/ 861 w 6899"/>
                              <a:gd name="T39" fmla="*/ 2154 h 8728"/>
                              <a:gd name="T40" fmla="*/ 1106 w 6899"/>
                              <a:gd name="T41" fmla="*/ 1991 h 8728"/>
                              <a:gd name="T42" fmla="*/ 1347 w 6899"/>
                              <a:gd name="T43" fmla="*/ 1848 h 8728"/>
                              <a:gd name="T44" fmla="*/ 1702 w 6899"/>
                              <a:gd name="T45" fmla="*/ 1659 h 8728"/>
                              <a:gd name="T46" fmla="*/ 2046 w 6899"/>
                              <a:gd name="T47" fmla="*/ 1480 h 8728"/>
                              <a:gd name="T48" fmla="*/ 2264 w 6899"/>
                              <a:gd name="T49" fmla="*/ 1357 h 8728"/>
                              <a:gd name="T50" fmla="*/ 2477 w 6899"/>
                              <a:gd name="T51" fmla="*/ 1223 h 8728"/>
                              <a:gd name="T52" fmla="*/ 2679 w 6899"/>
                              <a:gd name="T53" fmla="*/ 1071 h 8728"/>
                              <a:gd name="T54" fmla="*/ 2872 w 6899"/>
                              <a:gd name="T55" fmla="*/ 896 h 8728"/>
                              <a:gd name="T56" fmla="*/ 3054 w 6899"/>
                              <a:gd name="T57" fmla="*/ 690 h 8728"/>
                              <a:gd name="T58" fmla="*/ 3222 w 6899"/>
                              <a:gd name="T59" fmla="*/ 447 h 8728"/>
                              <a:gd name="T60" fmla="*/ 3378 w 6899"/>
                              <a:gd name="T61" fmla="*/ 162 h 8728"/>
                              <a:gd name="T62" fmla="*/ 3522 w 6899"/>
                              <a:gd name="T63" fmla="*/ 162 h 8728"/>
                              <a:gd name="T64" fmla="*/ 3676 w 6899"/>
                              <a:gd name="T65" fmla="*/ 447 h 8728"/>
                              <a:gd name="T66" fmla="*/ 3844 w 6899"/>
                              <a:gd name="T67" fmla="*/ 690 h 8728"/>
                              <a:gd name="T68" fmla="*/ 4024 w 6899"/>
                              <a:gd name="T69" fmla="*/ 896 h 8728"/>
                              <a:gd name="T70" fmla="*/ 4217 w 6899"/>
                              <a:gd name="T71" fmla="*/ 1071 h 8728"/>
                              <a:gd name="T72" fmla="*/ 4418 w 6899"/>
                              <a:gd name="T73" fmla="*/ 1223 h 8728"/>
                              <a:gd name="T74" fmla="*/ 4630 w 6899"/>
                              <a:gd name="T75" fmla="*/ 1357 h 8728"/>
                              <a:gd name="T76" fmla="*/ 4849 w 6899"/>
                              <a:gd name="T77" fmla="*/ 1480 h 8728"/>
                              <a:gd name="T78" fmla="*/ 5193 w 6899"/>
                              <a:gd name="T79" fmla="*/ 1659 h 8728"/>
                              <a:gd name="T80" fmla="*/ 5548 w 6899"/>
                              <a:gd name="T81" fmla="*/ 1848 h 8728"/>
                              <a:gd name="T82" fmla="*/ 5789 w 6899"/>
                              <a:gd name="T83" fmla="*/ 1991 h 8728"/>
                              <a:gd name="T84" fmla="*/ 6034 w 6899"/>
                              <a:gd name="T85" fmla="*/ 2154 h 8728"/>
                              <a:gd name="T86" fmla="*/ 6282 w 6899"/>
                              <a:gd name="T87" fmla="*/ 2345 h 8728"/>
                              <a:gd name="T88" fmla="*/ 6528 w 6899"/>
                              <a:gd name="T89" fmla="*/ 2571 h 8728"/>
                              <a:gd name="T90" fmla="*/ 6776 w 6899"/>
                              <a:gd name="T91" fmla="*/ 2836 h 8728"/>
                              <a:gd name="T92" fmla="*/ 6737 w 6899"/>
                              <a:gd name="T93" fmla="*/ 3084 h 8728"/>
                              <a:gd name="T94" fmla="*/ 6424 w 6899"/>
                              <a:gd name="T95" fmla="*/ 3288 h 8728"/>
                              <a:gd name="T96" fmla="*/ 6129 w 6899"/>
                              <a:gd name="T97" fmla="*/ 3501 h 8728"/>
                              <a:gd name="T98" fmla="*/ 5851 w 6899"/>
                              <a:gd name="T99" fmla="*/ 3724 h 8728"/>
                              <a:gd name="T100" fmla="*/ 5587 w 6899"/>
                              <a:gd name="T101" fmla="*/ 3962 h 8728"/>
                              <a:gd name="T102" fmla="*/ 5337 w 6899"/>
                              <a:gd name="T103" fmla="*/ 4218 h 8728"/>
                              <a:gd name="T104" fmla="*/ 5102 w 6899"/>
                              <a:gd name="T105" fmla="*/ 4495 h 8728"/>
                              <a:gd name="T106" fmla="*/ 4880 w 6899"/>
                              <a:gd name="T107" fmla="*/ 4795 h 8728"/>
                              <a:gd name="T108" fmla="*/ 4671 w 6899"/>
                              <a:gd name="T109" fmla="*/ 5122 h 8728"/>
                              <a:gd name="T110" fmla="*/ 4475 w 6899"/>
                              <a:gd name="T111" fmla="*/ 5479 h 8728"/>
                              <a:gd name="T112" fmla="*/ 4288 w 6899"/>
                              <a:gd name="T113" fmla="*/ 5867 h 8728"/>
                              <a:gd name="T114" fmla="*/ 4115 w 6899"/>
                              <a:gd name="T115" fmla="*/ 6293 h 8728"/>
                              <a:gd name="T116" fmla="*/ 3951 w 6899"/>
                              <a:gd name="T117" fmla="*/ 6757 h 8728"/>
                              <a:gd name="T118" fmla="*/ 3797 w 6899"/>
                              <a:gd name="T119" fmla="*/ 7262 h 8728"/>
                              <a:gd name="T120" fmla="*/ 3652 w 6899"/>
                              <a:gd name="T121" fmla="*/ 7813 h 8728"/>
                              <a:gd name="T122" fmla="*/ 3515 w 6899"/>
                              <a:gd name="T123" fmla="*/ 8411 h 87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6899" h="8728">
                                <a:moveTo>
                                  <a:pt x="3451" y="8728"/>
                                </a:moveTo>
                                <a:lnTo>
                                  <a:pt x="3384" y="8411"/>
                                </a:lnTo>
                                <a:lnTo>
                                  <a:pt x="3316" y="8105"/>
                                </a:lnTo>
                                <a:lnTo>
                                  <a:pt x="3246" y="7813"/>
                                </a:lnTo>
                                <a:lnTo>
                                  <a:pt x="3175" y="7531"/>
                                </a:lnTo>
                                <a:lnTo>
                                  <a:pt x="3101" y="7262"/>
                                </a:lnTo>
                                <a:lnTo>
                                  <a:pt x="3024" y="7005"/>
                                </a:lnTo>
                                <a:lnTo>
                                  <a:pt x="2947" y="6757"/>
                                </a:lnTo>
                                <a:lnTo>
                                  <a:pt x="2866" y="6520"/>
                                </a:lnTo>
                                <a:lnTo>
                                  <a:pt x="2781" y="6293"/>
                                </a:lnTo>
                                <a:lnTo>
                                  <a:pt x="2697" y="6076"/>
                                </a:lnTo>
                                <a:lnTo>
                                  <a:pt x="2608" y="5867"/>
                                </a:lnTo>
                                <a:lnTo>
                                  <a:pt x="2517" y="5668"/>
                                </a:lnTo>
                                <a:lnTo>
                                  <a:pt x="2423" y="5479"/>
                                </a:lnTo>
                                <a:lnTo>
                                  <a:pt x="2326" y="5297"/>
                                </a:lnTo>
                                <a:lnTo>
                                  <a:pt x="2227" y="5122"/>
                                </a:lnTo>
                                <a:lnTo>
                                  <a:pt x="2125" y="4955"/>
                                </a:lnTo>
                                <a:lnTo>
                                  <a:pt x="2018" y="4795"/>
                                </a:lnTo>
                                <a:lnTo>
                                  <a:pt x="1908" y="4643"/>
                                </a:lnTo>
                                <a:lnTo>
                                  <a:pt x="1796" y="4495"/>
                                </a:lnTo>
                                <a:lnTo>
                                  <a:pt x="1681" y="4354"/>
                                </a:lnTo>
                                <a:lnTo>
                                  <a:pt x="1561" y="4218"/>
                                </a:lnTo>
                                <a:lnTo>
                                  <a:pt x="1438" y="4089"/>
                                </a:lnTo>
                                <a:lnTo>
                                  <a:pt x="1313" y="3962"/>
                                </a:lnTo>
                                <a:lnTo>
                                  <a:pt x="1183" y="3841"/>
                                </a:lnTo>
                                <a:lnTo>
                                  <a:pt x="1049" y="3724"/>
                                </a:lnTo>
                                <a:lnTo>
                                  <a:pt x="911" y="3611"/>
                                </a:lnTo>
                                <a:lnTo>
                                  <a:pt x="770" y="3501"/>
                                </a:lnTo>
                                <a:lnTo>
                                  <a:pt x="624" y="3392"/>
                                </a:lnTo>
                                <a:lnTo>
                                  <a:pt x="475" y="3288"/>
                                </a:lnTo>
                                <a:lnTo>
                                  <a:pt x="321" y="3185"/>
                                </a:lnTo>
                                <a:lnTo>
                                  <a:pt x="162" y="3084"/>
                                </a:lnTo>
                                <a:lnTo>
                                  <a:pt x="0" y="2985"/>
                                </a:lnTo>
                                <a:lnTo>
                                  <a:pt x="123" y="2836"/>
                                </a:lnTo>
                                <a:lnTo>
                                  <a:pt x="245" y="2697"/>
                                </a:lnTo>
                                <a:lnTo>
                                  <a:pt x="368" y="2571"/>
                                </a:lnTo>
                                <a:lnTo>
                                  <a:pt x="493" y="2454"/>
                                </a:lnTo>
                                <a:lnTo>
                                  <a:pt x="615" y="2345"/>
                                </a:lnTo>
                                <a:lnTo>
                                  <a:pt x="739" y="2247"/>
                                </a:lnTo>
                                <a:lnTo>
                                  <a:pt x="861" y="2154"/>
                                </a:lnTo>
                                <a:lnTo>
                                  <a:pt x="984" y="2070"/>
                                </a:lnTo>
                                <a:lnTo>
                                  <a:pt x="1106" y="1991"/>
                                </a:lnTo>
                                <a:lnTo>
                                  <a:pt x="1227" y="1918"/>
                                </a:lnTo>
                                <a:lnTo>
                                  <a:pt x="1347" y="1848"/>
                                </a:lnTo>
                                <a:lnTo>
                                  <a:pt x="1467" y="1782"/>
                                </a:lnTo>
                                <a:lnTo>
                                  <a:pt x="1702" y="1659"/>
                                </a:lnTo>
                                <a:lnTo>
                                  <a:pt x="1932" y="1539"/>
                                </a:lnTo>
                                <a:lnTo>
                                  <a:pt x="2046" y="1480"/>
                                </a:lnTo>
                                <a:lnTo>
                                  <a:pt x="2156" y="1419"/>
                                </a:lnTo>
                                <a:lnTo>
                                  <a:pt x="2264" y="1357"/>
                                </a:lnTo>
                                <a:lnTo>
                                  <a:pt x="2373" y="1291"/>
                                </a:lnTo>
                                <a:lnTo>
                                  <a:pt x="2477" y="1223"/>
                                </a:lnTo>
                                <a:lnTo>
                                  <a:pt x="2580" y="1150"/>
                                </a:lnTo>
                                <a:lnTo>
                                  <a:pt x="2679" y="1071"/>
                                </a:lnTo>
                                <a:lnTo>
                                  <a:pt x="2778" y="986"/>
                                </a:lnTo>
                                <a:lnTo>
                                  <a:pt x="2872" y="896"/>
                                </a:lnTo>
                                <a:lnTo>
                                  <a:pt x="2964" y="797"/>
                                </a:lnTo>
                                <a:lnTo>
                                  <a:pt x="3054" y="690"/>
                                </a:lnTo>
                                <a:lnTo>
                                  <a:pt x="3139" y="573"/>
                                </a:lnTo>
                                <a:lnTo>
                                  <a:pt x="3222" y="447"/>
                                </a:lnTo>
                                <a:lnTo>
                                  <a:pt x="3301" y="309"/>
                                </a:lnTo>
                                <a:lnTo>
                                  <a:pt x="3378" y="162"/>
                                </a:lnTo>
                                <a:lnTo>
                                  <a:pt x="3451" y="0"/>
                                </a:lnTo>
                                <a:lnTo>
                                  <a:pt x="3522" y="162"/>
                                </a:lnTo>
                                <a:lnTo>
                                  <a:pt x="3598" y="309"/>
                                </a:lnTo>
                                <a:lnTo>
                                  <a:pt x="3676" y="447"/>
                                </a:lnTo>
                                <a:lnTo>
                                  <a:pt x="3759" y="573"/>
                                </a:lnTo>
                                <a:lnTo>
                                  <a:pt x="3844" y="690"/>
                                </a:lnTo>
                                <a:lnTo>
                                  <a:pt x="3934" y="797"/>
                                </a:lnTo>
                                <a:lnTo>
                                  <a:pt x="4024" y="896"/>
                                </a:lnTo>
                                <a:lnTo>
                                  <a:pt x="4120" y="986"/>
                                </a:lnTo>
                                <a:lnTo>
                                  <a:pt x="4217" y="1071"/>
                                </a:lnTo>
                                <a:lnTo>
                                  <a:pt x="4316" y="1150"/>
                                </a:lnTo>
                                <a:lnTo>
                                  <a:pt x="4418" y="1223"/>
                                </a:lnTo>
                                <a:lnTo>
                                  <a:pt x="4523" y="1291"/>
                                </a:lnTo>
                                <a:lnTo>
                                  <a:pt x="4630" y="1357"/>
                                </a:lnTo>
                                <a:lnTo>
                                  <a:pt x="4739" y="1419"/>
                                </a:lnTo>
                                <a:lnTo>
                                  <a:pt x="4849" y="1480"/>
                                </a:lnTo>
                                <a:lnTo>
                                  <a:pt x="4963" y="1539"/>
                                </a:lnTo>
                                <a:lnTo>
                                  <a:pt x="5193" y="1659"/>
                                </a:lnTo>
                                <a:lnTo>
                                  <a:pt x="5428" y="1782"/>
                                </a:lnTo>
                                <a:lnTo>
                                  <a:pt x="5548" y="1848"/>
                                </a:lnTo>
                                <a:lnTo>
                                  <a:pt x="5668" y="1918"/>
                                </a:lnTo>
                                <a:lnTo>
                                  <a:pt x="5789" y="1991"/>
                                </a:lnTo>
                                <a:lnTo>
                                  <a:pt x="5912" y="2070"/>
                                </a:lnTo>
                                <a:lnTo>
                                  <a:pt x="6034" y="2154"/>
                                </a:lnTo>
                                <a:lnTo>
                                  <a:pt x="6157" y="2247"/>
                                </a:lnTo>
                                <a:lnTo>
                                  <a:pt x="6282" y="2345"/>
                                </a:lnTo>
                                <a:lnTo>
                                  <a:pt x="6405" y="2454"/>
                                </a:lnTo>
                                <a:lnTo>
                                  <a:pt x="6528" y="2571"/>
                                </a:lnTo>
                                <a:lnTo>
                                  <a:pt x="6653" y="2697"/>
                                </a:lnTo>
                                <a:lnTo>
                                  <a:pt x="6776" y="2836"/>
                                </a:lnTo>
                                <a:lnTo>
                                  <a:pt x="6899" y="2985"/>
                                </a:lnTo>
                                <a:lnTo>
                                  <a:pt x="6737" y="3084"/>
                                </a:lnTo>
                                <a:lnTo>
                                  <a:pt x="6578" y="3185"/>
                                </a:lnTo>
                                <a:lnTo>
                                  <a:pt x="6424" y="3288"/>
                                </a:lnTo>
                                <a:lnTo>
                                  <a:pt x="6275" y="3392"/>
                                </a:lnTo>
                                <a:lnTo>
                                  <a:pt x="6129" y="3501"/>
                                </a:lnTo>
                                <a:lnTo>
                                  <a:pt x="5988" y="3611"/>
                                </a:lnTo>
                                <a:lnTo>
                                  <a:pt x="5851" y="3724"/>
                                </a:lnTo>
                                <a:lnTo>
                                  <a:pt x="5716" y="3841"/>
                                </a:lnTo>
                                <a:lnTo>
                                  <a:pt x="5587" y="3962"/>
                                </a:lnTo>
                                <a:lnTo>
                                  <a:pt x="5460" y="4089"/>
                                </a:lnTo>
                                <a:lnTo>
                                  <a:pt x="5337" y="4218"/>
                                </a:lnTo>
                                <a:lnTo>
                                  <a:pt x="5217" y="4354"/>
                                </a:lnTo>
                                <a:lnTo>
                                  <a:pt x="5102" y="4495"/>
                                </a:lnTo>
                                <a:lnTo>
                                  <a:pt x="4990" y="4643"/>
                                </a:lnTo>
                                <a:lnTo>
                                  <a:pt x="4880" y="4795"/>
                                </a:lnTo>
                                <a:lnTo>
                                  <a:pt x="4775" y="4955"/>
                                </a:lnTo>
                                <a:lnTo>
                                  <a:pt x="4671" y="5122"/>
                                </a:lnTo>
                                <a:lnTo>
                                  <a:pt x="4572" y="5297"/>
                                </a:lnTo>
                                <a:lnTo>
                                  <a:pt x="4475" y="5479"/>
                                </a:lnTo>
                                <a:lnTo>
                                  <a:pt x="4381" y="5668"/>
                                </a:lnTo>
                                <a:lnTo>
                                  <a:pt x="4288" y="5867"/>
                                </a:lnTo>
                                <a:lnTo>
                                  <a:pt x="4201" y="6076"/>
                                </a:lnTo>
                                <a:lnTo>
                                  <a:pt x="4115" y="6293"/>
                                </a:lnTo>
                                <a:lnTo>
                                  <a:pt x="4032" y="6520"/>
                                </a:lnTo>
                                <a:lnTo>
                                  <a:pt x="3951" y="6757"/>
                                </a:lnTo>
                                <a:lnTo>
                                  <a:pt x="3874" y="7005"/>
                                </a:lnTo>
                                <a:lnTo>
                                  <a:pt x="3797" y="7262"/>
                                </a:lnTo>
                                <a:lnTo>
                                  <a:pt x="3724" y="7531"/>
                                </a:lnTo>
                                <a:lnTo>
                                  <a:pt x="3652" y="7813"/>
                                </a:lnTo>
                                <a:lnTo>
                                  <a:pt x="3583" y="8105"/>
                                </a:lnTo>
                                <a:lnTo>
                                  <a:pt x="3515" y="8411"/>
                                </a:lnTo>
                                <a:lnTo>
                                  <a:pt x="3451" y="87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67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7698" y="5716"/>
                            <a:ext cx="222" cy="142"/>
                          </a:xfrm>
                          <a:custGeom>
                            <a:avLst/>
                            <a:gdLst>
                              <a:gd name="T0" fmla="*/ 7486 w 7800"/>
                              <a:gd name="T1" fmla="*/ 5577 h 6159"/>
                              <a:gd name="T2" fmla="*/ 6891 w 7800"/>
                              <a:gd name="T3" fmla="*/ 5430 h 6159"/>
                              <a:gd name="T4" fmla="*/ 6333 w 7800"/>
                              <a:gd name="T5" fmla="*/ 5313 h 6159"/>
                              <a:gd name="T6" fmla="*/ 5812 w 7800"/>
                              <a:gd name="T7" fmla="*/ 5224 h 6159"/>
                              <a:gd name="T8" fmla="*/ 5324 w 7800"/>
                              <a:gd name="T9" fmla="*/ 5161 h 6159"/>
                              <a:gd name="T10" fmla="*/ 4865 w 7800"/>
                              <a:gd name="T11" fmla="*/ 5127 h 6159"/>
                              <a:gd name="T12" fmla="*/ 4434 w 7800"/>
                              <a:gd name="T13" fmla="*/ 5117 h 6159"/>
                              <a:gd name="T14" fmla="*/ 4027 w 7800"/>
                              <a:gd name="T15" fmla="*/ 5132 h 6159"/>
                              <a:gd name="T16" fmla="*/ 3642 w 7800"/>
                              <a:gd name="T17" fmla="*/ 5171 h 6159"/>
                              <a:gd name="T18" fmla="*/ 3274 w 7800"/>
                              <a:gd name="T19" fmla="*/ 5234 h 6159"/>
                              <a:gd name="T20" fmla="*/ 2920 w 7800"/>
                              <a:gd name="T21" fmla="*/ 5320 h 6159"/>
                              <a:gd name="T22" fmla="*/ 2580 w 7800"/>
                              <a:gd name="T23" fmla="*/ 5427 h 6159"/>
                              <a:gd name="T24" fmla="*/ 2248 w 7800"/>
                              <a:gd name="T25" fmla="*/ 5555 h 6159"/>
                              <a:gd name="T26" fmla="*/ 1922 w 7800"/>
                              <a:gd name="T27" fmla="*/ 5704 h 6159"/>
                              <a:gd name="T28" fmla="*/ 1601 w 7800"/>
                              <a:gd name="T29" fmla="*/ 5872 h 6159"/>
                              <a:gd name="T30" fmla="*/ 1280 w 7800"/>
                              <a:gd name="T31" fmla="*/ 6060 h 6159"/>
                              <a:gd name="T32" fmla="*/ 1039 w 7800"/>
                              <a:gd name="T33" fmla="*/ 5984 h 6159"/>
                              <a:gd name="T34" fmla="*/ 912 w 7800"/>
                              <a:gd name="T35" fmla="*/ 5645 h 6159"/>
                              <a:gd name="T36" fmla="*/ 822 w 7800"/>
                              <a:gd name="T37" fmla="*/ 5323 h 6159"/>
                              <a:gd name="T38" fmla="*/ 762 w 7800"/>
                              <a:gd name="T39" fmla="*/ 5018 h 6159"/>
                              <a:gd name="T40" fmla="*/ 724 w 7800"/>
                              <a:gd name="T41" fmla="*/ 4725 h 6159"/>
                              <a:gd name="T42" fmla="*/ 705 w 7800"/>
                              <a:gd name="T43" fmla="*/ 4446 h 6159"/>
                              <a:gd name="T44" fmla="*/ 695 w 7800"/>
                              <a:gd name="T45" fmla="*/ 4043 h 6159"/>
                              <a:gd name="T46" fmla="*/ 690 w 7800"/>
                              <a:gd name="T47" fmla="*/ 3658 h 6159"/>
                              <a:gd name="T48" fmla="*/ 679 w 7800"/>
                              <a:gd name="T49" fmla="*/ 3405 h 6159"/>
                              <a:gd name="T50" fmla="*/ 655 w 7800"/>
                              <a:gd name="T51" fmla="*/ 3155 h 6159"/>
                              <a:gd name="T52" fmla="*/ 609 w 7800"/>
                              <a:gd name="T53" fmla="*/ 2906 h 6159"/>
                              <a:gd name="T54" fmla="*/ 538 w 7800"/>
                              <a:gd name="T55" fmla="*/ 2655 h 6159"/>
                              <a:gd name="T56" fmla="*/ 436 w 7800"/>
                              <a:gd name="T57" fmla="*/ 2400 h 6159"/>
                              <a:gd name="T58" fmla="*/ 295 w 7800"/>
                              <a:gd name="T59" fmla="*/ 2140 h 6159"/>
                              <a:gd name="T60" fmla="*/ 110 w 7800"/>
                              <a:gd name="T61" fmla="*/ 1872 h 6159"/>
                              <a:gd name="T62" fmla="*/ 175 w 7800"/>
                              <a:gd name="T63" fmla="*/ 1743 h 6159"/>
                              <a:gd name="T64" fmla="*/ 501 w 7800"/>
                              <a:gd name="T65" fmla="*/ 1735 h 6159"/>
                              <a:gd name="T66" fmla="*/ 792 w 7800"/>
                              <a:gd name="T67" fmla="*/ 1694 h 6159"/>
                              <a:gd name="T68" fmla="*/ 1057 w 7800"/>
                              <a:gd name="T69" fmla="*/ 1624 h 6159"/>
                              <a:gd name="T70" fmla="*/ 1300 w 7800"/>
                              <a:gd name="T71" fmla="*/ 1534 h 6159"/>
                              <a:gd name="T72" fmla="*/ 1527 w 7800"/>
                              <a:gd name="T73" fmla="*/ 1420 h 6159"/>
                              <a:gd name="T74" fmla="*/ 1742 w 7800"/>
                              <a:gd name="T75" fmla="*/ 1292 h 6159"/>
                              <a:gd name="T76" fmla="*/ 1951 w 7800"/>
                              <a:gd name="T77" fmla="*/ 1151 h 6159"/>
                              <a:gd name="T78" fmla="*/ 2264 w 7800"/>
                              <a:gd name="T79" fmla="*/ 926 h 6159"/>
                              <a:gd name="T80" fmla="*/ 2593 w 7800"/>
                              <a:gd name="T81" fmla="*/ 695 h 6159"/>
                              <a:gd name="T82" fmla="*/ 2830 w 7800"/>
                              <a:gd name="T83" fmla="*/ 544 h 6159"/>
                              <a:gd name="T84" fmla="*/ 3086 w 7800"/>
                              <a:gd name="T85" fmla="*/ 398 h 6159"/>
                              <a:gd name="T86" fmla="*/ 3368 w 7800"/>
                              <a:gd name="T87" fmla="*/ 264 h 6159"/>
                              <a:gd name="T88" fmla="*/ 3680 w 7800"/>
                              <a:gd name="T89" fmla="*/ 144 h 6159"/>
                              <a:gd name="T90" fmla="*/ 4029 w 7800"/>
                              <a:gd name="T91" fmla="*/ 43 h 6159"/>
                              <a:gd name="T92" fmla="*/ 4233 w 7800"/>
                              <a:gd name="T93" fmla="*/ 189 h 6159"/>
                              <a:gd name="T94" fmla="*/ 4275 w 7800"/>
                              <a:gd name="T95" fmla="*/ 558 h 6159"/>
                              <a:gd name="T96" fmla="*/ 4332 w 7800"/>
                              <a:gd name="T97" fmla="*/ 918 h 6159"/>
                              <a:gd name="T98" fmla="*/ 4406 w 7800"/>
                              <a:gd name="T99" fmla="*/ 1268 h 6159"/>
                              <a:gd name="T100" fmla="*/ 4500 w 7800"/>
                              <a:gd name="T101" fmla="*/ 1611 h 6159"/>
                              <a:gd name="T102" fmla="*/ 4617 w 7800"/>
                              <a:gd name="T103" fmla="*/ 1948 h 6159"/>
                              <a:gd name="T104" fmla="*/ 4758 w 7800"/>
                              <a:gd name="T105" fmla="*/ 2282 h 6159"/>
                              <a:gd name="T106" fmla="*/ 4927 w 7800"/>
                              <a:gd name="T107" fmla="*/ 2616 h 6159"/>
                              <a:gd name="T108" fmla="*/ 5124 w 7800"/>
                              <a:gd name="T109" fmla="*/ 2950 h 6159"/>
                              <a:gd name="T110" fmla="*/ 5356 w 7800"/>
                              <a:gd name="T111" fmla="*/ 3285 h 6159"/>
                              <a:gd name="T112" fmla="*/ 5620 w 7800"/>
                              <a:gd name="T113" fmla="*/ 3625 h 6159"/>
                              <a:gd name="T114" fmla="*/ 5922 w 7800"/>
                              <a:gd name="T115" fmla="*/ 3973 h 6159"/>
                              <a:gd name="T116" fmla="*/ 6262 w 7800"/>
                              <a:gd name="T117" fmla="*/ 4327 h 6159"/>
                              <a:gd name="T118" fmla="*/ 6646 w 7800"/>
                              <a:gd name="T119" fmla="*/ 4693 h 6159"/>
                              <a:gd name="T120" fmla="*/ 7072 w 7800"/>
                              <a:gd name="T121" fmla="*/ 5069 h 6159"/>
                              <a:gd name="T122" fmla="*/ 7546 w 7800"/>
                              <a:gd name="T123" fmla="*/ 5461 h 6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7800" h="6159">
                                <a:moveTo>
                                  <a:pt x="7800" y="5660"/>
                                </a:moveTo>
                                <a:lnTo>
                                  <a:pt x="7486" y="5577"/>
                                </a:lnTo>
                                <a:lnTo>
                                  <a:pt x="7183" y="5499"/>
                                </a:lnTo>
                                <a:lnTo>
                                  <a:pt x="6891" y="5430"/>
                                </a:lnTo>
                                <a:lnTo>
                                  <a:pt x="6607" y="5368"/>
                                </a:lnTo>
                                <a:lnTo>
                                  <a:pt x="6333" y="5313"/>
                                </a:lnTo>
                                <a:lnTo>
                                  <a:pt x="6068" y="5265"/>
                                </a:lnTo>
                                <a:lnTo>
                                  <a:pt x="5812" y="5224"/>
                                </a:lnTo>
                                <a:lnTo>
                                  <a:pt x="5564" y="5188"/>
                                </a:lnTo>
                                <a:lnTo>
                                  <a:pt x="5324" y="5161"/>
                                </a:lnTo>
                                <a:lnTo>
                                  <a:pt x="5090" y="5140"/>
                                </a:lnTo>
                                <a:lnTo>
                                  <a:pt x="4865" y="5127"/>
                                </a:lnTo>
                                <a:lnTo>
                                  <a:pt x="4646" y="5117"/>
                                </a:lnTo>
                                <a:lnTo>
                                  <a:pt x="4434" y="5117"/>
                                </a:lnTo>
                                <a:lnTo>
                                  <a:pt x="4228" y="5120"/>
                                </a:lnTo>
                                <a:lnTo>
                                  <a:pt x="4027" y="5132"/>
                                </a:lnTo>
                                <a:lnTo>
                                  <a:pt x="3831" y="5148"/>
                                </a:lnTo>
                                <a:lnTo>
                                  <a:pt x="3642" y="5171"/>
                                </a:lnTo>
                                <a:lnTo>
                                  <a:pt x="3455" y="5200"/>
                                </a:lnTo>
                                <a:lnTo>
                                  <a:pt x="3274" y="5234"/>
                                </a:lnTo>
                                <a:lnTo>
                                  <a:pt x="3095" y="5274"/>
                                </a:lnTo>
                                <a:lnTo>
                                  <a:pt x="2920" y="5320"/>
                                </a:lnTo>
                                <a:lnTo>
                                  <a:pt x="2749" y="5370"/>
                                </a:lnTo>
                                <a:lnTo>
                                  <a:pt x="2580" y="5427"/>
                                </a:lnTo>
                                <a:lnTo>
                                  <a:pt x="2413" y="5488"/>
                                </a:lnTo>
                                <a:lnTo>
                                  <a:pt x="2248" y="5555"/>
                                </a:lnTo>
                                <a:lnTo>
                                  <a:pt x="2086" y="5627"/>
                                </a:lnTo>
                                <a:lnTo>
                                  <a:pt x="1922" y="5704"/>
                                </a:lnTo>
                                <a:lnTo>
                                  <a:pt x="1762" y="5786"/>
                                </a:lnTo>
                                <a:lnTo>
                                  <a:pt x="1601" y="5872"/>
                                </a:lnTo>
                                <a:lnTo>
                                  <a:pt x="1441" y="5963"/>
                                </a:lnTo>
                                <a:lnTo>
                                  <a:pt x="1280" y="6060"/>
                                </a:lnTo>
                                <a:lnTo>
                                  <a:pt x="1118" y="6159"/>
                                </a:lnTo>
                                <a:lnTo>
                                  <a:pt x="1039" y="5984"/>
                                </a:lnTo>
                                <a:lnTo>
                                  <a:pt x="971" y="5812"/>
                                </a:lnTo>
                                <a:lnTo>
                                  <a:pt x="912" y="5645"/>
                                </a:lnTo>
                                <a:lnTo>
                                  <a:pt x="864" y="5482"/>
                                </a:lnTo>
                                <a:lnTo>
                                  <a:pt x="822" y="5323"/>
                                </a:lnTo>
                                <a:lnTo>
                                  <a:pt x="789" y="5169"/>
                                </a:lnTo>
                                <a:lnTo>
                                  <a:pt x="762" y="5018"/>
                                </a:lnTo>
                                <a:lnTo>
                                  <a:pt x="741" y="4869"/>
                                </a:lnTo>
                                <a:lnTo>
                                  <a:pt x="724" y="4725"/>
                                </a:lnTo>
                                <a:lnTo>
                                  <a:pt x="715" y="4584"/>
                                </a:lnTo>
                                <a:lnTo>
                                  <a:pt x="705" y="4446"/>
                                </a:lnTo>
                                <a:lnTo>
                                  <a:pt x="700" y="4309"/>
                                </a:lnTo>
                                <a:lnTo>
                                  <a:pt x="695" y="4043"/>
                                </a:lnTo>
                                <a:lnTo>
                                  <a:pt x="694" y="3784"/>
                                </a:lnTo>
                                <a:lnTo>
                                  <a:pt x="690" y="3658"/>
                                </a:lnTo>
                                <a:lnTo>
                                  <a:pt x="686" y="3531"/>
                                </a:lnTo>
                                <a:lnTo>
                                  <a:pt x="679" y="3405"/>
                                </a:lnTo>
                                <a:lnTo>
                                  <a:pt x="669" y="3280"/>
                                </a:lnTo>
                                <a:lnTo>
                                  <a:pt x="655" y="3155"/>
                                </a:lnTo>
                                <a:lnTo>
                                  <a:pt x="635" y="3031"/>
                                </a:lnTo>
                                <a:lnTo>
                                  <a:pt x="609" y="2906"/>
                                </a:lnTo>
                                <a:lnTo>
                                  <a:pt x="579" y="2780"/>
                                </a:lnTo>
                                <a:lnTo>
                                  <a:pt x="538" y="2655"/>
                                </a:lnTo>
                                <a:lnTo>
                                  <a:pt x="493" y="2528"/>
                                </a:lnTo>
                                <a:lnTo>
                                  <a:pt x="436" y="2400"/>
                                </a:lnTo>
                                <a:lnTo>
                                  <a:pt x="371" y="2271"/>
                                </a:lnTo>
                                <a:lnTo>
                                  <a:pt x="295" y="2140"/>
                                </a:lnTo>
                                <a:lnTo>
                                  <a:pt x="209" y="2007"/>
                                </a:lnTo>
                                <a:lnTo>
                                  <a:pt x="110" y="1872"/>
                                </a:lnTo>
                                <a:lnTo>
                                  <a:pt x="0" y="1735"/>
                                </a:lnTo>
                                <a:lnTo>
                                  <a:pt x="175" y="1743"/>
                                </a:lnTo>
                                <a:lnTo>
                                  <a:pt x="342" y="1743"/>
                                </a:lnTo>
                                <a:lnTo>
                                  <a:pt x="501" y="1735"/>
                                </a:lnTo>
                                <a:lnTo>
                                  <a:pt x="650" y="1717"/>
                                </a:lnTo>
                                <a:lnTo>
                                  <a:pt x="792" y="1694"/>
                                </a:lnTo>
                                <a:lnTo>
                                  <a:pt x="927" y="1662"/>
                                </a:lnTo>
                                <a:lnTo>
                                  <a:pt x="1057" y="1624"/>
                                </a:lnTo>
                                <a:lnTo>
                                  <a:pt x="1181" y="1582"/>
                                </a:lnTo>
                                <a:lnTo>
                                  <a:pt x="1300" y="1534"/>
                                </a:lnTo>
                                <a:lnTo>
                                  <a:pt x="1415" y="1479"/>
                                </a:lnTo>
                                <a:lnTo>
                                  <a:pt x="1527" y="1420"/>
                                </a:lnTo>
                                <a:lnTo>
                                  <a:pt x="1635" y="1359"/>
                                </a:lnTo>
                                <a:lnTo>
                                  <a:pt x="1742" y="1292"/>
                                </a:lnTo>
                                <a:lnTo>
                                  <a:pt x="1847" y="1224"/>
                                </a:lnTo>
                                <a:lnTo>
                                  <a:pt x="1951" y="1151"/>
                                </a:lnTo>
                                <a:lnTo>
                                  <a:pt x="2055" y="1079"/>
                                </a:lnTo>
                                <a:lnTo>
                                  <a:pt x="2264" y="926"/>
                                </a:lnTo>
                                <a:lnTo>
                                  <a:pt x="2481" y="772"/>
                                </a:lnTo>
                                <a:lnTo>
                                  <a:pt x="2593" y="695"/>
                                </a:lnTo>
                                <a:lnTo>
                                  <a:pt x="2710" y="618"/>
                                </a:lnTo>
                                <a:lnTo>
                                  <a:pt x="2830" y="544"/>
                                </a:lnTo>
                                <a:lnTo>
                                  <a:pt x="2956" y="469"/>
                                </a:lnTo>
                                <a:lnTo>
                                  <a:pt x="3086" y="398"/>
                                </a:lnTo>
                                <a:lnTo>
                                  <a:pt x="3223" y="330"/>
                                </a:lnTo>
                                <a:lnTo>
                                  <a:pt x="3368" y="264"/>
                                </a:lnTo>
                                <a:lnTo>
                                  <a:pt x="3520" y="202"/>
                                </a:lnTo>
                                <a:lnTo>
                                  <a:pt x="3680" y="144"/>
                                </a:lnTo>
                                <a:lnTo>
                                  <a:pt x="3851" y="92"/>
                                </a:lnTo>
                                <a:lnTo>
                                  <a:pt x="4029" y="43"/>
                                </a:lnTo>
                                <a:lnTo>
                                  <a:pt x="4218" y="0"/>
                                </a:lnTo>
                                <a:lnTo>
                                  <a:pt x="4233" y="189"/>
                                </a:lnTo>
                                <a:lnTo>
                                  <a:pt x="4252" y="375"/>
                                </a:lnTo>
                                <a:lnTo>
                                  <a:pt x="4275" y="558"/>
                                </a:lnTo>
                                <a:lnTo>
                                  <a:pt x="4301" y="740"/>
                                </a:lnTo>
                                <a:lnTo>
                                  <a:pt x="4332" y="918"/>
                                </a:lnTo>
                                <a:lnTo>
                                  <a:pt x="4366" y="1093"/>
                                </a:lnTo>
                                <a:lnTo>
                                  <a:pt x="4406" y="1268"/>
                                </a:lnTo>
                                <a:lnTo>
                                  <a:pt x="4450" y="1440"/>
                                </a:lnTo>
                                <a:lnTo>
                                  <a:pt x="4500" y="1611"/>
                                </a:lnTo>
                                <a:lnTo>
                                  <a:pt x="4556" y="1780"/>
                                </a:lnTo>
                                <a:lnTo>
                                  <a:pt x="4617" y="1948"/>
                                </a:lnTo>
                                <a:lnTo>
                                  <a:pt x="4684" y="2115"/>
                                </a:lnTo>
                                <a:lnTo>
                                  <a:pt x="4758" y="2282"/>
                                </a:lnTo>
                                <a:lnTo>
                                  <a:pt x="4839" y="2449"/>
                                </a:lnTo>
                                <a:lnTo>
                                  <a:pt x="4927" y="2616"/>
                                </a:lnTo>
                                <a:lnTo>
                                  <a:pt x="5022" y="2781"/>
                                </a:lnTo>
                                <a:lnTo>
                                  <a:pt x="5124" y="2950"/>
                                </a:lnTo>
                                <a:lnTo>
                                  <a:pt x="5236" y="3116"/>
                                </a:lnTo>
                                <a:lnTo>
                                  <a:pt x="5356" y="3285"/>
                                </a:lnTo>
                                <a:lnTo>
                                  <a:pt x="5484" y="3455"/>
                                </a:lnTo>
                                <a:lnTo>
                                  <a:pt x="5620" y="3625"/>
                                </a:lnTo>
                                <a:lnTo>
                                  <a:pt x="5766" y="3798"/>
                                </a:lnTo>
                                <a:lnTo>
                                  <a:pt x="5922" y="3973"/>
                                </a:lnTo>
                                <a:lnTo>
                                  <a:pt x="6087" y="4148"/>
                                </a:lnTo>
                                <a:lnTo>
                                  <a:pt x="6262" y="4327"/>
                                </a:lnTo>
                                <a:lnTo>
                                  <a:pt x="6448" y="4508"/>
                                </a:lnTo>
                                <a:lnTo>
                                  <a:pt x="6646" y="4693"/>
                                </a:lnTo>
                                <a:lnTo>
                                  <a:pt x="6854" y="4879"/>
                                </a:lnTo>
                                <a:lnTo>
                                  <a:pt x="7072" y="5069"/>
                                </a:lnTo>
                                <a:lnTo>
                                  <a:pt x="7302" y="5263"/>
                                </a:lnTo>
                                <a:lnTo>
                                  <a:pt x="7546" y="5461"/>
                                </a:lnTo>
                                <a:lnTo>
                                  <a:pt x="7800" y="5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67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7920" y="5716"/>
                            <a:ext cx="221" cy="142"/>
                          </a:xfrm>
                          <a:custGeom>
                            <a:avLst/>
                            <a:gdLst>
                              <a:gd name="T0" fmla="*/ 313 w 7797"/>
                              <a:gd name="T1" fmla="*/ 5576 h 6163"/>
                              <a:gd name="T2" fmla="*/ 909 w 7797"/>
                              <a:gd name="T3" fmla="*/ 5429 h 6163"/>
                              <a:gd name="T4" fmla="*/ 1465 w 7797"/>
                              <a:gd name="T5" fmla="*/ 5312 h 6163"/>
                              <a:gd name="T6" fmla="*/ 1987 w 7797"/>
                              <a:gd name="T7" fmla="*/ 5223 h 6163"/>
                              <a:gd name="T8" fmla="*/ 2475 w 7797"/>
                              <a:gd name="T9" fmla="*/ 5162 h 6163"/>
                              <a:gd name="T10" fmla="*/ 2932 w 7797"/>
                              <a:gd name="T11" fmla="*/ 5126 h 6163"/>
                              <a:gd name="T12" fmla="*/ 3363 w 7797"/>
                              <a:gd name="T13" fmla="*/ 5116 h 6163"/>
                              <a:gd name="T14" fmla="*/ 3770 w 7797"/>
                              <a:gd name="T15" fmla="*/ 5132 h 6163"/>
                              <a:gd name="T16" fmla="*/ 4157 w 7797"/>
                              <a:gd name="T17" fmla="*/ 5171 h 6163"/>
                              <a:gd name="T18" fmla="*/ 4523 w 7797"/>
                              <a:gd name="T19" fmla="*/ 5234 h 6163"/>
                              <a:gd name="T20" fmla="*/ 4877 w 7797"/>
                              <a:gd name="T21" fmla="*/ 5320 h 6163"/>
                              <a:gd name="T22" fmla="*/ 5217 w 7797"/>
                              <a:gd name="T23" fmla="*/ 5429 h 6163"/>
                              <a:gd name="T24" fmla="*/ 5548 w 7797"/>
                              <a:gd name="T25" fmla="*/ 5557 h 6163"/>
                              <a:gd name="T26" fmla="*/ 5873 w 7797"/>
                              <a:gd name="T27" fmla="*/ 5706 h 6163"/>
                              <a:gd name="T28" fmla="*/ 6196 w 7797"/>
                              <a:gd name="T29" fmla="*/ 5874 h 6163"/>
                              <a:gd name="T30" fmla="*/ 6517 w 7797"/>
                              <a:gd name="T31" fmla="*/ 6062 h 6163"/>
                              <a:gd name="T32" fmla="*/ 6757 w 7797"/>
                              <a:gd name="T33" fmla="*/ 5986 h 6163"/>
                              <a:gd name="T34" fmla="*/ 6883 w 7797"/>
                              <a:gd name="T35" fmla="*/ 5646 h 6163"/>
                              <a:gd name="T36" fmla="*/ 6972 w 7797"/>
                              <a:gd name="T37" fmla="*/ 5324 h 6163"/>
                              <a:gd name="T38" fmla="*/ 7034 w 7797"/>
                              <a:gd name="T39" fmla="*/ 5017 h 6163"/>
                              <a:gd name="T40" fmla="*/ 7071 w 7797"/>
                              <a:gd name="T41" fmla="*/ 4724 h 6163"/>
                              <a:gd name="T42" fmla="*/ 7089 w 7797"/>
                              <a:gd name="T43" fmla="*/ 4444 h 6163"/>
                              <a:gd name="T44" fmla="*/ 7100 w 7797"/>
                              <a:gd name="T45" fmla="*/ 4042 h 6163"/>
                              <a:gd name="T46" fmla="*/ 7105 w 7797"/>
                              <a:gd name="T47" fmla="*/ 3655 h 6163"/>
                              <a:gd name="T48" fmla="*/ 7116 w 7797"/>
                              <a:gd name="T49" fmla="*/ 3404 h 6163"/>
                              <a:gd name="T50" fmla="*/ 7141 w 7797"/>
                              <a:gd name="T51" fmla="*/ 3154 h 6163"/>
                              <a:gd name="T52" fmla="*/ 7186 w 7797"/>
                              <a:gd name="T53" fmla="*/ 2905 h 6163"/>
                              <a:gd name="T54" fmla="*/ 7257 w 7797"/>
                              <a:gd name="T55" fmla="*/ 2655 h 6163"/>
                              <a:gd name="T56" fmla="*/ 7359 w 7797"/>
                              <a:gd name="T57" fmla="*/ 2401 h 6163"/>
                              <a:gd name="T58" fmla="*/ 7500 w 7797"/>
                              <a:gd name="T59" fmla="*/ 2142 h 6163"/>
                              <a:gd name="T60" fmla="*/ 7685 w 7797"/>
                              <a:gd name="T61" fmla="*/ 1876 h 6163"/>
                              <a:gd name="T62" fmla="*/ 7620 w 7797"/>
                              <a:gd name="T63" fmla="*/ 1747 h 6163"/>
                              <a:gd name="T64" fmla="*/ 7296 w 7797"/>
                              <a:gd name="T65" fmla="*/ 1737 h 6163"/>
                              <a:gd name="T66" fmla="*/ 7005 w 7797"/>
                              <a:gd name="T67" fmla="*/ 1696 h 6163"/>
                              <a:gd name="T68" fmla="*/ 6739 w 7797"/>
                              <a:gd name="T69" fmla="*/ 1627 h 6163"/>
                              <a:gd name="T70" fmla="*/ 6496 w 7797"/>
                              <a:gd name="T71" fmla="*/ 1534 h 6163"/>
                              <a:gd name="T72" fmla="*/ 6269 w 7797"/>
                              <a:gd name="T73" fmla="*/ 1423 h 6163"/>
                              <a:gd name="T74" fmla="*/ 6053 w 7797"/>
                              <a:gd name="T75" fmla="*/ 1293 h 6163"/>
                              <a:gd name="T76" fmla="*/ 5844 w 7797"/>
                              <a:gd name="T77" fmla="*/ 1152 h 6163"/>
                              <a:gd name="T78" fmla="*/ 5531 w 7797"/>
                              <a:gd name="T79" fmla="*/ 927 h 6163"/>
                              <a:gd name="T80" fmla="*/ 5202 w 7797"/>
                              <a:gd name="T81" fmla="*/ 695 h 6163"/>
                              <a:gd name="T82" fmla="*/ 4966 w 7797"/>
                              <a:gd name="T83" fmla="*/ 543 h 6163"/>
                              <a:gd name="T84" fmla="*/ 4708 w 7797"/>
                              <a:gd name="T85" fmla="*/ 399 h 6163"/>
                              <a:gd name="T86" fmla="*/ 4426 w 7797"/>
                              <a:gd name="T87" fmla="*/ 264 h 6163"/>
                              <a:gd name="T88" fmla="*/ 4113 w 7797"/>
                              <a:gd name="T89" fmla="*/ 144 h 6163"/>
                              <a:gd name="T90" fmla="*/ 3767 w 7797"/>
                              <a:gd name="T91" fmla="*/ 42 h 6163"/>
                              <a:gd name="T92" fmla="*/ 3561 w 7797"/>
                              <a:gd name="T93" fmla="*/ 190 h 6163"/>
                              <a:gd name="T94" fmla="*/ 3520 w 7797"/>
                              <a:gd name="T95" fmla="*/ 559 h 6163"/>
                              <a:gd name="T96" fmla="*/ 3463 w 7797"/>
                              <a:gd name="T97" fmla="*/ 919 h 6163"/>
                              <a:gd name="T98" fmla="*/ 3389 w 7797"/>
                              <a:gd name="T99" fmla="*/ 1269 h 6163"/>
                              <a:gd name="T100" fmla="*/ 3295 w 7797"/>
                              <a:gd name="T101" fmla="*/ 1610 h 6163"/>
                              <a:gd name="T102" fmla="*/ 3180 w 7797"/>
                              <a:gd name="T103" fmla="*/ 1949 h 6163"/>
                              <a:gd name="T104" fmla="*/ 3037 w 7797"/>
                              <a:gd name="T105" fmla="*/ 2283 h 6163"/>
                              <a:gd name="T106" fmla="*/ 2870 w 7797"/>
                              <a:gd name="T107" fmla="*/ 2615 h 6163"/>
                              <a:gd name="T108" fmla="*/ 2671 w 7797"/>
                              <a:gd name="T109" fmla="*/ 2949 h 6163"/>
                              <a:gd name="T110" fmla="*/ 2441 w 7797"/>
                              <a:gd name="T111" fmla="*/ 3284 h 6163"/>
                              <a:gd name="T112" fmla="*/ 2177 w 7797"/>
                              <a:gd name="T113" fmla="*/ 3624 h 6163"/>
                              <a:gd name="T114" fmla="*/ 1875 w 7797"/>
                              <a:gd name="T115" fmla="*/ 3971 h 6163"/>
                              <a:gd name="T116" fmla="*/ 1535 w 7797"/>
                              <a:gd name="T117" fmla="*/ 4326 h 6163"/>
                              <a:gd name="T118" fmla="*/ 1152 w 7797"/>
                              <a:gd name="T119" fmla="*/ 4690 h 6163"/>
                              <a:gd name="T120" fmla="*/ 726 w 7797"/>
                              <a:gd name="T121" fmla="*/ 5068 h 6163"/>
                              <a:gd name="T122" fmla="*/ 255 w 7797"/>
                              <a:gd name="T123" fmla="*/ 5458 h 6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7797" h="6163">
                                <a:moveTo>
                                  <a:pt x="0" y="5659"/>
                                </a:moveTo>
                                <a:lnTo>
                                  <a:pt x="313" y="5576"/>
                                </a:lnTo>
                                <a:lnTo>
                                  <a:pt x="616" y="5498"/>
                                </a:lnTo>
                                <a:lnTo>
                                  <a:pt x="909" y="5429"/>
                                </a:lnTo>
                                <a:lnTo>
                                  <a:pt x="1191" y="5367"/>
                                </a:lnTo>
                                <a:lnTo>
                                  <a:pt x="1465" y="5312"/>
                                </a:lnTo>
                                <a:lnTo>
                                  <a:pt x="1731" y="5264"/>
                                </a:lnTo>
                                <a:lnTo>
                                  <a:pt x="1987" y="5223"/>
                                </a:lnTo>
                                <a:lnTo>
                                  <a:pt x="2235" y="5189"/>
                                </a:lnTo>
                                <a:lnTo>
                                  <a:pt x="2475" y="5162"/>
                                </a:lnTo>
                                <a:lnTo>
                                  <a:pt x="2707" y="5140"/>
                                </a:lnTo>
                                <a:lnTo>
                                  <a:pt x="2932" y="5126"/>
                                </a:lnTo>
                                <a:lnTo>
                                  <a:pt x="3152" y="5118"/>
                                </a:lnTo>
                                <a:lnTo>
                                  <a:pt x="3363" y="5116"/>
                                </a:lnTo>
                                <a:lnTo>
                                  <a:pt x="3570" y="5121"/>
                                </a:lnTo>
                                <a:lnTo>
                                  <a:pt x="3770" y="5132"/>
                                </a:lnTo>
                                <a:lnTo>
                                  <a:pt x="3966" y="5149"/>
                                </a:lnTo>
                                <a:lnTo>
                                  <a:pt x="4157" y="5171"/>
                                </a:lnTo>
                                <a:lnTo>
                                  <a:pt x="4342" y="5200"/>
                                </a:lnTo>
                                <a:lnTo>
                                  <a:pt x="4523" y="5234"/>
                                </a:lnTo>
                                <a:lnTo>
                                  <a:pt x="4702" y="5275"/>
                                </a:lnTo>
                                <a:lnTo>
                                  <a:pt x="4877" y="5320"/>
                                </a:lnTo>
                                <a:lnTo>
                                  <a:pt x="5048" y="5372"/>
                                </a:lnTo>
                                <a:lnTo>
                                  <a:pt x="5217" y="5429"/>
                                </a:lnTo>
                                <a:lnTo>
                                  <a:pt x="5384" y="5490"/>
                                </a:lnTo>
                                <a:lnTo>
                                  <a:pt x="5548" y="5557"/>
                                </a:lnTo>
                                <a:lnTo>
                                  <a:pt x="5711" y="5630"/>
                                </a:lnTo>
                                <a:lnTo>
                                  <a:pt x="5873" y="5706"/>
                                </a:lnTo>
                                <a:lnTo>
                                  <a:pt x="6035" y="5788"/>
                                </a:lnTo>
                                <a:lnTo>
                                  <a:pt x="6196" y="5874"/>
                                </a:lnTo>
                                <a:lnTo>
                                  <a:pt x="6356" y="5967"/>
                                </a:lnTo>
                                <a:lnTo>
                                  <a:pt x="6517" y="6062"/>
                                </a:lnTo>
                                <a:lnTo>
                                  <a:pt x="6679" y="6163"/>
                                </a:lnTo>
                                <a:lnTo>
                                  <a:pt x="6757" y="5986"/>
                                </a:lnTo>
                                <a:lnTo>
                                  <a:pt x="6825" y="5813"/>
                                </a:lnTo>
                                <a:lnTo>
                                  <a:pt x="6883" y="5646"/>
                                </a:lnTo>
                                <a:lnTo>
                                  <a:pt x="6932" y="5482"/>
                                </a:lnTo>
                                <a:lnTo>
                                  <a:pt x="6972" y="5324"/>
                                </a:lnTo>
                                <a:lnTo>
                                  <a:pt x="7006" y="5168"/>
                                </a:lnTo>
                                <a:lnTo>
                                  <a:pt x="7034" y="5017"/>
                                </a:lnTo>
                                <a:lnTo>
                                  <a:pt x="7055" y="4868"/>
                                </a:lnTo>
                                <a:lnTo>
                                  <a:pt x="7071" y="4724"/>
                                </a:lnTo>
                                <a:lnTo>
                                  <a:pt x="7082" y="4583"/>
                                </a:lnTo>
                                <a:lnTo>
                                  <a:pt x="7089" y="4444"/>
                                </a:lnTo>
                                <a:lnTo>
                                  <a:pt x="7095" y="4308"/>
                                </a:lnTo>
                                <a:lnTo>
                                  <a:pt x="7100" y="4042"/>
                                </a:lnTo>
                                <a:lnTo>
                                  <a:pt x="7102" y="3783"/>
                                </a:lnTo>
                                <a:lnTo>
                                  <a:pt x="7105" y="3655"/>
                                </a:lnTo>
                                <a:lnTo>
                                  <a:pt x="7110" y="3529"/>
                                </a:lnTo>
                                <a:lnTo>
                                  <a:pt x="7116" y="3404"/>
                                </a:lnTo>
                                <a:lnTo>
                                  <a:pt x="7128" y="3279"/>
                                </a:lnTo>
                                <a:lnTo>
                                  <a:pt x="7141" y="3154"/>
                                </a:lnTo>
                                <a:lnTo>
                                  <a:pt x="7160" y="3030"/>
                                </a:lnTo>
                                <a:lnTo>
                                  <a:pt x="7186" y="2905"/>
                                </a:lnTo>
                                <a:lnTo>
                                  <a:pt x="7218" y="2780"/>
                                </a:lnTo>
                                <a:lnTo>
                                  <a:pt x="7257" y="2655"/>
                                </a:lnTo>
                                <a:lnTo>
                                  <a:pt x="7304" y="2529"/>
                                </a:lnTo>
                                <a:lnTo>
                                  <a:pt x="7359" y="2401"/>
                                </a:lnTo>
                                <a:lnTo>
                                  <a:pt x="7424" y="2271"/>
                                </a:lnTo>
                                <a:lnTo>
                                  <a:pt x="7500" y="2142"/>
                                </a:lnTo>
                                <a:lnTo>
                                  <a:pt x="7586" y="2009"/>
                                </a:lnTo>
                                <a:lnTo>
                                  <a:pt x="7685" y="1876"/>
                                </a:lnTo>
                                <a:lnTo>
                                  <a:pt x="7797" y="1738"/>
                                </a:lnTo>
                                <a:lnTo>
                                  <a:pt x="7620" y="1747"/>
                                </a:lnTo>
                                <a:lnTo>
                                  <a:pt x="7455" y="1747"/>
                                </a:lnTo>
                                <a:lnTo>
                                  <a:pt x="7296" y="1737"/>
                                </a:lnTo>
                                <a:lnTo>
                                  <a:pt x="7147" y="1721"/>
                                </a:lnTo>
                                <a:lnTo>
                                  <a:pt x="7005" y="1696"/>
                                </a:lnTo>
                                <a:lnTo>
                                  <a:pt x="6868" y="1666"/>
                                </a:lnTo>
                                <a:lnTo>
                                  <a:pt x="6739" y="1627"/>
                                </a:lnTo>
                                <a:lnTo>
                                  <a:pt x="6616" y="1583"/>
                                </a:lnTo>
                                <a:lnTo>
                                  <a:pt x="6496" y="1534"/>
                                </a:lnTo>
                                <a:lnTo>
                                  <a:pt x="6381" y="1481"/>
                                </a:lnTo>
                                <a:lnTo>
                                  <a:pt x="6269" y="1423"/>
                                </a:lnTo>
                                <a:lnTo>
                                  <a:pt x="6160" y="1359"/>
                                </a:lnTo>
                                <a:lnTo>
                                  <a:pt x="6053" y="1293"/>
                                </a:lnTo>
                                <a:lnTo>
                                  <a:pt x="5950" y="1225"/>
                                </a:lnTo>
                                <a:lnTo>
                                  <a:pt x="5844" y="1152"/>
                                </a:lnTo>
                                <a:lnTo>
                                  <a:pt x="5742" y="1079"/>
                                </a:lnTo>
                                <a:lnTo>
                                  <a:pt x="5531" y="927"/>
                                </a:lnTo>
                                <a:lnTo>
                                  <a:pt x="5316" y="771"/>
                                </a:lnTo>
                                <a:lnTo>
                                  <a:pt x="5202" y="695"/>
                                </a:lnTo>
                                <a:lnTo>
                                  <a:pt x="5087" y="619"/>
                                </a:lnTo>
                                <a:lnTo>
                                  <a:pt x="4966" y="543"/>
                                </a:lnTo>
                                <a:lnTo>
                                  <a:pt x="4841" y="470"/>
                                </a:lnTo>
                                <a:lnTo>
                                  <a:pt x="4708" y="399"/>
                                </a:lnTo>
                                <a:lnTo>
                                  <a:pt x="4572" y="329"/>
                                </a:lnTo>
                                <a:lnTo>
                                  <a:pt x="4426" y="264"/>
                                </a:lnTo>
                                <a:lnTo>
                                  <a:pt x="4275" y="203"/>
                                </a:lnTo>
                                <a:lnTo>
                                  <a:pt x="4113" y="144"/>
                                </a:lnTo>
                                <a:lnTo>
                                  <a:pt x="3945" y="91"/>
                                </a:lnTo>
                                <a:lnTo>
                                  <a:pt x="3767" y="42"/>
                                </a:lnTo>
                                <a:lnTo>
                                  <a:pt x="3577" y="0"/>
                                </a:lnTo>
                                <a:lnTo>
                                  <a:pt x="3561" y="190"/>
                                </a:lnTo>
                                <a:lnTo>
                                  <a:pt x="3543" y="376"/>
                                </a:lnTo>
                                <a:lnTo>
                                  <a:pt x="3520" y="559"/>
                                </a:lnTo>
                                <a:lnTo>
                                  <a:pt x="3494" y="741"/>
                                </a:lnTo>
                                <a:lnTo>
                                  <a:pt x="3463" y="919"/>
                                </a:lnTo>
                                <a:lnTo>
                                  <a:pt x="3429" y="1094"/>
                                </a:lnTo>
                                <a:lnTo>
                                  <a:pt x="3389" y="1269"/>
                                </a:lnTo>
                                <a:lnTo>
                                  <a:pt x="3345" y="1440"/>
                                </a:lnTo>
                                <a:lnTo>
                                  <a:pt x="3295" y="1610"/>
                                </a:lnTo>
                                <a:lnTo>
                                  <a:pt x="3240" y="1781"/>
                                </a:lnTo>
                                <a:lnTo>
                                  <a:pt x="3180" y="1949"/>
                                </a:lnTo>
                                <a:lnTo>
                                  <a:pt x="3112" y="2116"/>
                                </a:lnTo>
                                <a:lnTo>
                                  <a:pt x="3037" y="2283"/>
                                </a:lnTo>
                                <a:lnTo>
                                  <a:pt x="2958" y="2448"/>
                                </a:lnTo>
                                <a:lnTo>
                                  <a:pt x="2870" y="2615"/>
                                </a:lnTo>
                                <a:lnTo>
                                  <a:pt x="2775" y="2782"/>
                                </a:lnTo>
                                <a:lnTo>
                                  <a:pt x="2671" y="2949"/>
                                </a:lnTo>
                                <a:lnTo>
                                  <a:pt x="2561" y="3115"/>
                                </a:lnTo>
                                <a:lnTo>
                                  <a:pt x="2441" y="3284"/>
                                </a:lnTo>
                                <a:lnTo>
                                  <a:pt x="2313" y="3454"/>
                                </a:lnTo>
                                <a:lnTo>
                                  <a:pt x="2177" y="3624"/>
                                </a:lnTo>
                                <a:lnTo>
                                  <a:pt x="2031" y="3796"/>
                                </a:lnTo>
                                <a:lnTo>
                                  <a:pt x="1875" y="3971"/>
                                </a:lnTo>
                                <a:lnTo>
                                  <a:pt x="1710" y="4147"/>
                                </a:lnTo>
                                <a:lnTo>
                                  <a:pt x="1535" y="4326"/>
                                </a:lnTo>
                                <a:lnTo>
                                  <a:pt x="1349" y="4507"/>
                                </a:lnTo>
                                <a:lnTo>
                                  <a:pt x="1152" y="4690"/>
                                </a:lnTo>
                                <a:lnTo>
                                  <a:pt x="945" y="4876"/>
                                </a:lnTo>
                                <a:lnTo>
                                  <a:pt x="726" y="5068"/>
                                </a:lnTo>
                                <a:lnTo>
                                  <a:pt x="496" y="5260"/>
                                </a:lnTo>
                                <a:lnTo>
                                  <a:pt x="255" y="5458"/>
                                </a:lnTo>
                                <a:lnTo>
                                  <a:pt x="0" y="56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67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2CFEDF" id="Group 1" o:spid="_x0000_s1026" alt="Title: Decorative border" style="position:absolute;margin-left:213.5pt;margin-top:17.8pt;width:185.1pt;height:19.8pt;z-index:251658240;mso-position-horizontal-relative:page;mso-position-vertical-relative:page" coordorigin="4560,5494" coordsize="6720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">
              <v:shape id="Freeform 2" o:spid="_x0000_s1027" style="position:absolute;left:7714;top:2647;width:412;height:6720;rotation:-90;visibility:visible;mso-wrap-style:square;v-text-anchor:top" coordsize="1218,1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f0a22e [3204]" stroked="f">
                <v:fill opacity="44461f"/>
                <v:path arrowok="t" o:connecttype="custom" o:connectlocs="216,913;170,2226;1,2521;80,2850;69,3051;138,3248;219,3370;110,3524;71,3721;43,3953;21,4274;132,4961;296,6131;371,6506;201,5395;293,4301;406,4131;388,4046;300,4079;169,4319;64,4139;142,3849;278,3784;330,3674;236,3669;104,3742;153,3532;283,3383;374,3366;317,3334;187,3247;100,3024;205,3025;317,3065;303,2966;180,2883;77,2669;109,2411;267,2594;367,2681;412,2622;341,2468;174,1699;362,416;361,3368;279,3356;367,3359;361,4154;345,4098;243,4261;280,3731;182,3794;244,3695;238,2423;370,2589;329,2608;234,2433;268,2974;167,2928;265,3039" o:connectangles="0,0,0,0,0,0,0,0,0,0,0,0,0,0,0,0,0,0,0,0,0,0,0,0,0,0,0,0,0,0,0,0,0,0,0,0,0,0,0,0,0,0,0,0,0,0,0,0,0,0,0,0,0,0,0,0,0,0,0,0"/>
                <o:lock v:ext="edit" verticies="t"/>
              </v:shape>
              <v:group id="Group 3" o:spid="_x0000_s1028" style="position:absolute;left:7709;top:5494;width:422;height:404" coordorigin="7698,5433" coordsize="443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4" o:spid="_x0000_s1029" style="position:absolute;left:7717;top:5433;width:405;height:417;visibility:visible;mso-wrap-style:square;v-text-anchor:top" coordsize="14248,1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f0a22e [3204]" stroked="f">
                  <v:fill opacity="44461f"/>
                  <v:path arrowok="t" o:connecttype="custom" o:connectlocs="181,363;164,323;146,287;125,253;100,221;70,193;33,167;9,140;43,110;75,88;105,74;132,62;156,51;177,38;193,19;205,7;220,30;238,45;261,57;286,68;315,80;346,98;379,123;394,155;353,180;319,207;292,237;269,269;249,305;232,343;215,384;203,405;188,351;171,306;151,268;130,236;105,209;77,186;47,166;12,148;39,124;67,107;93,94;132,78;155,66;176,50;195,28;211,28;229,50;251,66;274,78;312,94;339,107;366,124;393,148;359,166;328,186;300,209;276,236;254,268;235,306;218,351;203,405" o:connectangles="0,0,0,0,0,0,0,0,0,0,0,0,0,0,0,0,0,0,0,0,0,0,0,0,0,0,0,0,0,0,0,0,0,0,0,0,0,0,0,0,0,0,0,0,0,0,0,0,0,0,0,0,0,0,0,0,0,0,0,0,0,0,0"/>
                  <o:lock v:ext="edit" verticies="t"/>
                </v:shape>
                <v:shape id="Freeform 5" o:spid="_x0000_s1030" style="position:absolute;left:7822;top:5478;width:196;height:201;visibility:visible;mso-wrap-style:square;v-text-anchor:top" coordsize="6899,8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f0a22e [3204]" stroked="f">
                  <v:fill opacity="44461f"/>
                  <v:path arrowok="t" o:connecttype="custom" o:connectlocs="96,194;92,180;88,167;84,156;79,145;74,135;69,126;63,118;57,110;51,104;44,97;37,91;30,86;22,81;13,76;5,71;3,65;10,59;17,54;24,50;31,46;38,43;48,38;58,34;64,31;70,28;76,25;82,21;87,16;92,10;96,4;100,4;104,10;109,16;114,21;120,25;126,28;132,31;138,34;148,38;158,43;164,46;171,50;178,54;185,59;193,65;191,71;183,76;174,81;166,86;159,91;152,97;145,104;139,110;133,118;127,126;122,135;117,145;112,156;108,167;104,180;100,194" o:connectangles="0,0,0,0,0,0,0,0,0,0,0,0,0,0,0,0,0,0,0,0,0,0,0,0,0,0,0,0,0,0,0,0,0,0,0,0,0,0,0,0,0,0,0,0,0,0,0,0,0,0,0,0,0,0,0,0,0,0,0,0,0,0"/>
                </v:shape>
                <v:shape id="Freeform 6" o:spid="_x0000_s1031" style="position:absolute;left:7698;top:5716;width:222;height:142;visibility:visible;mso-wrap-style:square;v-text-anchor:top" coordsize="7800,6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f0a22e [3204]" stroked="f">
                  <v:fill opacity="44461f"/>
                  <v:path arrowok="t" o:connecttype="custom" o:connectlocs="213,129;196,125;180,122;165,120;152,119;138,118;126,118;115,118;104,119;93,121;83,123;73,125;64,128;55,132;46,135;36,140;30,138;26,130;23,123;22,116;21,109;20,103;20,93;20,84;19,79;19,73;17,67;15,61;12,55;8,49;3,43;5,40;14,40;23,39;30,37;37,35;43,33;50,30;56,27;64,21;74,16;81,13;88,9;96,6;105,3;115,1;120,4;122,13;123,21;125,29;128,37;131,45;135,53;140,60;146,68;152,76;160,84;169,92;178,100;189,108;201,117;215,126" o:connectangles="0,0,0,0,0,0,0,0,0,0,0,0,0,0,0,0,0,0,0,0,0,0,0,0,0,0,0,0,0,0,0,0,0,0,0,0,0,0,0,0,0,0,0,0,0,0,0,0,0,0,0,0,0,0,0,0,0,0,0,0,0,0"/>
                </v:shape>
                <v:shape id="Freeform 7" o:spid="_x0000_s1032" style="position:absolute;left:7920;top:5716;width:221;height:142;visibility:visible;mso-wrap-style:square;v-text-anchor:top" coordsize="7797,6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f0a22e [3204]" stroked="f">
                  <v:fill opacity="44461f"/>
                  <v:path arrowok="t" o:connecttype="custom" o:connectlocs="9,128;26,125;42,122;56,120;70,119;83,118;95,118;107,118;118,119;128,121;138,123;148,125;157,128;166,131;176,135;185,140;192,138;195,130;198,123;199,116;200,109;201,102;201,93;201,84;202,78;202,73;204,67;206,61;209,55;213,49;218,43;216,40;207,40;199,39;191,37;184,35;178,33;172,30;166,27;157,21;147,16;141,13;133,9;125,6;117,3;107,1;101,4;100,13;98,21;96,29;93,37;90,45;86,53;81,60;76,68;69,76;62,83;53,91;44,100;33,108;21,117;7,126" o:connectangles="0,0,0,0,0,0,0,0,0,0,0,0,0,0,0,0,0,0,0,0,0,0,0,0,0,0,0,0,0,0,0,0,0,0,0,0,0,0,0,0,0,0,0,0,0,0,0,0,0,0,0,0,0,0,0,0,0,0,0,0,0,0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A8FDE" w14:textId="77777777" w:rsidR="00A36A0B" w:rsidRDefault="00A36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C4C25"/>
    <w:multiLevelType w:val="hybridMultilevel"/>
    <w:tmpl w:val="A2BA36AC"/>
    <w:lvl w:ilvl="0" w:tplc="E1169022">
      <w:start w:val="1"/>
      <w:numFmt w:val="bullet"/>
      <w:pStyle w:val="checklistinden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0BA"/>
    <w:rsid w:val="000112F7"/>
    <w:rsid w:val="00021778"/>
    <w:rsid w:val="00064C8C"/>
    <w:rsid w:val="000A12F8"/>
    <w:rsid w:val="000D2AB1"/>
    <w:rsid w:val="001100BA"/>
    <w:rsid w:val="00133BF7"/>
    <w:rsid w:val="00153E03"/>
    <w:rsid w:val="001A1AA5"/>
    <w:rsid w:val="001C0B56"/>
    <w:rsid w:val="001C4FB4"/>
    <w:rsid w:val="001D294D"/>
    <w:rsid w:val="001F3E65"/>
    <w:rsid w:val="002C2392"/>
    <w:rsid w:val="00311189"/>
    <w:rsid w:val="00326D91"/>
    <w:rsid w:val="00334045"/>
    <w:rsid w:val="0034630D"/>
    <w:rsid w:val="003F197D"/>
    <w:rsid w:val="00450E1B"/>
    <w:rsid w:val="004B098E"/>
    <w:rsid w:val="004C79E9"/>
    <w:rsid w:val="004D12EA"/>
    <w:rsid w:val="004F3B03"/>
    <w:rsid w:val="00506EBD"/>
    <w:rsid w:val="005A4C12"/>
    <w:rsid w:val="005D3C97"/>
    <w:rsid w:val="006A4A07"/>
    <w:rsid w:val="007B47D2"/>
    <w:rsid w:val="007C0223"/>
    <w:rsid w:val="0080669D"/>
    <w:rsid w:val="008E71EB"/>
    <w:rsid w:val="00945876"/>
    <w:rsid w:val="00952951"/>
    <w:rsid w:val="009D4EEB"/>
    <w:rsid w:val="00A36A0B"/>
    <w:rsid w:val="00A44C89"/>
    <w:rsid w:val="00A535A9"/>
    <w:rsid w:val="00B22B6C"/>
    <w:rsid w:val="00B91C9C"/>
    <w:rsid w:val="00C27D39"/>
    <w:rsid w:val="00C36697"/>
    <w:rsid w:val="00C571B3"/>
    <w:rsid w:val="00CD4730"/>
    <w:rsid w:val="00D71ABC"/>
    <w:rsid w:val="00E66D31"/>
    <w:rsid w:val="00EA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636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80"/>
        <w:jc w:val="center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4C89"/>
    <w:pPr>
      <w:spacing w:after="0" w:line="276" w:lineRule="auto"/>
      <w:jc w:val="left"/>
    </w:pPr>
    <w:rPr>
      <w:rFonts w:ascii="Arial" w:eastAsia="Arial" w:hAnsi="Arial" w:cs="Arial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6D31"/>
    <w:pPr>
      <w:keepNext/>
      <w:keepLines/>
      <w:pBdr>
        <w:top w:val="single" w:sz="4" w:space="1" w:color="BFBFBF" w:themeColor="background1" w:themeShade="BF"/>
        <w:bottom w:val="single" w:sz="4" w:space="1" w:color="BFBFBF" w:themeColor="background1" w:themeShade="BF"/>
      </w:pBdr>
      <w:spacing w:before="360" w:after="200" w:line="240" w:lineRule="auto"/>
      <w:jc w:val="center"/>
      <w:outlineLvl w:val="0"/>
    </w:pPr>
    <w:rPr>
      <w:rFonts w:ascii="Edwardian Script ITC" w:eastAsiaTheme="majorEastAsia" w:hAnsi="Edwardian Script ITC" w:cstheme="majorBidi"/>
      <w:bCs/>
      <w:noProof/>
      <w:color w:val="F0A22E" w:themeColor="accen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60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60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A22E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60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60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60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60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60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60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6D31"/>
    <w:rPr>
      <w:rFonts w:ascii="Edwardian Script ITC" w:eastAsiaTheme="majorEastAsia" w:hAnsi="Edwardian Script ITC" w:cstheme="majorBidi"/>
      <w:bCs/>
      <w:noProof/>
      <w:color w:val="F0A22E" w:themeColor="accent1"/>
      <w:sz w:val="44"/>
      <w:szCs w:val="44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660D5"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60D5"/>
    <w:rPr>
      <w:rFonts w:asciiTheme="majorHAnsi" w:eastAsiaTheme="majorEastAsia" w:hAnsiTheme="majorHAnsi" w:cstheme="majorBidi"/>
      <w:b/>
      <w:bCs/>
      <w:color w:val="F0A22E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660D5"/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660D5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660D5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660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660D5"/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660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60D5"/>
    <w:rPr>
      <w:b/>
      <w:bCs/>
      <w:color w:val="F0A22E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60D5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5660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0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qFormat/>
    <w:rsid w:val="009D4EEB"/>
    <w:pPr>
      <w:tabs>
        <w:tab w:val="center" w:pos="4680"/>
        <w:tab w:val="right" w:pos="9360"/>
      </w:tabs>
      <w:jc w:val="center"/>
    </w:pPr>
    <w:rPr>
      <w:color w:val="F0A22E" w:themeColor="accent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D4EEB"/>
    <w:rPr>
      <w:rFonts w:ascii="Arial" w:eastAsia="Arial" w:hAnsi="Arial" w:cs="Arial"/>
      <w:color w:val="F0A22E" w:themeColor="accent1"/>
      <w:sz w:val="16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11189"/>
    <w:pPr>
      <w:tabs>
        <w:tab w:val="center" w:pos="4680"/>
        <w:tab w:val="right" w:pos="9360"/>
      </w:tabs>
      <w:jc w:val="center"/>
    </w:pPr>
    <w:rPr>
      <w:color w:val="A5644E" w:themeColor="accent2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11189"/>
    <w:rPr>
      <w:rFonts w:ascii="Arial" w:eastAsia="Arial" w:hAnsi="Arial" w:cs="Arial"/>
      <w:color w:val="A5644E" w:themeColor="accent2"/>
      <w:sz w:val="16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5D3C9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3C97"/>
    <w:rPr>
      <w:rFonts w:ascii="Arial" w:eastAsia="Arial" w:hAnsi="Arial" w:cs="Arial"/>
      <w:sz w:val="52"/>
      <w:szCs w:val="52"/>
      <w:lang w:bidi="ar-SA"/>
    </w:rPr>
  </w:style>
  <w:style w:type="paragraph" w:styleId="Subtitle">
    <w:name w:val="Subtitle"/>
    <w:basedOn w:val="Normal"/>
    <w:next w:val="Normal"/>
    <w:link w:val="SubtitleChar"/>
    <w:uiPriority w:val="11"/>
    <w:rsid w:val="005D3C97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D3C97"/>
    <w:rPr>
      <w:rFonts w:ascii="Arial" w:eastAsia="Arial" w:hAnsi="Arial" w:cs="Arial"/>
      <w:color w:val="666666"/>
      <w:sz w:val="30"/>
      <w:szCs w:val="30"/>
      <w:lang w:bidi="ar-SA"/>
    </w:rPr>
  </w:style>
  <w:style w:type="paragraph" w:customStyle="1" w:styleId="checklistindent">
    <w:name w:val="checklist indent"/>
    <w:basedOn w:val="Normal"/>
    <w:rsid w:val="007B47D2"/>
    <w:pPr>
      <w:numPr>
        <w:numId w:val="1"/>
      </w:numPr>
      <w:spacing w:line="264" w:lineRule="auto"/>
      <w:ind w:left="357" w:hanging="357"/>
    </w:pPr>
  </w:style>
  <w:style w:type="paragraph" w:customStyle="1" w:styleId="StylechecklistindentLeft0cmHanging05cm">
    <w:name w:val="Style checklist indent + Left:  0 cm Hanging:  0.5 cm"/>
    <w:basedOn w:val="checklistindent"/>
    <w:qFormat/>
    <w:rsid w:val="007B47D2"/>
    <w:pPr>
      <w:numPr>
        <w:numId w:val="0"/>
      </w:numPr>
      <w:spacing w:line="254" w:lineRule="auto"/>
      <w:ind w:left="284" w:hanging="284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ya\AppData\Roaming\Microsoft\Templates\Wedding%20photo%20checklist.dotx" TargetMode="External"/></Relationships>
</file>

<file path=word/theme/theme1.xml><?xml version="1.0" encoding="utf-8"?>
<a:theme xmlns:a="http://schemas.openxmlformats.org/drawingml/2006/main" name="Office Theme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842DE-6BFA-4EEF-8DA8-64105445E9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6CF1AA6-5809-4515-9670-66A0690A4F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8D18B2-7939-4381-867E-B6DB8E719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2BCB37-7C96-4194-BBB9-B6D82954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Wedding photo checklist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2022-01-07T17:12:00Z</dcterms:created>
  <dcterms:modified xsi:type="dcterms:W3CDTF">2022-01-07T17:23:00Z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